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BDD3" w14:textId="2BA819AB" w:rsidR="005208FE" w:rsidRPr="00914086" w:rsidRDefault="008B29A7" w:rsidP="00AE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C277A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amp GmbH</w:t>
      </w:r>
      <w:r w:rsidR="00914086" w:rsidRPr="00914086">
        <w:rPr>
          <w:rFonts w:ascii="Arial" w:hAnsi="Arial" w:cs="Arial"/>
          <w:b/>
          <w:sz w:val="22"/>
          <w:szCs w:val="22"/>
        </w:rPr>
        <w:t xml:space="preserve"> präsentiert </w:t>
      </w:r>
      <w:r w:rsidR="0063288D">
        <w:rPr>
          <w:rFonts w:ascii="Arial" w:hAnsi="Arial" w:cs="Arial"/>
          <w:b/>
          <w:sz w:val="22"/>
          <w:szCs w:val="22"/>
        </w:rPr>
        <w:t xml:space="preserve">neue </w:t>
      </w:r>
      <w:r w:rsidR="0063288D" w:rsidRPr="0063288D">
        <w:rPr>
          <w:rFonts w:ascii="Arial" w:hAnsi="Arial" w:cs="Arial"/>
          <w:b/>
          <w:sz w:val="22"/>
          <w:szCs w:val="22"/>
        </w:rPr>
        <w:t>VCI</w:t>
      </w:r>
      <w:r w:rsidR="0063288D">
        <w:rPr>
          <w:rFonts w:ascii="Arial" w:hAnsi="Arial" w:cs="Arial"/>
          <w:b/>
          <w:sz w:val="22"/>
          <w:szCs w:val="22"/>
        </w:rPr>
        <w:t>-</w:t>
      </w:r>
      <w:r w:rsidR="006C065C">
        <w:rPr>
          <w:rFonts w:ascii="Arial" w:hAnsi="Arial" w:cs="Arial"/>
          <w:b/>
          <w:sz w:val="22"/>
          <w:szCs w:val="22"/>
        </w:rPr>
        <w:t>Hardware</w:t>
      </w:r>
      <w:r w:rsidR="003C6D26">
        <w:rPr>
          <w:rFonts w:ascii="Arial" w:hAnsi="Arial" w:cs="Arial"/>
          <w:b/>
          <w:sz w:val="22"/>
          <w:szCs w:val="22"/>
        </w:rPr>
        <w:t xml:space="preserve"> auf</w:t>
      </w:r>
      <w:r w:rsidR="009140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SELECT </w:t>
      </w:r>
      <w:r w:rsidR="003D6704">
        <w:rPr>
          <w:rFonts w:ascii="Arial" w:hAnsi="Arial" w:cs="Arial"/>
          <w:b/>
          <w:sz w:val="22"/>
          <w:szCs w:val="22"/>
        </w:rPr>
        <w:t>M</w:t>
      </w:r>
      <w:r w:rsidR="00A1564D">
        <w:rPr>
          <w:rFonts w:ascii="Arial" w:hAnsi="Arial" w:cs="Arial"/>
          <w:b/>
          <w:sz w:val="22"/>
          <w:szCs w:val="22"/>
        </w:rPr>
        <w:t>ESSEWELT</w:t>
      </w:r>
      <w:r w:rsidR="003C6D26">
        <w:rPr>
          <w:rFonts w:ascii="Arial" w:hAnsi="Arial" w:cs="Arial"/>
          <w:b/>
          <w:sz w:val="22"/>
          <w:szCs w:val="22"/>
        </w:rPr>
        <w:t xml:space="preserve"> </w:t>
      </w:r>
    </w:p>
    <w:p w14:paraId="77C918DE" w14:textId="61463A05" w:rsidR="006C065C" w:rsidRDefault="003D6704" w:rsidP="003D6704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 w:rsidRPr="003D6704">
        <w:rPr>
          <w:rFonts w:ascii="Arial" w:hAnsi="Arial" w:cs="Arial"/>
          <w:b/>
          <w:sz w:val="32"/>
          <w:szCs w:val="22"/>
        </w:rPr>
        <w:t xml:space="preserve">vjumi </w:t>
      </w:r>
      <w:r w:rsidR="00A1564D">
        <w:rPr>
          <w:rFonts w:ascii="Arial" w:hAnsi="Arial" w:cs="Arial"/>
          <w:b/>
          <w:sz w:val="32"/>
          <w:szCs w:val="22"/>
        </w:rPr>
        <w:t>remote</w:t>
      </w:r>
      <w:r w:rsidR="003C6D26">
        <w:rPr>
          <w:rFonts w:ascii="Arial" w:hAnsi="Arial" w:cs="Arial"/>
          <w:b/>
          <w:sz w:val="32"/>
          <w:szCs w:val="22"/>
        </w:rPr>
        <w:t xml:space="preserve">: </w:t>
      </w:r>
      <w:r w:rsidR="006C065C">
        <w:rPr>
          <w:rFonts w:ascii="Arial" w:hAnsi="Arial" w:cs="Arial"/>
          <w:b/>
          <w:sz w:val="32"/>
          <w:szCs w:val="22"/>
        </w:rPr>
        <w:t>Fahrzeugsoftware</w:t>
      </w:r>
      <w:r w:rsidR="003C6D26">
        <w:rPr>
          <w:rFonts w:ascii="Arial" w:hAnsi="Arial" w:cs="Arial"/>
          <w:b/>
          <w:sz w:val="32"/>
          <w:szCs w:val="22"/>
        </w:rPr>
        <w:t xml:space="preserve"> </w:t>
      </w:r>
      <w:r w:rsidR="006C065C">
        <w:rPr>
          <w:rFonts w:ascii="Arial" w:hAnsi="Arial" w:cs="Arial"/>
          <w:b/>
          <w:sz w:val="32"/>
          <w:szCs w:val="22"/>
        </w:rPr>
        <w:t xml:space="preserve">aller </w:t>
      </w:r>
      <w:r w:rsidR="003C6D26">
        <w:rPr>
          <w:rFonts w:ascii="Arial" w:hAnsi="Arial" w:cs="Arial"/>
          <w:b/>
          <w:sz w:val="32"/>
          <w:szCs w:val="22"/>
        </w:rPr>
        <w:t>Herstelle</w:t>
      </w:r>
      <w:r w:rsidR="006C065C">
        <w:rPr>
          <w:rFonts w:ascii="Arial" w:hAnsi="Arial" w:cs="Arial"/>
          <w:b/>
          <w:sz w:val="32"/>
          <w:szCs w:val="22"/>
        </w:rPr>
        <w:t>r</w:t>
      </w:r>
      <w:r w:rsidR="003C6D26">
        <w:rPr>
          <w:rFonts w:ascii="Arial" w:hAnsi="Arial" w:cs="Arial"/>
          <w:b/>
          <w:sz w:val="32"/>
          <w:szCs w:val="22"/>
        </w:rPr>
        <w:t xml:space="preserve"> </w:t>
      </w:r>
    </w:p>
    <w:p w14:paraId="132D39FF" w14:textId="384986E7" w:rsidR="00366916" w:rsidRPr="00914086" w:rsidRDefault="003C6D26" w:rsidP="003D6704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in einem Tool</w:t>
      </w:r>
    </w:p>
    <w:p w14:paraId="4916A64E" w14:textId="77777777" w:rsidR="00F15F81" w:rsidRPr="00914086" w:rsidRDefault="00F15F81" w:rsidP="00E86283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right="-1"/>
        <w:jc w:val="both"/>
        <w:rPr>
          <w:rFonts w:cs="Arial"/>
          <w:b/>
          <w:bCs/>
          <w:szCs w:val="22"/>
        </w:rPr>
      </w:pPr>
    </w:p>
    <w:p w14:paraId="0A57C69A" w14:textId="03877367" w:rsidR="003C6D26" w:rsidRDefault="00C82848" w:rsidP="00F824AF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szCs w:val="22"/>
        </w:rPr>
      </w:pPr>
      <w:r w:rsidRPr="00C82848">
        <w:rPr>
          <w:rFonts w:cs="Arial"/>
          <w:b/>
          <w:szCs w:val="22"/>
        </w:rPr>
        <w:t xml:space="preserve">Ob Kalibrierung </w:t>
      </w:r>
      <w:r w:rsidR="001C395B">
        <w:rPr>
          <w:rFonts w:cs="Arial"/>
          <w:b/>
          <w:szCs w:val="22"/>
        </w:rPr>
        <w:t xml:space="preserve">neuer </w:t>
      </w:r>
      <w:r w:rsidR="005B48C0">
        <w:rPr>
          <w:rFonts w:cs="Arial"/>
          <w:b/>
          <w:szCs w:val="22"/>
        </w:rPr>
        <w:t>Kfz-Teile</w:t>
      </w:r>
      <w:r w:rsidRPr="00C82848">
        <w:rPr>
          <w:rFonts w:cs="Arial"/>
          <w:b/>
          <w:szCs w:val="22"/>
        </w:rPr>
        <w:t xml:space="preserve"> oder das Verbinden eines neuen Autoschlüssels </w:t>
      </w:r>
      <w:r w:rsidR="00784CE7">
        <w:rPr>
          <w:rFonts w:cs="Arial"/>
          <w:b/>
          <w:szCs w:val="22"/>
        </w:rPr>
        <w:t xml:space="preserve">– </w:t>
      </w:r>
      <w:r w:rsidR="005041DF">
        <w:rPr>
          <w:rFonts w:cs="Arial"/>
          <w:b/>
          <w:szCs w:val="22"/>
        </w:rPr>
        <w:t>diese Aufgaben erfordern</w:t>
      </w:r>
      <w:r w:rsidR="003C6D26">
        <w:rPr>
          <w:rFonts w:cs="Arial"/>
          <w:b/>
          <w:szCs w:val="22"/>
        </w:rPr>
        <w:t xml:space="preserve"> für freie Werkstätten</w:t>
      </w:r>
      <w:r w:rsidR="005041DF">
        <w:rPr>
          <w:rFonts w:cs="Arial"/>
          <w:b/>
          <w:szCs w:val="22"/>
        </w:rPr>
        <w:t xml:space="preserve"> </w:t>
      </w:r>
      <w:r w:rsidR="00FB262D">
        <w:rPr>
          <w:rFonts w:cs="Arial"/>
          <w:b/>
          <w:szCs w:val="22"/>
        </w:rPr>
        <w:t xml:space="preserve">immer häufiger </w:t>
      </w:r>
      <w:r w:rsidR="002D64DB">
        <w:rPr>
          <w:rFonts w:cs="Arial"/>
          <w:b/>
          <w:szCs w:val="22"/>
        </w:rPr>
        <w:t>eine herstellerspezifische Software</w:t>
      </w:r>
      <w:r w:rsidR="005041DF">
        <w:rPr>
          <w:rFonts w:cs="Arial"/>
          <w:b/>
          <w:szCs w:val="22"/>
        </w:rPr>
        <w:t xml:space="preserve">. </w:t>
      </w:r>
      <w:r w:rsidR="00F824AF">
        <w:rPr>
          <w:rFonts w:cs="Arial"/>
          <w:b/>
          <w:szCs w:val="22"/>
        </w:rPr>
        <w:t>Lizenz</w:t>
      </w:r>
      <w:r w:rsidR="003C19F5">
        <w:rPr>
          <w:rFonts w:cs="Arial"/>
          <w:b/>
          <w:szCs w:val="22"/>
        </w:rPr>
        <w:t>en</w:t>
      </w:r>
      <w:r w:rsidR="00F824AF">
        <w:rPr>
          <w:rFonts w:cs="Arial"/>
          <w:b/>
          <w:szCs w:val="22"/>
        </w:rPr>
        <w:t xml:space="preserve"> für diese Programme </w:t>
      </w:r>
      <w:r w:rsidR="003C6D26">
        <w:rPr>
          <w:rFonts w:cs="Arial"/>
          <w:b/>
          <w:szCs w:val="22"/>
        </w:rPr>
        <w:t>sind meist</w:t>
      </w:r>
      <w:r w:rsidR="00F824AF">
        <w:rPr>
          <w:rFonts w:cs="Arial"/>
          <w:b/>
          <w:szCs w:val="22"/>
        </w:rPr>
        <w:t xml:space="preserve"> sehr teuer </w:t>
      </w:r>
      <w:r w:rsidR="003C6D26">
        <w:rPr>
          <w:rFonts w:cs="Arial"/>
          <w:b/>
          <w:szCs w:val="22"/>
        </w:rPr>
        <w:t>und umständlich in der Handhabung</w:t>
      </w:r>
      <w:r w:rsidR="00F824AF">
        <w:rPr>
          <w:rFonts w:cs="Arial"/>
          <w:b/>
          <w:szCs w:val="22"/>
        </w:rPr>
        <w:t xml:space="preserve">. </w:t>
      </w:r>
      <w:r w:rsidR="003C6D26">
        <w:rPr>
          <w:rFonts w:cs="Arial"/>
          <w:b/>
          <w:szCs w:val="22"/>
        </w:rPr>
        <w:t>„</w:t>
      </w:r>
      <w:r w:rsidR="00F824AF">
        <w:rPr>
          <w:rFonts w:cs="Arial"/>
          <w:b/>
          <w:szCs w:val="22"/>
        </w:rPr>
        <w:t xml:space="preserve">vjumi </w:t>
      </w:r>
      <w:r w:rsidR="00A1564D">
        <w:rPr>
          <w:rFonts w:cs="Arial"/>
          <w:b/>
          <w:szCs w:val="22"/>
        </w:rPr>
        <w:t>remote</w:t>
      </w:r>
      <w:r w:rsidR="003C6D26">
        <w:rPr>
          <w:rFonts w:cs="Arial"/>
          <w:b/>
          <w:szCs w:val="22"/>
        </w:rPr>
        <w:t>“</w:t>
      </w:r>
      <w:r w:rsidR="003C19F5">
        <w:rPr>
          <w:rFonts w:cs="Arial"/>
          <w:b/>
          <w:szCs w:val="22"/>
        </w:rPr>
        <w:t>, das neue Produkt der d</w:t>
      </w:r>
      <w:r w:rsidR="0063288D">
        <w:rPr>
          <w:rFonts w:cs="Arial"/>
          <w:b/>
          <w:szCs w:val="22"/>
        </w:rPr>
        <w:t>-</w:t>
      </w:r>
      <w:r w:rsidR="003C19F5">
        <w:rPr>
          <w:rFonts w:cs="Arial"/>
          <w:b/>
          <w:szCs w:val="22"/>
        </w:rPr>
        <w:t>amp GmbH</w:t>
      </w:r>
      <w:r w:rsidR="002802B7">
        <w:rPr>
          <w:rFonts w:cs="Arial"/>
          <w:b/>
          <w:szCs w:val="22"/>
        </w:rPr>
        <w:t>,</w:t>
      </w:r>
      <w:r w:rsidR="003C19F5">
        <w:rPr>
          <w:rFonts w:cs="Arial"/>
          <w:b/>
          <w:szCs w:val="22"/>
        </w:rPr>
        <w:t xml:space="preserve"> </w:t>
      </w:r>
      <w:r w:rsidR="003C6D26">
        <w:rPr>
          <w:rFonts w:cs="Arial"/>
          <w:b/>
          <w:szCs w:val="22"/>
        </w:rPr>
        <w:t>konsolidiert alle Kfz-Herstellersoftwarelösungen in eine</w:t>
      </w:r>
      <w:r w:rsidR="00FB262D">
        <w:rPr>
          <w:rFonts w:cs="Arial"/>
          <w:b/>
          <w:szCs w:val="22"/>
        </w:rPr>
        <w:t>r</w:t>
      </w:r>
      <w:r w:rsidR="003C6D26">
        <w:rPr>
          <w:rFonts w:cs="Arial"/>
          <w:b/>
          <w:szCs w:val="22"/>
        </w:rPr>
        <w:t xml:space="preserve"> </w:t>
      </w:r>
      <w:r w:rsidR="0063288D" w:rsidRPr="0063288D">
        <w:rPr>
          <w:rFonts w:cs="Arial"/>
          <w:b/>
          <w:szCs w:val="22"/>
        </w:rPr>
        <w:t>Vehicle-Communication-Interface(VCI)</w:t>
      </w:r>
      <w:r w:rsidR="0063288D">
        <w:rPr>
          <w:rFonts w:cs="Arial"/>
          <w:b/>
          <w:szCs w:val="22"/>
        </w:rPr>
        <w:t>-</w:t>
      </w:r>
      <w:r w:rsidR="00FB262D">
        <w:rPr>
          <w:rFonts w:cs="Arial"/>
          <w:b/>
          <w:szCs w:val="22"/>
        </w:rPr>
        <w:t>Hardware</w:t>
      </w:r>
      <w:r w:rsidR="003C6D26">
        <w:rPr>
          <w:rFonts w:cs="Arial"/>
          <w:b/>
          <w:szCs w:val="22"/>
        </w:rPr>
        <w:t>. Zeitgleich ist eine praktische Expertenhilfe für Kfz-Betriebe integriert. Präsentiert wird d</w:t>
      </w:r>
      <w:r w:rsidR="0063288D">
        <w:rPr>
          <w:rFonts w:cs="Arial"/>
          <w:b/>
          <w:szCs w:val="22"/>
        </w:rPr>
        <w:t>as</w:t>
      </w:r>
      <w:r w:rsidR="003C6D26">
        <w:rPr>
          <w:rFonts w:cs="Arial"/>
          <w:b/>
          <w:szCs w:val="22"/>
        </w:rPr>
        <w:t xml:space="preserve"> neue </w:t>
      </w:r>
      <w:r w:rsidR="0063288D">
        <w:rPr>
          <w:rFonts w:cs="Arial"/>
          <w:b/>
          <w:szCs w:val="22"/>
        </w:rPr>
        <w:t>Tool</w:t>
      </w:r>
      <w:r w:rsidR="003C6D26">
        <w:rPr>
          <w:rFonts w:cs="Arial"/>
          <w:b/>
          <w:szCs w:val="22"/>
        </w:rPr>
        <w:t xml:space="preserve"> ab dem 19. September auf der 18. </w:t>
      </w:r>
      <w:r w:rsidR="00EE1C02">
        <w:rPr>
          <w:rFonts w:cs="Arial"/>
          <w:b/>
          <w:szCs w:val="22"/>
        </w:rPr>
        <w:t>d</w:t>
      </w:r>
      <w:r w:rsidR="003C6D26">
        <w:rPr>
          <w:rFonts w:cs="Arial"/>
          <w:b/>
          <w:szCs w:val="22"/>
        </w:rPr>
        <w:t>igitalen MESSEWELT der SELECT AG.</w:t>
      </w:r>
    </w:p>
    <w:p w14:paraId="02D87270" w14:textId="77777777" w:rsidR="00F824AF" w:rsidRPr="003D6704" w:rsidRDefault="00F824AF" w:rsidP="00F824AF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  <w:szCs w:val="22"/>
        </w:rPr>
      </w:pPr>
    </w:p>
    <w:p w14:paraId="4BCC8B42" w14:textId="4753992B" w:rsidR="00427385" w:rsidRDefault="008541E5" w:rsidP="0042738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</w:rPr>
        <w:t>Bereits in der ersten</w:t>
      </w:r>
      <w:r w:rsidR="0085706B">
        <w:rPr>
          <w:rFonts w:cs="Arial"/>
        </w:rPr>
        <w:t xml:space="preserve"> Hälfte des Jahres 2022</w:t>
      </w:r>
      <w:r w:rsidR="00C713D0">
        <w:rPr>
          <w:rFonts w:cs="Arial"/>
        </w:rPr>
        <w:t xml:space="preserve"> wurde vjumi, die erste Telematik- und Komm</w:t>
      </w:r>
      <w:r w:rsidR="00C206C6">
        <w:rPr>
          <w:rFonts w:cs="Arial"/>
        </w:rPr>
        <w:t>u</w:t>
      </w:r>
      <w:r w:rsidR="00C713D0">
        <w:rPr>
          <w:rFonts w:cs="Arial"/>
        </w:rPr>
        <w:t>nikationslösung für freie Werkstätten</w:t>
      </w:r>
      <w:r w:rsidR="00675536">
        <w:rPr>
          <w:rFonts w:cs="Arial"/>
        </w:rPr>
        <w:t>,</w:t>
      </w:r>
      <w:r w:rsidR="00C713D0">
        <w:rPr>
          <w:rFonts w:cs="Arial"/>
        </w:rPr>
        <w:t xml:space="preserve"> um zwei </w:t>
      </w:r>
      <w:r w:rsidR="00C206C6">
        <w:rPr>
          <w:rFonts w:cs="Arial"/>
        </w:rPr>
        <w:t>Features</w:t>
      </w:r>
      <w:r w:rsidR="00C713D0">
        <w:rPr>
          <w:rFonts w:cs="Arial"/>
        </w:rPr>
        <w:t xml:space="preserve"> erweitert. </w:t>
      </w:r>
      <w:r w:rsidR="009716C8">
        <w:rPr>
          <w:rFonts w:cs="Arial"/>
        </w:rPr>
        <w:t>Nach</w:t>
      </w:r>
      <w:r w:rsidR="00C713D0">
        <w:rPr>
          <w:rFonts w:cs="Arial"/>
        </w:rPr>
        <w:t xml:space="preserve"> vjumi</w:t>
      </w:r>
      <w:r w:rsidR="00C206C6">
        <w:rPr>
          <w:rFonts w:cs="Arial"/>
        </w:rPr>
        <w:t xml:space="preserve"> fleet</w:t>
      </w:r>
      <w:r w:rsidR="00D7358E">
        <w:rPr>
          <w:rFonts w:cs="Arial"/>
        </w:rPr>
        <w:t xml:space="preserve"> </w:t>
      </w:r>
      <w:r w:rsidR="00C206C6">
        <w:rPr>
          <w:rFonts w:cs="Arial"/>
        </w:rPr>
        <w:t xml:space="preserve">und dem vjumi Dashboard steht </w:t>
      </w:r>
      <w:r w:rsidR="00D02588">
        <w:rPr>
          <w:rFonts w:cs="Arial"/>
        </w:rPr>
        <w:t>nun</w:t>
      </w:r>
      <w:r w:rsidR="000D05CC">
        <w:rPr>
          <w:rFonts w:cs="Arial"/>
        </w:rPr>
        <w:t xml:space="preserve"> </w:t>
      </w:r>
      <w:r w:rsidR="00C206C6">
        <w:rPr>
          <w:rFonts w:cs="Arial"/>
        </w:rPr>
        <w:t>die nächste Neuerung in den Startlöchern</w:t>
      </w:r>
      <w:r w:rsidR="001447CE">
        <w:rPr>
          <w:rFonts w:cs="Arial"/>
        </w:rPr>
        <w:t>:</w:t>
      </w:r>
      <w:r w:rsidR="00C206C6">
        <w:rPr>
          <w:rFonts w:cs="Arial"/>
        </w:rPr>
        <w:t xml:space="preserve"> vjumi </w:t>
      </w:r>
      <w:r w:rsidR="00A1564D">
        <w:rPr>
          <w:rFonts w:cs="Arial"/>
        </w:rPr>
        <w:t>remote</w:t>
      </w:r>
      <w:r w:rsidR="00C206C6">
        <w:rPr>
          <w:rFonts w:cs="Arial"/>
        </w:rPr>
        <w:t xml:space="preserve">. Bei dem Produkt </w:t>
      </w:r>
      <w:r w:rsidR="00BC6CE6">
        <w:rPr>
          <w:rFonts w:cs="Arial"/>
          <w:szCs w:val="24"/>
        </w:rPr>
        <w:t>handelt es sich um</w:t>
      </w:r>
      <w:r w:rsidR="00C206C6">
        <w:rPr>
          <w:rFonts w:cs="Arial"/>
          <w:szCs w:val="24"/>
        </w:rPr>
        <w:t xml:space="preserve"> ein</w:t>
      </w:r>
      <w:r w:rsidR="009C53BA">
        <w:rPr>
          <w:rFonts w:cs="Arial"/>
          <w:szCs w:val="24"/>
        </w:rPr>
        <w:t xml:space="preserve"> sogenannte</w:t>
      </w:r>
      <w:r w:rsidR="00C206C6">
        <w:rPr>
          <w:rFonts w:cs="Arial"/>
          <w:szCs w:val="24"/>
        </w:rPr>
        <w:t>s</w:t>
      </w:r>
      <w:r w:rsidR="009C53BA">
        <w:rPr>
          <w:rFonts w:cs="Arial"/>
          <w:szCs w:val="24"/>
        </w:rPr>
        <w:t xml:space="preserve"> </w:t>
      </w:r>
      <w:r w:rsidR="009C53BA" w:rsidRPr="009C53BA">
        <w:rPr>
          <w:rFonts w:cs="Arial"/>
          <w:szCs w:val="24"/>
        </w:rPr>
        <w:t>Vehicle-Communication-Interface</w:t>
      </w:r>
      <w:r w:rsidR="009C53BA">
        <w:rPr>
          <w:rFonts w:cs="Arial"/>
          <w:szCs w:val="24"/>
        </w:rPr>
        <w:t xml:space="preserve"> (VCI)</w:t>
      </w:r>
      <w:r w:rsidR="00874AEB">
        <w:rPr>
          <w:rFonts w:cs="Arial"/>
          <w:szCs w:val="24"/>
        </w:rPr>
        <w:t xml:space="preserve"> –</w:t>
      </w:r>
      <w:r w:rsidR="00667181">
        <w:rPr>
          <w:rFonts w:cs="Arial"/>
          <w:szCs w:val="24"/>
        </w:rPr>
        <w:t xml:space="preserve"> ein</w:t>
      </w:r>
      <w:r w:rsidR="00FB262D">
        <w:rPr>
          <w:rFonts w:cs="Arial"/>
          <w:szCs w:val="24"/>
        </w:rPr>
        <w:t xml:space="preserve"> Gerät</w:t>
      </w:r>
      <w:r w:rsidR="00667181">
        <w:rPr>
          <w:rFonts w:cs="Arial"/>
          <w:szCs w:val="24"/>
        </w:rPr>
        <w:t xml:space="preserve">, </w:t>
      </w:r>
      <w:r w:rsidR="00C90B81">
        <w:rPr>
          <w:rFonts w:cs="Arial"/>
          <w:szCs w:val="24"/>
        </w:rPr>
        <w:t>das</w:t>
      </w:r>
      <w:r w:rsidR="00667181">
        <w:rPr>
          <w:rFonts w:cs="Arial"/>
          <w:szCs w:val="24"/>
        </w:rPr>
        <w:t xml:space="preserve"> bei der Kalibrierung der Fahrzeugsoftware hilft</w:t>
      </w:r>
      <w:r w:rsidR="00CF2C4A">
        <w:rPr>
          <w:rFonts w:cs="Arial"/>
          <w:szCs w:val="24"/>
        </w:rPr>
        <w:t>.</w:t>
      </w:r>
      <w:r w:rsidR="005B73C8">
        <w:rPr>
          <w:rFonts w:cs="Arial"/>
          <w:szCs w:val="24"/>
        </w:rPr>
        <w:t xml:space="preserve"> </w:t>
      </w:r>
      <w:r w:rsidR="00AA4727">
        <w:rPr>
          <w:rFonts w:cs="Arial"/>
          <w:szCs w:val="24"/>
        </w:rPr>
        <w:t>Dazu</w:t>
      </w:r>
      <w:r w:rsidR="00874AEB">
        <w:rPr>
          <w:rFonts w:cs="Arial"/>
          <w:szCs w:val="24"/>
        </w:rPr>
        <w:t xml:space="preserve"> stellt </w:t>
      </w:r>
      <w:r w:rsidR="00667181">
        <w:rPr>
          <w:rFonts w:cs="Arial"/>
          <w:szCs w:val="24"/>
        </w:rPr>
        <w:t xml:space="preserve">vjumi </w:t>
      </w:r>
      <w:r w:rsidR="00A1564D">
        <w:rPr>
          <w:rFonts w:cs="Arial"/>
          <w:szCs w:val="24"/>
        </w:rPr>
        <w:t>remote</w:t>
      </w:r>
      <w:r w:rsidR="00667181">
        <w:rPr>
          <w:rFonts w:cs="Arial"/>
          <w:szCs w:val="24"/>
        </w:rPr>
        <w:t xml:space="preserve"> via Internet eine Verbindung zwischen </w:t>
      </w:r>
      <w:r w:rsidR="00667181" w:rsidRPr="0079107C">
        <w:rPr>
          <w:rFonts w:cs="Arial"/>
          <w:szCs w:val="24"/>
        </w:rPr>
        <w:t xml:space="preserve">der OBD-Schnittstelle des </w:t>
      </w:r>
      <w:r w:rsidR="00667181">
        <w:rPr>
          <w:rFonts w:cs="Arial"/>
          <w:szCs w:val="24"/>
        </w:rPr>
        <w:t>Kundenf</w:t>
      </w:r>
      <w:r w:rsidR="00667181" w:rsidRPr="0079107C">
        <w:rPr>
          <w:rFonts w:cs="Arial"/>
          <w:szCs w:val="24"/>
        </w:rPr>
        <w:t>ahrzeugs</w:t>
      </w:r>
      <w:r w:rsidR="00667181">
        <w:rPr>
          <w:rFonts w:cs="Arial"/>
          <w:szCs w:val="24"/>
        </w:rPr>
        <w:t xml:space="preserve"> und geschulten </w:t>
      </w:r>
      <w:r w:rsidR="00667181" w:rsidRPr="0079107C">
        <w:rPr>
          <w:rFonts w:cs="Arial"/>
          <w:szCs w:val="24"/>
        </w:rPr>
        <w:t xml:space="preserve">Technikern des </w:t>
      </w:r>
      <w:r w:rsidR="0063288D">
        <w:rPr>
          <w:rFonts w:cs="Arial"/>
          <w:szCs w:val="24"/>
        </w:rPr>
        <w:t xml:space="preserve">Hamburger </w:t>
      </w:r>
      <w:r w:rsidR="009866C6">
        <w:rPr>
          <w:rFonts w:cs="Arial"/>
          <w:szCs w:val="24"/>
        </w:rPr>
        <w:t xml:space="preserve">Trainmobil </w:t>
      </w:r>
      <w:r w:rsidR="00667181" w:rsidRPr="0079107C">
        <w:rPr>
          <w:rFonts w:cs="Arial"/>
          <w:szCs w:val="24"/>
        </w:rPr>
        <w:t>Remote-Diagnose-Centers her.</w:t>
      </w:r>
      <w:r w:rsidR="008D2367">
        <w:rPr>
          <w:rFonts w:cs="Arial"/>
          <w:szCs w:val="24"/>
        </w:rPr>
        <w:t xml:space="preserve"> Zeitgleich</w:t>
      </w:r>
      <w:r w:rsidR="004D3620">
        <w:rPr>
          <w:rFonts w:cs="Arial"/>
          <w:szCs w:val="24"/>
        </w:rPr>
        <w:t xml:space="preserve"> </w:t>
      </w:r>
      <w:r w:rsidR="003A2693">
        <w:rPr>
          <w:rFonts w:cs="Arial"/>
          <w:szCs w:val="24"/>
        </w:rPr>
        <w:t xml:space="preserve">vereint die </w:t>
      </w:r>
      <w:r w:rsidR="004D3620">
        <w:rPr>
          <w:rFonts w:cs="Arial"/>
          <w:szCs w:val="24"/>
        </w:rPr>
        <w:t xml:space="preserve">Lösung der </w:t>
      </w:r>
      <w:r w:rsidR="00DC2A54">
        <w:rPr>
          <w:rFonts w:cs="Arial"/>
          <w:szCs w:val="24"/>
        </w:rPr>
        <w:t>d</w:t>
      </w:r>
      <w:r w:rsidR="00C277AF">
        <w:rPr>
          <w:rFonts w:cs="Arial"/>
          <w:szCs w:val="24"/>
        </w:rPr>
        <w:t>-</w:t>
      </w:r>
      <w:r w:rsidR="00DC2A54">
        <w:rPr>
          <w:rFonts w:cs="Arial"/>
          <w:szCs w:val="24"/>
        </w:rPr>
        <w:t>amp GmbH</w:t>
      </w:r>
      <w:r w:rsidR="004D3620">
        <w:rPr>
          <w:rFonts w:cs="Arial"/>
          <w:szCs w:val="24"/>
        </w:rPr>
        <w:t xml:space="preserve"> die verschiedenen</w:t>
      </w:r>
      <w:r w:rsidR="003A2693">
        <w:rPr>
          <w:rFonts w:cs="Arial"/>
          <w:szCs w:val="24"/>
        </w:rPr>
        <w:t xml:space="preserve"> </w:t>
      </w:r>
      <w:r w:rsidR="004D3620">
        <w:rPr>
          <w:rFonts w:cs="Arial"/>
          <w:szCs w:val="24"/>
        </w:rPr>
        <w:t>Hersteller-</w:t>
      </w:r>
      <w:r w:rsidR="003A2693">
        <w:rPr>
          <w:rFonts w:cs="Arial"/>
          <w:szCs w:val="24"/>
        </w:rPr>
        <w:t>Software</w:t>
      </w:r>
      <w:r w:rsidR="0063288D">
        <w:rPr>
          <w:rFonts w:cs="Arial"/>
          <w:szCs w:val="24"/>
        </w:rPr>
        <w:t>lösungen</w:t>
      </w:r>
      <w:r w:rsidR="00811300">
        <w:rPr>
          <w:rFonts w:cs="Arial"/>
          <w:szCs w:val="24"/>
        </w:rPr>
        <w:t xml:space="preserve">. </w:t>
      </w:r>
      <w:r w:rsidR="004D3620">
        <w:rPr>
          <w:rFonts w:cs="Arial"/>
          <w:szCs w:val="24"/>
        </w:rPr>
        <w:t xml:space="preserve">Damit unterstützt das VCI </w:t>
      </w:r>
      <w:r w:rsidR="00FA723B">
        <w:rPr>
          <w:rFonts w:cs="Arial"/>
          <w:szCs w:val="24"/>
        </w:rPr>
        <w:t xml:space="preserve">freie Werkstätten maßgeblich bei ihrem Alltagsgeschäft. </w:t>
      </w:r>
    </w:p>
    <w:p w14:paraId="0E83E64A" w14:textId="49DFD12B" w:rsidR="00427385" w:rsidRDefault="00427385" w:rsidP="0042738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4"/>
        </w:rPr>
      </w:pPr>
    </w:p>
    <w:p w14:paraId="7331D8CE" w14:textId="3C1DBE56" w:rsidR="00E04FF2" w:rsidRPr="00E04FF2" w:rsidRDefault="00490D4E" w:rsidP="0042738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Neue</w:t>
      </w:r>
      <w:r w:rsidR="00FB262D">
        <w:rPr>
          <w:rFonts w:cs="Arial"/>
          <w:b/>
          <w:bCs/>
          <w:szCs w:val="24"/>
        </w:rPr>
        <w:t xml:space="preserve"> Hardware </w:t>
      </w:r>
      <w:r>
        <w:rPr>
          <w:rFonts w:cs="Arial"/>
          <w:b/>
          <w:bCs/>
          <w:szCs w:val="24"/>
        </w:rPr>
        <w:t>vereint Herstellersoftware und Anwendungshilfe</w:t>
      </w:r>
    </w:p>
    <w:p w14:paraId="7A5A12E4" w14:textId="153E9120" w:rsidR="00C630F1" w:rsidRDefault="00AA4727" w:rsidP="0042738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Mit </w:t>
      </w:r>
      <w:r w:rsidR="00C630F1">
        <w:rPr>
          <w:rFonts w:cs="Arial"/>
          <w:szCs w:val="24"/>
        </w:rPr>
        <w:t xml:space="preserve">vjumi </w:t>
      </w:r>
      <w:r w:rsidR="00A1564D">
        <w:rPr>
          <w:rFonts w:cs="Arial"/>
          <w:szCs w:val="24"/>
        </w:rPr>
        <w:t>remote</w:t>
      </w:r>
      <w:r w:rsidR="00C630F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können Kfz-Betriebe n</w:t>
      </w:r>
      <w:r w:rsidR="00CA0552">
        <w:rPr>
          <w:rFonts w:cs="Arial"/>
          <w:szCs w:val="24"/>
        </w:rPr>
        <w:t xml:space="preserve">eben </w:t>
      </w:r>
      <w:r w:rsidR="00341F6A">
        <w:rPr>
          <w:rFonts w:cs="Arial"/>
          <w:szCs w:val="24"/>
        </w:rPr>
        <w:t>dem Programmieren</w:t>
      </w:r>
      <w:r w:rsidR="00CA0552">
        <w:rPr>
          <w:rFonts w:cs="Arial"/>
          <w:szCs w:val="24"/>
        </w:rPr>
        <w:t xml:space="preserve"> von Schlüsseln, dem </w:t>
      </w:r>
      <w:r w:rsidR="00341F6A">
        <w:rPr>
          <w:rFonts w:cs="Arial"/>
          <w:szCs w:val="24"/>
        </w:rPr>
        <w:t>C</w:t>
      </w:r>
      <w:r w:rsidR="00CA0552">
        <w:rPr>
          <w:rFonts w:cs="Arial"/>
          <w:szCs w:val="24"/>
        </w:rPr>
        <w:t xml:space="preserve">odieren, </w:t>
      </w:r>
      <w:r w:rsidR="00341F6A">
        <w:rPr>
          <w:rFonts w:cs="Arial"/>
          <w:szCs w:val="24"/>
        </w:rPr>
        <w:t>Z</w:t>
      </w:r>
      <w:r w:rsidR="00CA0552">
        <w:rPr>
          <w:rFonts w:cs="Arial"/>
          <w:szCs w:val="24"/>
        </w:rPr>
        <w:t xml:space="preserve">urücksetzen und </w:t>
      </w:r>
      <w:r w:rsidR="00341F6A">
        <w:rPr>
          <w:rFonts w:cs="Arial"/>
          <w:szCs w:val="24"/>
        </w:rPr>
        <w:t>F</w:t>
      </w:r>
      <w:r w:rsidR="00CA0552">
        <w:rPr>
          <w:rFonts w:cs="Arial"/>
          <w:szCs w:val="24"/>
        </w:rPr>
        <w:t xml:space="preserve">reischalten von </w:t>
      </w:r>
      <w:r w:rsidR="00341F6A">
        <w:rPr>
          <w:rFonts w:cs="Arial"/>
          <w:szCs w:val="24"/>
        </w:rPr>
        <w:t xml:space="preserve">Komponenten und </w:t>
      </w:r>
      <w:r w:rsidR="00CA0552">
        <w:rPr>
          <w:rFonts w:cs="Arial"/>
          <w:szCs w:val="24"/>
        </w:rPr>
        <w:t>Bauteilen</w:t>
      </w:r>
      <w:r w:rsidR="00E1035F">
        <w:rPr>
          <w:rFonts w:cs="Arial"/>
          <w:szCs w:val="24"/>
        </w:rPr>
        <w:t xml:space="preserve"> auch Fehlercodes auslesen und lösch</w:t>
      </w:r>
      <w:r>
        <w:rPr>
          <w:rFonts w:cs="Arial"/>
          <w:szCs w:val="24"/>
        </w:rPr>
        <w:t>en</w:t>
      </w:r>
      <w:r w:rsidR="00E1035F">
        <w:rPr>
          <w:rFonts w:cs="Arial"/>
          <w:szCs w:val="24"/>
        </w:rPr>
        <w:t xml:space="preserve">. </w:t>
      </w:r>
      <w:r w:rsidR="00964E6F">
        <w:rPr>
          <w:rFonts w:cs="Arial"/>
          <w:szCs w:val="24"/>
        </w:rPr>
        <w:t>Diese</w:t>
      </w:r>
      <w:r w:rsidR="008D6003">
        <w:rPr>
          <w:rFonts w:cs="Arial"/>
          <w:szCs w:val="24"/>
        </w:rPr>
        <w:t xml:space="preserve"> und viele weitere </w:t>
      </w:r>
      <w:r w:rsidR="00964E6F">
        <w:rPr>
          <w:rFonts w:cs="Arial"/>
          <w:szCs w:val="24"/>
        </w:rPr>
        <w:t xml:space="preserve">Leistungen </w:t>
      </w:r>
      <w:r w:rsidR="00964E6F">
        <w:rPr>
          <w:rFonts w:cs="Arial"/>
          <w:szCs w:val="24"/>
        </w:rPr>
        <w:lastRenderedPageBreak/>
        <w:t xml:space="preserve">können nach </w:t>
      </w:r>
      <w:r w:rsidR="00E55A82">
        <w:rPr>
          <w:rFonts w:cs="Arial"/>
          <w:szCs w:val="24"/>
        </w:rPr>
        <w:t>dem Verbinden</w:t>
      </w:r>
      <w:r w:rsidR="00964E6F">
        <w:rPr>
          <w:rFonts w:cs="Arial"/>
          <w:szCs w:val="24"/>
        </w:rPr>
        <w:t xml:space="preserve"> des </w:t>
      </w:r>
      <w:r w:rsidR="00FB262D">
        <w:rPr>
          <w:rFonts w:cs="Arial"/>
          <w:szCs w:val="24"/>
        </w:rPr>
        <w:t>VCI-Geräts</w:t>
      </w:r>
      <w:r w:rsidR="00964E6F">
        <w:rPr>
          <w:rFonts w:cs="Arial"/>
          <w:szCs w:val="24"/>
        </w:rPr>
        <w:t xml:space="preserve"> mit dem </w:t>
      </w:r>
      <w:r w:rsidR="008D6003">
        <w:rPr>
          <w:rFonts w:cs="Arial"/>
          <w:szCs w:val="24"/>
        </w:rPr>
        <w:t>Fahrzeug</w:t>
      </w:r>
      <w:r w:rsidR="00964E6F">
        <w:rPr>
          <w:rFonts w:cs="Arial"/>
          <w:szCs w:val="24"/>
        </w:rPr>
        <w:t xml:space="preserve"> einzeln </w:t>
      </w:r>
      <w:r w:rsidR="00E55A82">
        <w:rPr>
          <w:rFonts w:cs="Arial"/>
          <w:szCs w:val="24"/>
        </w:rPr>
        <w:t xml:space="preserve">ausgewählt und </w:t>
      </w:r>
      <w:r w:rsidR="00F50134">
        <w:rPr>
          <w:rFonts w:cs="Arial"/>
          <w:szCs w:val="24"/>
        </w:rPr>
        <w:t xml:space="preserve">kostenpflichtig </w:t>
      </w:r>
      <w:r w:rsidR="00E55A82">
        <w:rPr>
          <w:rFonts w:cs="Arial"/>
          <w:szCs w:val="24"/>
        </w:rPr>
        <w:t xml:space="preserve">gebucht werden. Anschließend übernehmen die Techniker </w:t>
      </w:r>
      <w:r w:rsidR="00E55A82" w:rsidRPr="0079107C">
        <w:rPr>
          <w:rFonts w:cs="Arial"/>
          <w:szCs w:val="24"/>
        </w:rPr>
        <w:t xml:space="preserve">des </w:t>
      </w:r>
      <w:r w:rsidR="0063288D">
        <w:rPr>
          <w:rFonts w:cs="Arial"/>
          <w:szCs w:val="24"/>
        </w:rPr>
        <w:t xml:space="preserve">Trainmobil </w:t>
      </w:r>
      <w:r w:rsidR="00E55A82" w:rsidRPr="0079107C">
        <w:rPr>
          <w:rFonts w:cs="Arial"/>
          <w:szCs w:val="24"/>
        </w:rPr>
        <w:t>Remote-Diagnose-Centers</w:t>
      </w:r>
      <w:r w:rsidR="00FD5E07">
        <w:rPr>
          <w:rFonts w:cs="Arial"/>
          <w:szCs w:val="24"/>
        </w:rPr>
        <w:t xml:space="preserve"> und melden sich über die Chatfunktion des VCI</w:t>
      </w:r>
      <w:r w:rsidR="00E55A82">
        <w:rPr>
          <w:rFonts w:cs="Arial"/>
          <w:szCs w:val="24"/>
        </w:rPr>
        <w:t>.</w:t>
      </w:r>
      <w:r w:rsidR="00FD5E07">
        <w:rPr>
          <w:rFonts w:cs="Arial"/>
          <w:szCs w:val="24"/>
        </w:rPr>
        <w:t xml:space="preserve"> Falls eine Lösung </w:t>
      </w:r>
      <w:r w:rsidR="00061360">
        <w:rPr>
          <w:rFonts w:cs="Arial"/>
          <w:szCs w:val="24"/>
        </w:rPr>
        <w:t>über d</w:t>
      </w:r>
      <w:r w:rsidR="008D6003">
        <w:rPr>
          <w:rFonts w:cs="Arial"/>
          <w:szCs w:val="24"/>
        </w:rPr>
        <w:t>en</w:t>
      </w:r>
      <w:r w:rsidR="00061360">
        <w:rPr>
          <w:rFonts w:cs="Arial"/>
          <w:szCs w:val="24"/>
        </w:rPr>
        <w:t xml:space="preserve"> Chat nicht möglich ist, erfolgt ein Anruf und anschließend der Visual Support. Dabei schau</w:t>
      </w:r>
      <w:r w:rsidR="00565270">
        <w:rPr>
          <w:rFonts w:cs="Arial"/>
          <w:szCs w:val="24"/>
        </w:rPr>
        <w:t>t</w:t>
      </w:r>
      <w:r w:rsidR="00061360">
        <w:rPr>
          <w:rFonts w:cs="Arial"/>
          <w:szCs w:val="24"/>
        </w:rPr>
        <w:t xml:space="preserve"> d</w:t>
      </w:r>
      <w:r w:rsidR="00565270">
        <w:rPr>
          <w:rFonts w:cs="Arial"/>
          <w:szCs w:val="24"/>
        </w:rPr>
        <w:t>er</w:t>
      </w:r>
      <w:r w:rsidR="00061360">
        <w:rPr>
          <w:rFonts w:cs="Arial"/>
          <w:szCs w:val="24"/>
        </w:rPr>
        <w:t xml:space="preserve"> Techniker über die eingebaute Kamera </w:t>
      </w:r>
      <w:r w:rsidR="008D6003">
        <w:rPr>
          <w:rFonts w:cs="Arial"/>
          <w:szCs w:val="24"/>
        </w:rPr>
        <w:t>zu und g</w:t>
      </w:r>
      <w:r w:rsidR="00565270">
        <w:rPr>
          <w:rFonts w:cs="Arial"/>
          <w:szCs w:val="24"/>
        </w:rPr>
        <w:t>ibt</w:t>
      </w:r>
      <w:r w:rsidR="008D6003">
        <w:rPr>
          <w:rFonts w:cs="Arial"/>
          <w:szCs w:val="24"/>
        </w:rPr>
        <w:t xml:space="preserve"> </w:t>
      </w:r>
      <w:r w:rsidR="00FB262D">
        <w:rPr>
          <w:rFonts w:cs="Arial"/>
          <w:szCs w:val="24"/>
        </w:rPr>
        <w:t>Hilfestellungen</w:t>
      </w:r>
      <w:r w:rsidR="008D6003">
        <w:rPr>
          <w:rFonts w:cs="Arial"/>
          <w:szCs w:val="24"/>
        </w:rPr>
        <w:t xml:space="preserve"> zu den nächsten Schritten</w:t>
      </w:r>
      <w:r w:rsidR="00061360">
        <w:rPr>
          <w:rFonts w:cs="Arial"/>
          <w:szCs w:val="24"/>
        </w:rPr>
        <w:t>.</w:t>
      </w:r>
      <w:r w:rsidR="00E55A82">
        <w:rPr>
          <w:rFonts w:cs="Arial"/>
          <w:szCs w:val="24"/>
        </w:rPr>
        <w:t xml:space="preserve"> </w:t>
      </w:r>
      <w:r w:rsidR="008D6003">
        <w:rPr>
          <w:rFonts w:cs="Arial"/>
          <w:szCs w:val="24"/>
        </w:rPr>
        <w:t>So können</w:t>
      </w:r>
      <w:r w:rsidR="00BF141C">
        <w:rPr>
          <w:rFonts w:cs="Arial"/>
          <w:szCs w:val="24"/>
        </w:rPr>
        <w:t xml:space="preserve"> auch komplexe</w:t>
      </w:r>
      <w:r w:rsidR="008D6003">
        <w:rPr>
          <w:rFonts w:cs="Arial"/>
          <w:szCs w:val="24"/>
        </w:rPr>
        <w:t xml:space="preserve"> </w:t>
      </w:r>
      <w:r w:rsidR="00B618DA">
        <w:rPr>
          <w:rFonts w:cs="Arial"/>
          <w:szCs w:val="24"/>
        </w:rPr>
        <w:t>A</w:t>
      </w:r>
      <w:r w:rsidR="008D6003">
        <w:rPr>
          <w:rFonts w:cs="Arial"/>
          <w:szCs w:val="24"/>
        </w:rPr>
        <w:t>rbeiten rund um die Software begleitet und effizient durchgeführt werden.</w:t>
      </w:r>
    </w:p>
    <w:p w14:paraId="701A0C3F" w14:textId="77777777" w:rsidR="008D6003" w:rsidRDefault="008D6003" w:rsidP="0042738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4"/>
        </w:rPr>
      </w:pPr>
    </w:p>
    <w:p w14:paraId="5C8E4DC8" w14:textId="67E73FFC" w:rsidR="00427385" w:rsidRPr="00811300" w:rsidRDefault="00720C28" w:rsidP="0042738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Hersteller machen</w:t>
      </w:r>
      <w:r w:rsidR="00811300" w:rsidRPr="00811300">
        <w:rPr>
          <w:rFonts w:cs="Arial"/>
          <w:b/>
          <w:bCs/>
          <w:szCs w:val="24"/>
        </w:rPr>
        <w:t xml:space="preserve"> Softwarekalibrierung</w:t>
      </w:r>
      <w:r>
        <w:rPr>
          <w:rFonts w:cs="Arial"/>
          <w:b/>
          <w:bCs/>
          <w:szCs w:val="24"/>
        </w:rPr>
        <w:t xml:space="preserve"> kompliziert</w:t>
      </w:r>
    </w:p>
    <w:p w14:paraId="1B696B4A" w14:textId="6127DD5F" w:rsidR="00343046" w:rsidRPr="00014E17" w:rsidRDefault="0063288D" w:rsidP="00427385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Stephan Westbrock, Geschäftsführer der d</w:t>
      </w:r>
      <w:r w:rsidR="00C277AF">
        <w:rPr>
          <w:rFonts w:cs="Arial"/>
          <w:szCs w:val="24"/>
        </w:rPr>
        <w:t>-</w:t>
      </w:r>
      <w:r>
        <w:rPr>
          <w:rFonts w:cs="Arial"/>
          <w:szCs w:val="24"/>
        </w:rPr>
        <w:t>amp GmbH</w:t>
      </w:r>
      <w:r w:rsidR="00C277AF">
        <w:rPr>
          <w:rFonts w:cs="Arial"/>
          <w:szCs w:val="24"/>
        </w:rPr>
        <w:t>, fasst die Marktsituation zusammen: „</w:t>
      </w:r>
      <w:r w:rsidR="00FA723B">
        <w:rPr>
          <w:rFonts w:cs="Arial"/>
          <w:szCs w:val="24"/>
        </w:rPr>
        <w:t>Egal</w:t>
      </w:r>
      <w:r w:rsidR="00C55DC3">
        <w:rPr>
          <w:rFonts w:cs="Arial"/>
          <w:szCs w:val="24"/>
        </w:rPr>
        <w:t xml:space="preserve"> ob Reparatur oder Anbau</w:t>
      </w:r>
      <w:r w:rsidR="00C277AF">
        <w:rPr>
          <w:rFonts w:cs="Arial"/>
          <w:szCs w:val="24"/>
        </w:rPr>
        <w:t>: N</w:t>
      </w:r>
      <w:r w:rsidR="000C75B1">
        <w:rPr>
          <w:rFonts w:cs="Arial"/>
          <w:szCs w:val="24"/>
        </w:rPr>
        <w:t xml:space="preserve">ach dem Einbau neuer Teile muss </w:t>
      </w:r>
      <w:r w:rsidR="00503002">
        <w:rPr>
          <w:rFonts w:cs="Arial"/>
          <w:szCs w:val="24"/>
        </w:rPr>
        <w:t>d</w:t>
      </w:r>
      <w:r w:rsidR="009C77CE">
        <w:rPr>
          <w:rFonts w:cs="Arial"/>
          <w:szCs w:val="24"/>
        </w:rPr>
        <w:t xml:space="preserve">ie </w:t>
      </w:r>
      <w:r w:rsidR="000C75B1">
        <w:rPr>
          <w:rFonts w:cs="Arial"/>
          <w:szCs w:val="24"/>
        </w:rPr>
        <w:t>Fahrzeugsoftware</w:t>
      </w:r>
      <w:r w:rsidR="009C77CE">
        <w:rPr>
          <w:rFonts w:cs="Arial"/>
          <w:szCs w:val="24"/>
        </w:rPr>
        <w:t xml:space="preserve"> </w:t>
      </w:r>
      <w:r w:rsidR="00FB262D">
        <w:rPr>
          <w:rFonts w:cs="Arial"/>
          <w:szCs w:val="24"/>
        </w:rPr>
        <w:t>immer häufiger</w:t>
      </w:r>
      <w:r w:rsidR="009C77CE">
        <w:rPr>
          <w:rFonts w:cs="Arial"/>
          <w:szCs w:val="24"/>
        </w:rPr>
        <w:t xml:space="preserve"> kalibriert werden. Nur so können Anzeigen, wie beispielsweise die Motorkontroll</w:t>
      </w:r>
      <w:r w:rsidR="00170ADE">
        <w:rPr>
          <w:rFonts w:cs="Arial"/>
          <w:szCs w:val="24"/>
        </w:rPr>
        <w:t>l</w:t>
      </w:r>
      <w:r w:rsidR="009C77CE">
        <w:rPr>
          <w:rFonts w:cs="Arial"/>
          <w:szCs w:val="24"/>
        </w:rPr>
        <w:t>euchte</w:t>
      </w:r>
      <w:r w:rsidR="00584CD2">
        <w:rPr>
          <w:rFonts w:cs="Arial"/>
          <w:szCs w:val="24"/>
        </w:rPr>
        <w:t>,</w:t>
      </w:r>
      <w:r w:rsidR="009C77CE">
        <w:rPr>
          <w:rFonts w:cs="Arial"/>
          <w:szCs w:val="24"/>
        </w:rPr>
        <w:t xml:space="preserve"> richtig funktionieren. </w:t>
      </w:r>
      <w:r w:rsidR="00D31512">
        <w:rPr>
          <w:rFonts w:cs="Arial"/>
          <w:szCs w:val="24"/>
        </w:rPr>
        <w:t xml:space="preserve">Die Herausforderung für freie Werkstätten liegt dabei </w:t>
      </w:r>
      <w:r w:rsidR="002277B5">
        <w:rPr>
          <w:rFonts w:cs="Arial"/>
          <w:szCs w:val="24"/>
        </w:rPr>
        <w:t>in der Fülle an verschiedenen Programmen</w:t>
      </w:r>
      <w:r w:rsidR="002B1C3E">
        <w:rPr>
          <w:rFonts w:cs="Arial"/>
          <w:szCs w:val="24"/>
        </w:rPr>
        <w:t>. Jeder Hersteller nutzt eine eigene Software</w:t>
      </w:r>
      <w:r w:rsidR="00E1708E">
        <w:rPr>
          <w:rFonts w:cs="Arial"/>
          <w:szCs w:val="24"/>
        </w:rPr>
        <w:t xml:space="preserve">, die </w:t>
      </w:r>
      <w:r w:rsidR="00745FE7">
        <w:rPr>
          <w:rFonts w:cs="Arial"/>
          <w:szCs w:val="24"/>
        </w:rPr>
        <w:t>Kfz-Betriebe</w:t>
      </w:r>
      <w:r w:rsidR="00E1708E">
        <w:rPr>
          <w:rFonts w:cs="Arial"/>
          <w:szCs w:val="24"/>
        </w:rPr>
        <w:t xml:space="preserve"> in einem Abo-Lizenz-Verfahren käuflich erw</w:t>
      </w:r>
      <w:r w:rsidR="00D11915">
        <w:rPr>
          <w:rFonts w:cs="Arial"/>
          <w:szCs w:val="24"/>
        </w:rPr>
        <w:t>e</w:t>
      </w:r>
      <w:r w:rsidR="00E1708E">
        <w:rPr>
          <w:rFonts w:cs="Arial"/>
          <w:szCs w:val="24"/>
        </w:rPr>
        <w:t xml:space="preserve">rben </w:t>
      </w:r>
      <w:r w:rsidR="00BF07AC">
        <w:rPr>
          <w:rFonts w:cs="Arial"/>
          <w:szCs w:val="24"/>
        </w:rPr>
        <w:t>m</w:t>
      </w:r>
      <w:r w:rsidR="00F15208">
        <w:rPr>
          <w:rFonts w:cs="Arial"/>
          <w:szCs w:val="24"/>
        </w:rPr>
        <w:t>ü</w:t>
      </w:r>
      <w:r w:rsidR="00BF07AC">
        <w:rPr>
          <w:rFonts w:cs="Arial"/>
          <w:szCs w:val="24"/>
        </w:rPr>
        <w:t>ss</w:t>
      </w:r>
      <w:r w:rsidR="00F15208">
        <w:rPr>
          <w:rFonts w:cs="Arial"/>
          <w:szCs w:val="24"/>
        </w:rPr>
        <w:t>en</w:t>
      </w:r>
      <w:r w:rsidR="00E1708E">
        <w:rPr>
          <w:rFonts w:cs="Arial"/>
          <w:szCs w:val="24"/>
        </w:rPr>
        <w:t>.</w:t>
      </w:r>
      <w:r w:rsidR="00343046">
        <w:rPr>
          <w:rFonts w:cs="Arial"/>
          <w:szCs w:val="24"/>
        </w:rPr>
        <w:t xml:space="preserve"> Um jedem Kunden helfen zu können, müssen freie </w:t>
      </w:r>
      <w:r w:rsidR="00745FE7">
        <w:rPr>
          <w:rFonts w:cs="Arial"/>
          <w:szCs w:val="24"/>
        </w:rPr>
        <w:t>Werkstätten</w:t>
      </w:r>
      <w:r w:rsidR="00343046">
        <w:rPr>
          <w:rFonts w:cs="Arial"/>
          <w:szCs w:val="24"/>
        </w:rPr>
        <w:t xml:space="preserve"> gleich mehrere die</w:t>
      </w:r>
      <w:r w:rsidR="00BF07AC">
        <w:rPr>
          <w:rFonts w:cs="Arial"/>
          <w:szCs w:val="24"/>
        </w:rPr>
        <w:t>ser</w:t>
      </w:r>
      <w:r w:rsidR="00343046">
        <w:rPr>
          <w:rFonts w:cs="Arial"/>
          <w:szCs w:val="24"/>
        </w:rPr>
        <w:t xml:space="preserve"> Lizenzen </w:t>
      </w:r>
      <w:r w:rsidR="003D42DF">
        <w:rPr>
          <w:rFonts w:cs="Arial"/>
          <w:szCs w:val="24"/>
        </w:rPr>
        <w:t>besitzen</w:t>
      </w:r>
      <w:r w:rsidR="00D82684">
        <w:rPr>
          <w:rFonts w:cs="Arial"/>
          <w:szCs w:val="24"/>
        </w:rPr>
        <w:t>,</w:t>
      </w:r>
      <w:r w:rsidR="00745FE7">
        <w:rPr>
          <w:rFonts w:cs="Arial"/>
          <w:szCs w:val="24"/>
        </w:rPr>
        <w:t xml:space="preserve"> auch wenn ein entsprechendes Fahrzeug manchmal nur einmal im Jahr in den Betrieb rollt</w:t>
      </w:r>
      <w:r w:rsidR="00C277AF">
        <w:rPr>
          <w:rFonts w:cs="Arial"/>
          <w:szCs w:val="24"/>
        </w:rPr>
        <w:t>.“</w:t>
      </w:r>
      <w:r w:rsidR="00343046">
        <w:rPr>
          <w:rFonts w:cs="Arial"/>
          <w:szCs w:val="24"/>
        </w:rPr>
        <w:t xml:space="preserve"> </w:t>
      </w:r>
      <w:r w:rsidR="00745FE7">
        <w:rPr>
          <w:rFonts w:cs="Arial"/>
          <w:szCs w:val="24"/>
        </w:rPr>
        <w:t>Eine weitere Herausforderung sind</w:t>
      </w:r>
      <w:r w:rsidR="00343046">
        <w:rPr>
          <w:rFonts w:cs="Arial"/>
          <w:szCs w:val="24"/>
        </w:rPr>
        <w:t xml:space="preserve"> </w:t>
      </w:r>
      <w:r w:rsidR="00745FE7">
        <w:rPr>
          <w:rFonts w:cs="Arial"/>
          <w:szCs w:val="24"/>
        </w:rPr>
        <w:t>die</w:t>
      </w:r>
      <w:r w:rsidR="00343046">
        <w:rPr>
          <w:rFonts w:cs="Arial"/>
          <w:szCs w:val="24"/>
        </w:rPr>
        <w:t xml:space="preserve"> Anwendungshandbücher für die Nutzung</w:t>
      </w:r>
      <w:r w:rsidR="00666608">
        <w:rPr>
          <w:rFonts w:cs="Arial"/>
          <w:szCs w:val="24"/>
        </w:rPr>
        <w:t>.</w:t>
      </w:r>
      <w:r w:rsidR="00745FE7">
        <w:rPr>
          <w:rFonts w:cs="Arial"/>
          <w:szCs w:val="24"/>
        </w:rPr>
        <w:t xml:space="preserve"> </w:t>
      </w:r>
      <w:r w:rsidR="00666608">
        <w:rPr>
          <w:rFonts w:cs="Arial"/>
          <w:szCs w:val="24"/>
        </w:rPr>
        <w:t>Diese sind</w:t>
      </w:r>
      <w:r w:rsidR="009F4ED3">
        <w:rPr>
          <w:rFonts w:cs="Arial"/>
          <w:szCs w:val="24"/>
        </w:rPr>
        <w:t xml:space="preserve"> </w:t>
      </w:r>
      <w:r w:rsidR="006D3632">
        <w:rPr>
          <w:rFonts w:cs="Arial"/>
          <w:szCs w:val="24"/>
        </w:rPr>
        <w:t xml:space="preserve">meist </w:t>
      </w:r>
      <w:r w:rsidR="009F4ED3">
        <w:rPr>
          <w:rFonts w:cs="Arial"/>
          <w:szCs w:val="24"/>
        </w:rPr>
        <w:t xml:space="preserve">nicht unbedingt benutzerfreundlich gestaltet </w:t>
      </w:r>
      <w:r w:rsidR="00745FE7">
        <w:rPr>
          <w:rFonts w:cs="Arial"/>
          <w:szCs w:val="24"/>
        </w:rPr>
        <w:t>und</w:t>
      </w:r>
      <w:r w:rsidR="009F4ED3">
        <w:rPr>
          <w:rFonts w:cs="Arial"/>
          <w:szCs w:val="24"/>
        </w:rPr>
        <w:t xml:space="preserve"> </w:t>
      </w:r>
      <w:r w:rsidR="00666608">
        <w:rPr>
          <w:rFonts w:cs="Arial"/>
          <w:szCs w:val="24"/>
        </w:rPr>
        <w:t xml:space="preserve">setzen </w:t>
      </w:r>
      <w:r w:rsidR="009F4ED3">
        <w:rPr>
          <w:rFonts w:cs="Arial"/>
          <w:szCs w:val="24"/>
        </w:rPr>
        <w:t xml:space="preserve">einiges an </w:t>
      </w:r>
      <w:r w:rsidR="00CE1297">
        <w:rPr>
          <w:rFonts w:cs="Arial"/>
          <w:szCs w:val="24"/>
        </w:rPr>
        <w:t>IT-</w:t>
      </w:r>
      <w:r w:rsidR="009F4ED3">
        <w:rPr>
          <w:rFonts w:cs="Arial"/>
          <w:szCs w:val="24"/>
        </w:rPr>
        <w:t>Grundwissen vor</w:t>
      </w:r>
      <w:r w:rsidR="00666608">
        <w:rPr>
          <w:rFonts w:cs="Arial"/>
          <w:szCs w:val="24"/>
        </w:rPr>
        <w:t>aus</w:t>
      </w:r>
      <w:r w:rsidR="009F4ED3">
        <w:rPr>
          <w:rFonts w:cs="Arial"/>
          <w:szCs w:val="24"/>
        </w:rPr>
        <w:t>.</w:t>
      </w:r>
      <w:r w:rsidR="00343046">
        <w:rPr>
          <w:rFonts w:cs="Arial"/>
          <w:szCs w:val="24"/>
        </w:rPr>
        <w:t xml:space="preserve"> </w:t>
      </w:r>
      <w:r w:rsidR="00C277AF">
        <w:rPr>
          <w:rFonts w:cs="Arial"/>
          <w:szCs w:val="24"/>
        </w:rPr>
        <w:t>„</w:t>
      </w:r>
      <w:r w:rsidR="00433567">
        <w:rPr>
          <w:rFonts w:cs="Arial"/>
          <w:szCs w:val="24"/>
        </w:rPr>
        <w:t>D</w:t>
      </w:r>
      <w:r w:rsidR="00666608">
        <w:rPr>
          <w:rFonts w:cs="Arial"/>
          <w:szCs w:val="24"/>
        </w:rPr>
        <w:t>iese Umstände</w:t>
      </w:r>
      <w:r w:rsidR="00433567">
        <w:rPr>
          <w:rFonts w:cs="Arial"/>
          <w:szCs w:val="24"/>
        </w:rPr>
        <w:t xml:space="preserve"> sorg</w:t>
      </w:r>
      <w:r w:rsidR="00666608">
        <w:rPr>
          <w:rFonts w:cs="Arial"/>
          <w:szCs w:val="24"/>
        </w:rPr>
        <w:t>en</w:t>
      </w:r>
      <w:r w:rsidR="00433567">
        <w:rPr>
          <w:rFonts w:cs="Arial"/>
          <w:szCs w:val="24"/>
        </w:rPr>
        <w:t xml:space="preserve"> für Frustration bei </w:t>
      </w:r>
      <w:r w:rsidR="00D331CD">
        <w:rPr>
          <w:rFonts w:cs="Arial"/>
          <w:szCs w:val="24"/>
        </w:rPr>
        <w:t>vielen freien</w:t>
      </w:r>
      <w:r w:rsidR="00433567">
        <w:rPr>
          <w:rFonts w:cs="Arial"/>
          <w:szCs w:val="24"/>
        </w:rPr>
        <w:t xml:space="preserve"> Kfz-</w:t>
      </w:r>
      <w:r w:rsidR="00D717E8">
        <w:rPr>
          <w:rFonts w:cs="Arial"/>
          <w:szCs w:val="24"/>
        </w:rPr>
        <w:t>Betriebe</w:t>
      </w:r>
      <w:r w:rsidR="00433567">
        <w:rPr>
          <w:rFonts w:cs="Arial"/>
          <w:szCs w:val="24"/>
        </w:rPr>
        <w:t>n</w:t>
      </w:r>
      <w:r w:rsidR="00C277AF">
        <w:rPr>
          <w:rFonts w:cs="Arial"/>
          <w:szCs w:val="24"/>
        </w:rPr>
        <w:t>“, resümiert Stephan Westbrock</w:t>
      </w:r>
      <w:r w:rsidR="00433567">
        <w:rPr>
          <w:rFonts w:cs="Arial"/>
          <w:szCs w:val="24"/>
        </w:rPr>
        <w:t>.</w:t>
      </w:r>
      <w:r w:rsidR="00C277AF">
        <w:rPr>
          <w:rFonts w:cs="Arial"/>
          <w:szCs w:val="24"/>
        </w:rPr>
        <w:t xml:space="preserve"> „Mit vjumi remote kombiniert die d-amp GmbH alle Herstellersoftwarelösungen mit der entsprechenden professionellen Unterstützung bei der Anwendung. Eine enorme Erleichterung für freie Werkstätten.</w:t>
      </w:r>
      <w:r w:rsidR="00584CD2">
        <w:rPr>
          <w:rFonts w:cs="Arial"/>
          <w:szCs w:val="24"/>
        </w:rPr>
        <w:t>“</w:t>
      </w:r>
    </w:p>
    <w:p w14:paraId="4B2ACD72" w14:textId="66F27667" w:rsidR="007F04DF" w:rsidRDefault="007F04DF" w:rsidP="009C53BA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4"/>
        </w:rPr>
      </w:pPr>
    </w:p>
    <w:p w14:paraId="2CF37EAE" w14:textId="62DC25A0" w:rsidR="00C1158B" w:rsidRDefault="005E3670" w:rsidP="009C53BA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Für einen einmaligen Preis von </w:t>
      </w:r>
      <w:r w:rsidR="00FB262D">
        <w:rPr>
          <w:rFonts w:cs="Arial"/>
          <w:szCs w:val="24"/>
        </w:rPr>
        <w:t>879,- €</w:t>
      </w:r>
      <w:r>
        <w:rPr>
          <w:rFonts w:cs="Arial"/>
          <w:szCs w:val="24"/>
        </w:rPr>
        <w:t xml:space="preserve"> kann das VCI</w:t>
      </w:r>
      <w:r w:rsidR="00FB262D">
        <w:rPr>
          <w:rFonts w:cs="Arial"/>
          <w:szCs w:val="24"/>
        </w:rPr>
        <w:t>-Tool</w:t>
      </w:r>
      <w:r>
        <w:rPr>
          <w:rFonts w:cs="Arial"/>
          <w:szCs w:val="24"/>
        </w:rPr>
        <w:t xml:space="preserve"> von jeder freien Werkstatt bei der </w:t>
      </w:r>
      <w:r w:rsidR="0013655B">
        <w:rPr>
          <w:rFonts w:cs="Arial"/>
          <w:szCs w:val="24"/>
        </w:rPr>
        <w:t>d</w:t>
      </w:r>
      <w:r w:rsidR="00C277AF">
        <w:rPr>
          <w:rFonts w:cs="Arial"/>
          <w:szCs w:val="24"/>
        </w:rPr>
        <w:t>-</w:t>
      </w:r>
      <w:r w:rsidR="0013655B">
        <w:rPr>
          <w:rFonts w:cs="Arial"/>
          <w:szCs w:val="24"/>
        </w:rPr>
        <w:t>amp GmbH</w:t>
      </w:r>
      <w:r w:rsidR="00C1158B">
        <w:rPr>
          <w:rFonts w:cs="Arial"/>
          <w:szCs w:val="24"/>
        </w:rPr>
        <w:t xml:space="preserve"> </w:t>
      </w:r>
      <w:r w:rsidR="00FB262D">
        <w:rPr>
          <w:rFonts w:cs="Arial"/>
          <w:szCs w:val="24"/>
        </w:rPr>
        <w:t xml:space="preserve">oder </w:t>
      </w:r>
      <w:r w:rsidR="006C065C">
        <w:rPr>
          <w:rFonts w:cs="Arial"/>
          <w:szCs w:val="24"/>
        </w:rPr>
        <w:t xml:space="preserve">einem SELECT AG-Großhändler </w:t>
      </w:r>
      <w:r w:rsidR="00C1158B">
        <w:rPr>
          <w:rFonts w:cs="Arial"/>
          <w:szCs w:val="24"/>
        </w:rPr>
        <w:t>erworben werden.</w:t>
      </w:r>
      <w:r w:rsidR="004E5ED4">
        <w:rPr>
          <w:rFonts w:cs="Arial"/>
          <w:szCs w:val="24"/>
        </w:rPr>
        <w:t xml:space="preserve"> </w:t>
      </w:r>
      <w:r w:rsidR="00995FB3">
        <w:rPr>
          <w:rFonts w:cs="Arial"/>
          <w:szCs w:val="24"/>
        </w:rPr>
        <w:t xml:space="preserve">Mehr Information zu vjumi </w:t>
      </w:r>
      <w:r w:rsidR="00A1564D">
        <w:rPr>
          <w:rFonts w:cs="Arial"/>
          <w:szCs w:val="24"/>
        </w:rPr>
        <w:t>remote</w:t>
      </w:r>
      <w:r w:rsidR="00995FB3">
        <w:rPr>
          <w:rFonts w:cs="Arial"/>
          <w:szCs w:val="24"/>
        </w:rPr>
        <w:t xml:space="preserve"> gibt es hier: </w:t>
      </w:r>
      <w:hyperlink r:id="rId11" w:history="1">
        <w:r w:rsidR="005809A8" w:rsidRPr="009E5BB2">
          <w:rPr>
            <w:rStyle w:val="Hyperlink"/>
            <w:rFonts w:cs="Arial"/>
            <w:szCs w:val="24"/>
          </w:rPr>
          <w:t>https://vjumi.de/remote</w:t>
        </w:r>
      </w:hyperlink>
      <w:r w:rsidR="005809A8">
        <w:rPr>
          <w:rFonts w:cs="Arial"/>
          <w:szCs w:val="24"/>
        </w:rPr>
        <w:t xml:space="preserve">. </w:t>
      </w:r>
    </w:p>
    <w:p w14:paraId="114A0593" w14:textId="77777777" w:rsidR="00F51FDD" w:rsidRPr="00B14869" w:rsidRDefault="00F51FDD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</w:p>
    <w:p w14:paraId="4D35A5DF" w14:textId="4FB81BFD" w:rsidR="005B2470" w:rsidRPr="00995FB3" w:rsidRDefault="00840008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995FB3">
        <w:rPr>
          <w:rFonts w:cs="Arial"/>
          <w:b/>
        </w:rPr>
        <w:t>Stand:</w:t>
      </w:r>
      <w:r w:rsidRPr="00995FB3">
        <w:rPr>
          <w:rFonts w:cs="Arial"/>
          <w:b/>
        </w:rPr>
        <w:tab/>
      </w:r>
      <w:r w:rsidR="00482671">
        <w:rPr>
          <w:rFonts w:cs="Arial"/>
          <w:b/>
        </w:rPr>
        <w:t>6</w:t>
      </w:r>
      <w:r w:rsidR="00A5740B">
        <w:rPr>
          <w:rFonts w:cs="Arial"/>
          <w:b/>
        </w:rPr>
        <w:t xml:space="preserve">. </w:t>
      </w:r>
      <w:r w:rsidR="005809A8">
        <w:rPr>
          <w:rFonts w:cs="Arial"/>
          <w:b/>
        </w:rPr>
        <w:t>September</w:t>
      </w:r>
      <w:r w:rsidR="00A5740B">
        <w:rPr>
          <w:rFonts w:cs="Arial"/>
          <w:b/>
        </w:rPr>
        <w:t xml:space="preserve"> 2022</w:t>
      </w:r>
    </w:p>
    <w:p w14:paraId="1E2930E8" w14:textId="1C2E5A87" w:rsidR="005778D6" w:rsidRDefault="005778D6" w:rsidP="009950D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1228B3">
        <w:rPr>
          <w:rFonts w:cs="Arial"/>
          <w:b/>
        </w:rPr>
        <w:t>Umfang:</w:t>
      </w:r>
      <w:r w:rsidRPr="001228B3">
        <w:rPr>
          <w:rFonts w:cs="Arial"/>
          <w:b/>
        </w:rPr>
        <w:tab/>
      </w:r>
      <w:r w:rsidR="000E7E20">
        <w:rPr>
          <w:rFonts w:cs="Arial"/>
          <w:b/>
        </w:rPr>
        <w:t>3.</w:t>
      </w:r>
      <w:r w:rsidR="00584CD2">
        <w:rPr>
          <w:rFonts w:cs="Arial"/>
          <w:b/>
        </w:rPr>
        <w:t>539 Zeichen ohne Leerzeichen</w:t>
      </w:r>
    </w:p>
    <w:p w14:paraId="7C68113C" w14:textId="2A1D2432" w:rsidR="00CE6EDF" w:rsidRDefault="00766E3A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  <w:r w:rsidRPr="001228B3">
        <w:rPr>
          <w:rFonts w:cs="Arial"/>
          <w:b/>
        </w:rPr>
        <w:t>Bilder:</w:t>
      </w:r>
      <w:r w:rsidRPr="001228B3">
        <w:rPr>
          <w:rFonts w:cs="Arial"/>
          <w:b/>
        </w:rPr>
        <w:tab/>
      </w:r>
      <w:r w:rsidR="00584CD2">
        <w:rPr>
          <w:rFonts w:cs="Arial"/>
          <w:b/>
        </w:rPr>
        <w:t>3 © SELECT AG, d-amp GmbH</w:t>
      </w:r>
    </w:p>
    <w:p w14:paraId="154D5507" w14:textId="77777777" w:rsidR="00CE6EDF" w:rsidRDefault="00CE6EDF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</w:p>
    <w:p w14:paraId="2D460667" w14:textId="238ADD54" w:rsidR="00766E3A" w:rsidRDefault="00CE6EDF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szCs w:val="24"/>
        </w:rPr>
      </w:pPr>
      <w:r>
        <w:rPr>
          <w:rFonts w:cs="Arial"/>
          <w:b/>
        </w:rPr>
        <w:t xml:space="preserve">Bild 1: </w:t>
      </w:r>
      <w:r w:rsidR="00A057FD">
        <w:rPr>
          <w:rFonts w:cs="Arial"/>
          <w:b/>
        </w:rPr>
        <w:tab/>
      </w:r>
      <w:r w:rsidR="005569C1">
        <w:rPr>
          <w:rFonts w:cs="Arial"/>
        </w:rPr>
        <w:t xml:space="preserve">Bei vjumi remote </w:t>
      </w:r>
      <w:r w:rsidR="005569C1">
        <w:rPr>
          <w:rFonts w:cs="Arial"/>
          <w:szCs w:val="24"/>
        </w:rPr>
        <w:t xml:space="preserve">handelt es sich um ein sogenanntes </w:t>
      </w:r>
      <w:r w:rsidR="005569C1" w:rsidRPr="009C53BA">
        <w:rPr>
          <w:rFonts w:cs="Arial"/>
          <w:szCs w:val="24"/>
        </w:rPr>
        <w:t>Vehicl</w:t>
      </w:r>
      <w:r w:rsidR="00584CD2">
        <w:rPr>
          <w:rFonts w:cs="Arial"/>
          <w:szCs w:val="24"/>
        </w:rPr>
        <w:t>e-</w:t>
      </w:r>
      <w:r w:rsidR="005569C1" w:rsidRPr="009C53BA">
        <w:rPr>
          <w:rFonts w:cs="Arial"/>
          <w:szCs w:val="24"/>
        </w:rPr>
        <w:t>Communication-Interface</w:t>
      </w:r>
      <w:r w:rsidR="005569C1">
        <w:rPr>
          <w:rFonts w:cs="Arial"/>
          <w:szCs w:val="24"/>
        </w:rPr>
        <w:t xml:space="preserve"> (VCI) – ein </w:t>
      </w:r>
      <w:r w:rsidR="00E109E5">
        <w:rPr>
          <w:rFonts w:cs="Arial"/>
          <w:szCs w:val="24"/>
        </w:rPr>
        <w:t>Tool</w:t>
      </w:r>
      <w:r w:rsidR="005569C1">
        <w:rPr>
          <w:rFonts w:cs="Arial"/>
          <w:szCs w:val="24"/>
        </w:rPr>
        <w:t>, das bei der Kalibrierung der Fahrzeugsoftware hilft.</w:t>
      </w:r>
    </w:p>
    <w:p w14:paraId="42AA4E93" w14:textId="77777777" w:rsidR="00A057FD" w:rsidRPr="001228B3" w:rsidRDefault="00A057FD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</w:p>
    <w:p w14:paraId="72707A40" w14:textId="717F2DFD" w:rsidR="00504362" w:rsidRDefault="005569C1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Cs/>
          <w:szCs w:val="22"/>
        </w:rPr>
      </w:pPr>
      <w:r>
        <w:rPr>
          <w:rFonts w:cs="Arial"/>
          <w:b/>
        </w:rPr>
        <w:t>Bild 2</w:t>
      </w:r>
      <w:r w:rsidRPr="00117B2C">
        <w:rPr>
          <w:rFonts w:cs="Arial"/>
          <w:bCs/>
        </w:rPr>
        <w:t xml:space="preserve">: </w:t>
      </w:r>
      <w:r w:rsidR="00A057FD" w:rsidRPr="00117B2C">
        <w:rPr>
          <w:rFonts w:cs="Arial"/>
          <w:bCs/>
        </w:rPr>
        <w:t xml:space="preserve">    </w:t>
      </w:r>
      <w:r w:rsidR="00117B2C">
        <w:rPr>
          <w:rFonts w:cs="Arial"/>
          <w:bCs/>
        </w:rPr>
        <w:tab/>
      </w:r>
      <w:r w:rsidR="00117B2C" w:rsidRPr="00117B2C">
        <w:rPr>
          <w:rFonts w:cs="Arial"/>
          <w:bCs/>
        </w:rPr>
        <w:t xml:space="preserve">vjumi remote wird </w:t>
      </w:r>
      <w:r w:rsidR="00117B2C" w:rsidRPr="00117B2C">
        <w:rPr>
          <w:rFonts w:cs="Arial"/>
          <w:bCs/>
          <w:szCs w:val="22"/>
        </w:rPr>
        <w:t>ab dem 19. September auf der 18. Digitalen MESSEWELT der SELECT AG präsentiert</w:t>
      </w:r>
      <w:r w:rsidR="00117B2C">
        <w:rPr>
          <w:rFonts w:cs="Arial"/>
          <w:bCs/>
          <w:szCs w:val="22"/>
        </w:rPr>
        <w:t>.</w:t>
      </w:r>
    </w:p>
    <w:p w14:paraId="37143BD8" w14:textId="1E48ADE7" w:rsidR="00584CD2" w:rsidRDefault="00584CD2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</w:p>
    <w:p w14:paraId="654447FD" w14:textId="73317537" w:rsidR="00584CD2" w:rsidRPr="00584CD2" w:rsidRDefault="00584CD2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Bild 3:</w:t>
      </w:r>
      <w:r>
        <w:rPr>
          <w:rFonts w:cs="Arial"/>
          <w:b/>
          <w:szCs w:val="22"/>
        </w:rPr>
        <w:tab/>
      </w:r>
      <w:r w:rsidRPr="00584CD2">
        <w:rPr>
          <w:rFonts w:cs="Arial"/>
          <w:bCs/>
          <w:szCs w:val="22"/>
        </w:rPr>
        <w:t>Stephan Westbrock, Geschäftsführer der d-amp GmbH</w:t>
      </w:r>
    </w:p>
    <w:p w14:paraId="600EEB79" w14:textId="7C2EB2B9" w:rsidR="005C23C8" w:rsidRPr="001228B3" w:rsidRDefault="005C23C8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</w:rPr>
      </w:pPr>
      <w:r>
        <w:rPr>
          <w:rFonts w:cs="Arial"/>
          <w:b/>
          <w:szCs w:val="22"/>
        </w:rPr>
        <w:tab/>
      </w:r>
    </w:p>
    <w:p w14:paraId="376C7579" w14:textId="77777777" w:rsidR="005C23C8" w:rsidRPr="005C23C8" w:rsidRDefault="005C23C8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E367BD" w14:textId="77777777" w:rsidR="00C844D6" w:rsidRPr="00C844D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Über die </w:t>
      </w:r>
      <w:r w:rsidRPr="00C844D6">
        <w:rPr>
          <w:rFonts w:ascii="Arial" w:hAnsi="Arial" w:cs="Arial"/>
          <w:b/>
          <w:sz w:val="18"/>
          <w:szCs w:val="22"/>
        </w:rPr>
        <w:t>SELECT AG</w:t>
      </w:r>
    </w:p>
    <w:p w14:paraId="6D0FB41F" w14:textId="77777777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>roßhandel und die angeschlossene freie Werkstatt. 2000 gegründet, ist die SELECT AG heute einer der drei führenden Akteure im deutschen Independent Aftermarket (IAM). Insgesamt zählen 1</w:t>
      </w:r>
      <w:r w:rsidR="008B69F1">
        <w:rPr>
          <w:rFonts w:ascii="Arial" w:hAnsi="Arial" w:cs="Arial"/>
          <w:sz w:val="18"/>
        </w:rPr>
        <w:t>4</w:t>
      </w:r>
      <w:r w:rsidRPr="00C844D6">
        <w:rPr>
          <w:rFonts w:ascii="Arial" w:hAnsi="Arial" w:cs="Arial"/>
          <w:sz w:val="18"/>
        </w:rPr>
        <w:t xml:space="preserve"> Teilegroßhändler als Aktionäre mit 1</w:t>
      </w:r>
      <w:r w:rsidR="008B69F1">
        <w:rPr>
          <w:rFonts w:ascii="Arial" w:hAnsi="Arial" w:cs="Arial"/>
          <w:sz w:val="18"/>
        </w:rPr>
        <w:t>17</w:t>
      </w:r>
      <w:r w:rsidRPr="00C844D6">
        <w:rPr>
          <w:rFonts w:ascii="Arial" w:hAnsi="Arial" w:cs="Arial"/>
          <w:sz w:val="18"/>
        </w:rPr>
        <w:t xml:space="preserve"> Eigentumsstandorten zur SELECT AG. Rund </w:t>
      </w:r>
      <w:r w:rsidR="00C47186">
        <w:rPr>
          <w:rFonts w:ascii="Arial" w:hAnsi="Arial" w:cs="Arial"/>
          <w:sz w:val="18"/>
        </w:rPr>
        <w:t>3</w:t>
      </w:r>
      <w:r w:rsidRPr="00C844D6">
        <w:rPr>
          <w:rFonts w:ascii="Arial" w:hAnsi="Arial" w:cs="Arial"/>
          <w:sz w:val="18"/>
        </w:rPr>
        <w:t>.</w:t>
      </w:r>
      <w:r w:rsidR="008B69F1">
        <w:rPr>
          <w:rFonts w:ascii="Arial" w:hAnsi="Arial" w:cs="Arial"/>
          <w:sz w:val="18"/>
        </w:rPr>
        <w:t>3</w:t>
      </w:r>
      <w:r w:rsidRPr="00C844D6">
        <w:rPr>
          <w:rFonts w:ascii="Arial" w:hAnsi="Arial" w:cs="Arial"/>
          <w:sz w:val="18"/>
        </w:rPr>
        <w:t>00 Mitarbeiter sind deutschlandweit für die Aktionäre der Einkaufsgemeinschaft im Einsatz und betreuen mehr als 3</w:t>
      </w:r>
      <w:r w:rsidR="008B69F1">
        <w:rPr>
          <w:rFonts w:ascii="Arial" w:hAnsi="Arial" w:cs="Arial"/>
          <w:sz w:val="18"/>
        </w:rPr>
        <w:t>0</w:t>
      </w:r>
      <w:r w:rsidRPr="00C844D6">
        <w:rPr>
          <w:rFonts w:ascii="Arial" w:hAnsi="Arial" w:cs="Arial"/>
          <w:sz w:val="18"/>
        </w:rPr>
        <w:t xml:space="preserve">.000 Kunden. Der Jahresumsatz beläuft sich auf </w:t>
      </w:r>
      <w:r w:rsidR="008B69F1">
        <w:rPr>
          <w:rFonts w:ascii="Arial" w:hAnsi="Arial" w:cs="Arial"/>
          <w:sz w:val="18"/>
        </w:rPr>
        <w:t>6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0E7DE9C6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0F7E029C" w14:textId="77777777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t>Unternehmenskontakt</w:t>
      </w:r>
    </w:p>
    <w:p w14:paraId="7036DE8E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0404DD28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49A50CD7" w14:textId="77777777" w:rsidR="00F718FE" w:rsidRPr="008B69F1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8B69F1">
        <w:rPr>
          <w:rFonts w:ascii="Arial" w:hAnsi="Arial" w:cs="Arial"/>
        </w:rPr>
        <w:t>Telefon: +49 (0)2</w:t>
      </w:r>
      <w:r w:rsidR="00696869" w:rsidRPr="008B69F1">
        <w:rPr>
          <w:rFonts w:ascii="Arial" w:hAnsi="Arial" w:cs="Arial"/>
        </w:rPr>
        <w:t>6</w:t>
      </w:r>
      <w:r w:rsidRPr="008B69F1">
        <w:rPr>
          <w:rFonts w:ascii="Arial" w:hAnsi="Arial" w:cs="Arial"/>
        </w:rPr>
        <w:t xml:space="preserve">32 </w:t>
      </w:r>
      <w:r w:rsidR="00696869" w:rsidRPr="008B69F1">
        <w:rPr>
          <w:rFonts w:ascii="Arial" w:hAnsi="Arial" w:cs="Arial"/>
        </w:rPr>
        <w:t>4999</w:t>
      </w:r>
      <w:r w:rsidRPr="008B69F1">
        <w:rPr>
          <w:rFonts w:ascii="Arial" w:hAnsi="Arial" w:cs="Arial"/>
        </w:rPr>
        <w:t>-</w:t>
      </w:r>
      <w:r w:rsidR="00756BFB" w:rsidRPr="008B69F1">
        <w:rPr>
          <w:rFonts w:ascii="Arial" w:hAnsi="Arial" w:cs="Arial"/>
        </w:rPr>
        <w:t>0 • E-Mail: info</w:t>
      </w:r>
      <w:r w:rsidRPr="008B69F1">
        <w:rPr>
          <w:rFonts w:ascii="Arial" w:hAnsi="Arial" w:cs="Arial"/>
        </w:rPr>
        <w:t>@</w:t>
      </w:r>
      <w:r w:rsidR="00696869" w:rsidRPr="008B69F1">
        <w:rPr>
          <w:rFonts w:ascii="Arial" w:hAnsi="Arial" w:cs="Arial"/>
        </w:rPr>
        <w:t>select</w:t>
      </w:r>
      <w:r w:rsidRPr="008B69F1">
        <w:rPr>
          <w:rFonts w:ascii="Arial" w:hAnsi="Arial" w:cs="Arial"/>
        </w:rPr>
        <w:t>.</w:t>
      </w:r>
      <w:r w:rsidR="00696869" w:rsidRPr="008B69F1">
        <w:rPr>
          <w:rFonts w:ascii="Arial" w:hAnsi="Arial" w:cs="Arial"/>
        </w:rPr>
        <w:t>ag</w:t>
      </w:r>
    </w:p>
    <w:p w14:paraId="5BEA6E9E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4BA28D6C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361842E6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lastRenderedPageBreak/>
        <w:t>Pressekontakt Agentur</w:t>
      </w:r>
    </w:p>
    <w:p w14:paraId="5BCB4326" w14:textId="77777777" w:rsidR="008B69F1" w:rsidRPr="001228B3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3C6D26">
        <w:rPr>
          <w:rFonts w:ascii="Arial" w:hAnsi="Arial" w:cs="Arial"/>
          <w:lang w:val="en-GB"/>
        </w:rPr>
        <w:t xml:space="preserve">Maximilian Schütz • additiv pr GmbH &amp; Co. </w:t>
      </w:r>
      <w:r w:rsidRPr="001228B3">
        <w:rPr>
          <w:rFonts w:ascii="Arial" w:hAnsi="Arial" w:cs="Arial"/>
        </w:rPr>
        <w:t>KG</w:t>
      </w:r>
    </w:p>
    <w:p w14:paraId="1FDC0197" w14:textId="77777777" w:rsidR="008B69F1" w:rsidRPr="001228B3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5635D033" w14:textId="77777777" w:rsidR="008B69F1" w:rsidRPr="00D10CDE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Herzog-Adolf-Straße 3 • 56410 Montabaur</w:t>
      </w:r>
    </w:p>
    <w:p w14:paraId="69812644" w14:textId="77777777" w:rsidR="008B69F1" w:rsidRPr="00D10CDE" w:rsidRDefault="008B69F1" w:rsidP="008B6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Telefon: +49 (0) 26 02- 950 99-13 • E-Mail: mas@additiv-pr.de</w:t>
      </w:r>
    </w:p>
    <w:p w14:paraId="1AA5F491" w14:textId="77777777" w:rsidR="008B69F1" w:rsidRPr="000566FD" w:rsidRDefault="008B69F1" w:rsidP="008B69F1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p w14:paraId="6BA42DCC" w14:textId="77777777" w:rsidR="003809BD" w:rsidRPr="001228B3" w:rsidRDefault="003809BD" w:rsidP="003809B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</w:p>
    <w:p w14:paraId="147DE41F" w14:textId="77777777" w:rsidR="003F7063" w:rsidRPr="00C844D6" w:rsidRDefault="003F7063" w:rsidP="00C844D6">
      <w:pPr>
        <w:tabs>
          <w:tab w:val="left" w:pos="6990"/>
        </w:tabs>
      </w:pPr>
    </w:p>
    <w:sectPr w:rsidR="003F7063" w:rsidRPr="00C844D6" w:rsidSect="009E77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F225" w14:textId="77777777" w:rsidR="00D7608F" w:rsidRDefault="00D7608F">
      <w:r>
        <w:separator/>
      </w:r>
    </w:p>
  </w:endnote>
  <w:endnote w:type="continuationSeparator" w:id="0">
    <w:p w14:paraId="346D4161" w14:textId="77777777" w:rsidR="00D7608F" w:rsidRDefault="00D7608F">
      <w:r>
        <w:continuationSeparator/>
      </w:r>
    </w:p>
  </w:endnote>
  <w:endnote w:type="continuationNotice" w:id="1">
    <w:p w14:paraId="556B9D18" w14:textId="77777777" w:rsidR="00D7608F" w:rsidRDefault="00D76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CDB5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1859DD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EndPr/>
    <w:sdtContent>
      <w:p w14:paraId="7F443E4C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756BFB">
          <w:rPr>
            <w:rStyle w:val="Seitenzahl"/>
            <w:rFonts w:ascii="Arial" w:hAnsi="Arial" w:cs="Arial"/>
            <w:noProof/>
            <w:color w:val="808080"/>
          </w:rPr>
          <w:t>1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7816D5A7" w14:textId="77777777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Pr="000612B8">
      <w:rPr>
        <w:rStyle w:val="Seitenzahl"/>
        <w:rFonts w:ascii="Arial" w:hAnsi="Arial"/>
        <w:color w:val="808080"/>
      </w:rPr>
      <w:t>http://www.additiv-pr.de/pressezentrum/pressezentrum-kunde/</w:t>
    </w:r>
    <w:r>
      <w:rPr>
        <w:rStyle w:val="Seitenzahl"/>
        <w:rFonts w:ascii="Arial" w:hAnsi="Arial"/>
        <w:color w:val="808080"/>
      </w:rPr>
      <w:t>select</w:t>
    </w:r>
    <w:r w:rsidRPr="000612B8">
      <w:rPr>
        <w:rStyle w:val="Seitenzahl"/>
        <w:rFonts w:ascii="Arial" w:hAnsi="Arial"/>
        <w:color w:val="808080"/>
      </w:rPr>
      <w:t>/</w:t>
    </w:r>
  </w:p>
  <w:p w14:paraId="1F0F652D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DBC1" w14:textId="77777777" w:rsidR="00272E6E" w:rsidRDefault="00272E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1BBF" w14:textId="77777777" w:rsidR="00D7608F" w:rsidRDefault="00D7608F">
      <w:r>
        <w:separator/>
      </w:r>
    </w:p>
  </w:footnote>
  <w:footnote w:type="continuationSeparator" w:id="0">
    <w:p w14:paraId="0AB0BA27" w14:textId="77777777" w:rsidR="00D7608F" w:rsidRDefault="00D7608F">
      <w:r>
        <w:continuationSeparator/>
      </w:r>
    </w:p>
  </w:footnote>
  <w:footnote w:type="continuationNotice" w:id="1">
    <w:p w14:paraId="5547983C" w14:textId="77777777" w:rsidR="00D7608F" w:rsidRDefault="00D76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3EF7" w14:textId="77777777" w:rsidR="00272E6E" w:rsidRDefault="00272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2A70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160BB45" wp14:editId="36FD2F6B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8F51C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0BB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" stroked="f">
              <v:textbox>
                <w:txbxContent>
                  <w:p w14:paraId="00F8F51C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A10DE2F" wp14:editId="64288165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0F86B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102AEC0" wp14:editId="3EF6EE64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0DE2F" id="_x0000_s1027" type="#_x0000_t202" style="position:absolute;margin-left:341.05pt;margin-top:-2pt;width:123.5pt;height:1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" stroked="f">
              <v:textbox>
                <w:txbxContent>
                  <w:p w14:paraId="4B80F86B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6102AEC0" wp14:editId="3EF6EE64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593EC7AE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87F3281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22C165F7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70718C2B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4F1B4CD9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B9C5" w14:textId="77777777" w:rsidR="00272E6E" w:rsidRDefault="00272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67157250">
    <w:abstractNumId w:val="1"/>
  </w:num>
  <w:num w:numId="2" w16cid:durableId="116220058">
    <w:abstractNumId w:val="8"/>
  </w:num>
  <w:num w:numId="3" w16cid:durableId="1071080595">
    <w:abstractNumId w:val="10"/>
  </w:num>
  <w:num w:numId="4" w16cid:durableId="1859856670">
    <w:abstractNumId w:val="9"/>
  </w:num>
  <w:num w:numId="5" w16cid:durableId="117333834">
    <w:abstractNumId w:val="5"/>
  </w:num>
  <w:num w:numId="6" w16cid:durableId="1001158210">
    <w:abstractNumId w:val="11"/>
  </w:num>
  <w:num w:numId="7" w16cid:durableId="294723434">
    <w:abstractNumId w:val="7"/>
  </w:num>
  <w:num w:numId="8" w16cid:durableId="1428310877">
    <w:abstractNumId w:val="3"/>
  </w:num>
  <w:num w:numId="9" w16cid:durableId="581180206">
    <w:abstractNumId w:val="6"/>
  </w:num>
  <w:num w:numId="10" w16cid:durableId="1355232300">
    <w:abstractNumId w:val="2"/>
  </w:num>
  <w:num w:numId="11" w16cid:durableId="714699373">
    <w:abstractNumId w:val="0"/>
  </w:num>
  <w:num w:numId="12" w16cid:durableId="64928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C0A40"/>
    <w:rsid w:val="0000125B"/>
    <w:rsid w:val="00001634"/>
    <w:rsid w:val="0000210A"/>
    <w:rsid w:val="0000223B"/>
    <w:rsid w:val="00002E92"/>
    <w:rsid w:val="00003996"/>
    <w:rsid w:val="00005452"/>
    <w:rsid w:val="000063A2"/>
    <w:rsid w:val="00006707"/>
    <w:rsid w:val="00007059"/>
    <w:rsid w:val="000072F7"/>
    <w:rsid w:val="00007447"/>
    <w:rsid w:val="00007504"/>
    <w:rsid w:val="00007A61"/>
    <w:rsid w:val="00007B95"/>
    <w:rsid w:val="00011078"/>
    <w:rsid w:val="00011BA5"/>
    <w:rsid w:val="00011F72"/>
    <w:rsid w:val="00012300"/>
    <w:rsid w:val="00012696"/>
    <w:rsid w:val="000126D7"/>
    <w:rsid w:val="0001412F"/>
    <w:rsid w:val="0001427A"/>
    <w:rsid w:val="000149FD"/>
    <w:rsid w:val="00014E17"/>
    <w:rsid w:val="00014F27"/>
    <w:rsid w:val="000151C0"/>
    <w:rsid w:val="00015FD8"/>
    <w:rsid w:val="000163D5"/>
    <w:rsid w:val="00016FE9"/>
    <w:rsid w:val="0001715E"/>
    <w:rsid w:val="00017A3A"/>
    <w:rsid w:val="00017EB6"/>
    <w:rsid w:val="0002071B"/>
    <w:rsid w:val="00020BD0"/>
    <w:rsid w:val="00021437"/>
    <w:rsid w:val="0002209E"/>
    <w:rsid w:val="0002236C"/>
    <w:rsid w:val="00022E5D"/>
    <w:rsid w:val="0002364F"/>
    <w:rsid w:val="00026A69"/>
    <w:rsid w:val="00026BE9"/>
    <w:rsid w:val="00027186"/>
    <w:rsid w:val="000279C7"/>
    <w:rsid w:val="00031180"/>
    <w:rsid w:val="000311B4"/>
    <w:rsid w:val="00031BD3"/>
    <w:rsid w:val="00032541"/>
    <w:rsid w:val="000338CB"/>
    <w:rsid w:val="00034CD7"/>
    <w:rsid w:val="00035331"/>
    <w:rsid w:val="00036557"/>
    <w:rsid w:val="00036E8D"/>
    <w:rsid w:val="000378EC"/>
    <w:rsid w:val="00037B01"/>
    <w:rsid w:val="000410D9"/>
    <w:rsid w:val="00041F19"/>
    <w:rsid w:val="000438FF"/>
    <w:rsid w:val="00044E5D"/>
    <w:rsid w:val="00047CD1"/>
    <w:rsid w:val="0005062E"/>
    <w:rsid w:val="00050C71"/>
    <w:rsid w:val="00050EBD"/>
    <w:rsid w:val="00051600"/>
    <w:rsid w:val="00051A67"/>
    <w:rsid w:val="00051E88"/>
    <w:rsid w:val="00052ED6"/>
    <w:rsid w:val="0005367C"/>
    <w:rsid w:val="00053B99"/>
    <w:rsid w:val="00053C25"/>
    <w:rsid w:val="000544BD"/>
    <w:rsid w:val="00054ABF"/>
    <w:rsid w:val="00054EE7"/>
    <w:rsid w:val="00055210"/>
    <w:rsid w:val="00056B8D"/>
    <w:rsid w:val="00056F7C"/>
    <w:rsid w:val="0005753E"/>
    <w:rsid w:val="00060CB0"/>
    <w:rsid w:val="000612B8"/>
    <w:rsid w:val="00061360"/>
    <w:rsid w:val="00061EA5"/>
    <w:rsid w:val="00063DF1"/>
    <w:rsid w:val="000646AB"/>
    <w:rsid w:val="00064915"/>
    <w:rsid w:val="000656C8"/>
    <w:rsid w:val="0006704B"/>
    <w:rsid w:val="0006708E"/>
    <w:rsid w:val="00070503"/>
    <w:rsid w:val="00070875"/>
    <w:rsid w:val="00070C7C"/>
    <w:rsid w:val="0007273C"/>
    <w:rsid w:val="00072A44"/>
    <w:rsid w:val="000741F4"/>
    <w:rsid w:val="00075592"/>
    <w:rsid w:val="00075B21"/>
    <w:rsid w:val="00075EC5"/>
    <w:rsid w:val="00076E89"/>
    <w:rsid w:val="00077C7A"/>
    <w:rsid w:val="00081021"/>
    <w:rsid w:val="000816F7"/>
    <w:rsid w:val="00083170"/>
    <w:rsid w:val="00083181"/>
    <w:rsid w:val="00083291"/>
    <w:rsid w:val="00084313"/>
    <w:rsid w:val="00084CF4"/>
    <w:rsid w:val="00086CA9"/>
    <w:rsid w:val="00087194"/>
    <w:rsid w:val="00087282"/>
    <w:rsid w:val="0008776F"/>
    <w:rsid w:val="00087E38"/>
    <w:rsid w:val="00090237"/>
    <w:rsid w:val="000908A2"/>
    <w:rsid w:val="00091655"/>
    <w:rsid w:val="00094053"/>
    <w:rsid w:val="00094178"/>
    <w:rsid w:val="00094529"/>
    <w:rsid w:val="00095A4F"/>
    <w:rsid w:val="00097091"/>
    <w:rsid w:val="00097B21"/>
    <w:rsid w:val="000A1F5E"/>
    <w:rsid w:val="000A20AE"/>
    <w:rsid w:val="000A3878"/>
    <w:rsid w:val="000A40D5"/>
    <w:rsid w:val="000A4699"/>
    <w:rsid w:val="000A5616"/>
    <w:rsid w:val="000A674B"/>
    <w:rsid w:val="000A6A7C"/>
    <w:rsid w:val="000A6B87"/>
    <w:rsid w:val="000A7B9A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A0E"/>
    <w:rsid w:val="000B7E70"/>
    <w:rsid w:val="000C0A41"/>
    <w:rsid w:val="000C0BF2"/>
    <w:rsid w:val="000C2313"/>
    <w:rsid w:val="000C2A07"/>
    <w:rsid w:val="000C2ACE"/>
    <w:rsid w:val="000C4481"/>
    <w:rsid w:val="000C4985"/>
    <w:rsid w:val="000C4B05"/>
    <w:rsid w:val="000C4FB9"/>
    <w:rsid w:val="000C6035"/>
    <w:rsid w:val="000C6B24"/>
    <w:rsid w:val="000C7119"/>
    <w:rsid w:val="000C75B1"/>
    <w:rsid w:val="000C7AF1"/>
    <w:rsid w:val="000D0156"/>
    <w:rsid w:val="000D05CC"/>
    <w:rsid w:val="000D0771"/>
    <w:rsid w:val="000D1339"/>
    <w:rsid w:val="000D1C00"/>
    <w:rsid w:val="000D2BA4"/>
    <w:rsid w:val="000D2DAB"/>
    <w:rsid w:val="000D30F4"/>
    <w:rsid w:val="000D3390"/>
    <w:rsid w:val="000D366D"/>
    <w:rsid w:val="000D3B89"/>
    <w:rsid w:val="000D5582"/>
    <w:rsid w:val="000D61CE"/>
    <w:rsid w:val="000D61ED"/>
    <w:rsid w:val="000D74C7"/>
    <w:rsid w:val="000D7DC0"/>
    <w:rsid w:val="000E1C5B"/>
    <w:rsid w:val="000E2353"/>
    <w:rsid w:val="000E3934"/>
    <w:rsid w:val="000E3B79"/>
    <w:rsid w:val="000E3BB3"/>
    <w:rsid w:val="000E3F41"/>
    <w:rsid w:val="000E401C"/>
    <w:rsid w:val="000E40CA"/>
    <w:rsid w:val="000E433E"/>
    <w:rsid w:val="000E5211"/>
    <w:rsid w:val="000E5380"/>
    <w:rsid w:val="000E6168"/>
    <w:rsid w:val="000E7E20"/>
    <w:rsid w:val="000F0B37"/>
    <w:rsid w:val="000F13E3"/>
    <w:rsid w:val="000F1738"/>
    <w:rsid w:val="000F1A58"/>
    <w:rsid w:val="000F1CB1"/>
    <w:rsid w:val="000F3A52"/>
    <w:rsid w:val="000F3B95"/>
    <w:rsid w:val="000F4115"/>
    <w:rsid w:val="000F4BB3"/>
    <w:rsid w:val="000F530E"/>
    <w:rsid w:val="000F5658"/>
    <w:rsid w:val="000F750D"/>
    <w:rsid w:val="000F7931"/>
    <w:rsid w:val="000F7BF1"/>
    <w:rsid w:val="0010001E"/>
    <w:rsid w:val="001001F3"/>
    <w:rsid w:val="00100CE6"/>
    <w:rsid w:val="00100F0B"/>
    <w:rsid w:val="00101451"/>
    <w:rsid w:val="001056E8"/>
    <w:rsid w:val="00106D70"/>
    <w:rsid w:val="00107248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17750"/>
    <w:rsid w:val="00117B2C"/>
    <w:rsid w:val="0012070C"/>
    <w:rsid w:val="00122104"/>
    <w:rsid w:val="0012211C"/>
    <w:rsid w:val="001224BA"/>
    <w:rsid w:val="001228B3"/>
    <w:rsid w:val="001228FC"/>
    <w:rsid w:val="00123C86"/>
    <w:rsid w:val="00124169"/>
    <w:rsid w:val="0012472A"/>
    <w:rsid w:val="00125188"/>
    <w:rsid w:val="001253AE"/>
    <w:rsid w:val="00125AB5"/>
    <w:rsid w:val="00126127"/>
    <w:rsid w:val="001264C0"/>
    <w:rsid w:val="0012650A"/>
    <w:rsid w:val="00126CF8"/>
    <w:rsid w:val="00126DFB"/>
    <w:rsid w:val="00126ECE"/>
    <w:rsid w:val="001275A2"/>
    <w:rsid w:val="001275E4"/>
    <w:rsid w:val="00130402"/>
    <w:rsid w:val="00130C88"/>
    <w:rsid w:val="0013164D"/>
    <w:rsid w:val="001324FF"/>
    <w:rsid w:val="001332D1"/>
    <w:rsid w:val="001346E1"/>
    <w:rsid w:val="00134CB6"/>
    <w:rsid w:val="00135C14"/>
    <w:rsid w:val="0013655B"/>
    <w:rsid w:val="00137B4F"/>
    <w:rsid w:val="00141653"/>
    <w:rsid w:val="00141AD2"/>
    <w:rsid w:val="00142DCB"/>
    <w:rsid w:val="0014417B"/>
    <w:rsid w:val="0014461A"/>
    <w:rsid w:val="0014467D"/>
    <w:rsid w:val="0014468C"/>
    <w:rsid w:val="001447CE"/>
    <w:rsid w:val="00144894"/>
    <w:rsid w:val="00144CCF"/>
    <w:rsid w:val="001464D4"/>
    <w:rsid w:val="00146619"/>
    <w:rsid w:val="001477C0"/>
    <w:rsid w:val="00150032"/>
    <w:rsid w:val="00152011"/>
    <w:rsid w:val="00152549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5A0F"/>
    <w:rsid w:val="0015681E"/>
    <w:rsid w:val="00156B75"/>
    <w:rsid w:val="00157290"/>
    <w:rsid w:val="0015732B"/>
    <w:rsid w:val="0015757E"/>
    <w:rsid w:val="001609A0"/>
    <w:rsid w:val="001625BD"/>
    <w:rsid w:val="001637C7"/>
    <w:rsid w:val="001639CB"/>
    <w:rsid w:val="00163B92"/>
    <w:rsid w:val="001643F4"/>
    <w:rsid w:val="00164F99"/>
    <w:rsid w:val="00166B86"/>
    <w:rsid w:val="00166C12"/>
    <w:rsid w:val="00166CBC"/>
    <w:rsid w:val="00167039"/>
    <w:rsid w:val="0017016A"/>
    <w:rsid w:val="001707D7"/>
    <w:rsid w:val="00170ADE"/>
    <w:rsid w:val="00171AF3"/>
    <w:rsid w:val="00172E47"/>
    <w:rsid w:val="00172F22"/>
    <w:rsid w:val="0017354C"/>
    <w:rsid w:val="00173F89"/>
    <w:rsid w:val="001740D1"/>
    <w:rsid w:val="0017513B"/>
    <w:rsid w:val="00175AF3"/>
    <w:rsid w:val="00175BC0"/>
    <w:rsid w:val="0017607D"/>
    <w:rsid w:val="00180A5D"/>
    <w:rsid w:val="00181D07"/>
    <w:rsid w:val="001823C5"/>
    <w:rsid w:val="00186775"/>
    <w:rsid w:val="00186E31"/>
    <w:rsid w:val="00187867"/>
    <w:rsid w:val="00187A67"/>
    <w:rsid w:val="00187B7D"/>
    <w:rsid w:val="001906AE"/>
    <w:rsid w:val="00190EBD"/>
    <w:rsid w:val="0019132D"/>
    <w:rsid w:val="001919CA"/>
    <w:rsid w:val="00192AD8"/>
    <w:rsid w:val="00192C25"/>
    <w:rsid w:val="00192CE3"/>
    <w:rsid w:val="001A0DF3"/>
    <w:rsid w:val="001A32FE"/>
    <w:rsid w:val="001A4B84"/>
    <w:rsid w:val="001A4E4B"/>
    <w:rsid w:val="001A5A4B"/>
    <w:rsid w:val="001A6FCC"/>
    <w:rsid w:val="001A785B"/>
    <w:rsid w:val="001B038B"/>
    <w:rsid w:val="001B1D22"/>
    <w:rsid w:val="001B2073"/>
    <w:rsid w:val="001B21D2"/>
    <w:rsid w:val="001B24ED"/>
    <w:rsid w:val="001B382F"/>
    <w:rsid w:val="001B3C49"/>
    <w:rsid w:val="001B3F4D"/>
    <w:rsid w:val="001B405E"/>
    <w:rsid w:val="001B7DD5"/>
    <w:rsid w:val="001C0B47"/>
    <w:rsid w:val="001C1976"/>
    <w:rsid w:val="001C395B"/>
    <w:rsid w:val="001C416E"/>
    <w:rsid w:val="001C467F"/>
    <w:rsid w:val="001C49DD"/>
    <w:rsid w:val="001C575E"/>
    <w:rsid w:val="001C597C"/>
    <w:rsid w:val="001C6CDC"/>
    <w:rsid w:val="001C6E54"/>
    <w:rsid w:val="001C7C90"/>
    <w:rsid w:val="001D4D24"/>
    <w:rsid w:val="001D537E"/>
    <w:rsid w:val="001D689D"/>
    <w:rsid w:val="001D68DE"/>
    <w:rsid w:val="001D69EB"/>
    <w:rsid w:val="001D7BC0"/>
    <w:rsid w:val="001E05C9"/>
    <w:rsid w:val="001E0FDF"/>
    <w:rsid w:val="001E2378"/>
    <w:rsid w:val="001E456A"/>
    <w:rsid w:val="001E4E51"/>
    <w:rsid w:val="001E518B"/>
    <w:rsid w:val="001E5D5E"/>
    <w:rsid w:val="001E625D"/>
    <w:rsid w:val="001E6395"/>
    <w:rsid w:val="001E6A16"/>
    <w:rsid w:val="001E707C"/>
    <w:rsid w:val="001E74EE"/>
    <w:rsid w:val="001E75D2"/>
    <w:rsid w:val="001E7DB0"/>
    <w:rsid w:val="001F0544"/>
    <w:rsid w:val="001F14F5"/>
    <w:rsid w:val="001F220A"/>
    <w:rsid w:val="001F2539"/>
    <w:rsid w:val="001F2868"/>
    <w:rsid w:val="001F2B59"/>
    <w:rsid w:val="001F469E"/>
    <w:rsid w:val="001F5207"/>
    <w:rsid w:val="001F73B0"/>
    <w:rsid w:val="00200ED9"/>
    <w:rsid w:val="002011AB"/>
    <w:rsid w:val="0020233E"/>
    <w:rsid w:val="00206C11"/>
    <w:rsid w:val="00207F9F"/>
    <w:rsid w:val="0021096C"/>
    <w:rsid w:val="002112E4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20277"/>
    <w:rsid w:val="002203A9"/>
    <w:rsid w:val="00220759"/>
    <w:rsid w:val="00220926"/>
    <w:rsid w:val="002209A1"/>
    <w:rsid w:val="00220B73"/>
    <w:rsid w:val="00221B70"/>
    <w:rsid w:val="00222237"/>
    <w:rsid w:val="00222474"/>
    <w:rsid w:val="0022249C"/>
    <w:rsid w:val="00222542"/>
    <w:rsid w:val="002225D4"/>
    <w:rsid w:val="002228EE"/>
    <w:rsid w:val="00223391"/>
    <w:rsid w:val="002233BA"/>
    <w:rsid w:val="002233F0"/>
    <w:rsid w:val="002249F0"/>
    <w:rsid w:val="00225AD5"/>
    <w:rsid w:val="00226ADD"/>
    <w:rsid w:val="00226FC6"/>
    <w:rsid w:val="002272A3"/>
    <w:rsid w:val="0022733C"/>
    <w:rsid w:val="002277B5"/>
    <w:rsid w:val="0023014B"/>
    <w:rsid w:val="002302BE"/>
    <w:rsid w:val="00230AEE"/>
    <w:rsid w:val="002312B9"/>
    <w:rsid w:val="0023163A"/>
    <w:rsid w:val="00232083"/>
    <w:rsid w:val="00233F78"/>
    <w:rsid w:val="0023426C"/>
    <w:rsid w:val="00234DE8"/>
    <w:rsid w:val="00235451"/>
    <w:rsid w:val="00235A92"/>
    <w:rsid w:val="00236AF3"/>
    <w:rsid w:val="00237497"/>
    <w:rsid w:val="00237937"/>
    <w:rsid w:val="00240A06"/>
    <w:rsid w:val="00241010"/>
    <w:rsid w:val="0024153D"/>
    <w:rsid w:val="00242E56"/>
    <w:rsid w:val="00243D72"/>
    <w:rsid w:val="0024416B"/>
    <w:rsid w:val="00244365"/>
    <w:rsid w:val="00244CCB"/>
    <w:rsid w:val="002450FF"/>
    <w:rsid w:val="00245B19"/>
    <w:rsid w:val="00245D0F"/>
    <w:rsid w:val="0024737F"/>
    <w:rsid w:val="002478D1"/>
    <w:rsid w:val="00247FEE"/>
    <w:rsid w:val="002507D7"/>
    <w:rsid w:val="00250803"/>
    <w:rsid w:val="00253223"/>
    <w:rsid w:val="0025382B"/>
    <w:rsid w:val="00253B32"/>
    <w:rsid w:val="002540A3"/>
    <w:rsid w:val="00254E30"/>
    <w:rsid w:val="002557A1"/>
    <w:rsid w:val="00256D2F"/>
    <w:rsid w:val="00261B23"/>
    <w:rsid w:val="00261E1F"/>
    <w:rsid w:val="0026357D"/>
    <w:rsid w:val="0026628C"/>
    <w:rsid w:val="0027084E"/>
    <w:rsid w:val="00270918"/>
    <w:rsid w:val="00270ACD"/>
    <w:rsid w:val="0027122F"/>
    <w:rsid w:val="00271F5E"/>
    <w:rsid w:val="00272E6E"/>
    <w:rsid w:val="00272EBA"/>
    <w:rsid w:val="00272EDC"/>
    <w:rsid w:val="002739E7"/>
    <w:rsid w:val="00274C02"/>
    <w:rsid w:val="00274DB2"/>
    <w:rsid w:val="00275E30"/>
    <w:rsid w:val="00276463"/>
    <w:rsid w:val="00277AEC"/>
    <w:rsid w:val="00277B33"/>
    <w:rsid w:val="002802B7"/>
    <w:rsid w:val="00280396"/>
    <w:rsid w:val="0028179B"/>
    <w:rsid w:val="002837A4"/>
    <w:rsid w:val="00284700"/>
    <w:rsid w:val="00284EA4"/>
    <w:rsid w:val="00286333"/>
    <w:rsid w:val="00286340"/>
    <w:rsid w:val="0028642C"/>
    <w:rsid w:val="00286DD6"/>
    <w:rsid w:val="00287B70"/>
    <w:rsid w:val="0029037D"/>
    <w:rsid w:val="002919AB"/>
    <w:rsid w:val="00292612"/>
    <w:rsid w:val="002932AB"/>
    <w:rsid w:val="00293F53"/>
    <w:rsid w:val="0029405C"/>
    <w:rsid w:val="002946F9"/>
    <w:rsid w:val="00294894"/>
    <w:rsid w:val="002952F9"/>
    <w:rsid w:val="002953FF"/>
    <w:rsid w:val="00296FF1"/>
    <w:rsid w:val="002973E2"/>
    <w:rsid w:val="002A03BB"/>
    <w:rsid w:val="002A073F"/>
    <w:rsid w:val="002A08A7"/>
    <w:rsid w:val="002A0D14"/>
    <w:rsid w:val="002A2299"/>
    <w:rsid w:val="002A2AC9"/>
    <w:rsid w:val="002A3945"/>
    <w:rsid w:val="002A5167"/>
    <w:rsid w:val="002B0429"/>
    <w:rsid w:val="002B18DD"/>
    <w:rsid w:val="002B1C3E"/>
    <w:rsid w:val="002B4CB2"/>
    <w:rsid w:val="002B55C2"/>
    <w:rsid w:val="002B78F8"/>
    <w:rsid w:val="002C0580"/>
    <w:rsid w:val="002C1261"/>
    <w:rsid w:val="002C1A70"/>
    <w:rsid w:val="002C1F29"/>
    <w:rsid w:val="002C32EF"/>
    <w:rsid w:val="002C54F8"/>
    <w:rsid w:val="002C5F6C"/>
    <w:rsid w:val="002C629C"/>
    <w:rsid w:val="002C734F"/>
    <w:rsid w:val="002C7FDE"/>
    <w:rsid w:val="002D0515"/>
    <w:rsid w:val="002D1F53"/>
    <w:rsid w:val="002D3102"/>
    <w:rsid w:val="002D407F"/>
    <w:rsid w:val="002D462F"/>
    <w:rsid w:val="002D64DB"/>
    <w:rsid w:val="002D6A05"/>
    <w:rsid w:val="002D7093"/>
    <w:rsid w:val="002D743A"/>
    <w:rsid w:val="002D77F3"/>
    <w:rsid w:val="002E07BC"/>
    <w:rsid w:val="002E08F6"/>
    <w:rsid w:val="002E17F6"/>
    <w:rsid w:val="002E1D51"/>
    <w:rsid w:val="002E2055"/>
    <w:rsid w:val="002E304F"/>
    <w:rsid w:val="002E3B5E"/>
    <w:rsid w:val="002E53DA"/>
    <w:rsid w:val="002E5BB4"/>
    <w:rsid w:val="002E5CFD"/>
    <w:rsid w:val="002E626B"/>
    <w:rsid w:val="002E6413"/>
    <w:rsid w:val="002E6D2F"/>
    <w:rsid w:val="002E7806"/>
    <w:rsid w:val="002F06A3"/>
    <w:rsid w:val="002F15DB"/>
    <w:rsid w:val="002F1606"/>
    <w:rsid w:val="002F352B"/>
    <w:rsid w:val="002F423B"/>
    <w:rsid w:val="002F4848"/>
    <w:rsid w:val="002F57B9"/>
    <w:rsid w:val="002F6F55"/>
    <w:rsid w:val="00301125"/>
    <w:rsid w:val="003011D5"/>
    <w:rsid w:val="00301239"/>
    <w:rsid w:val="00301416"/>
    <w:rsid w:val="003016B2"/>
    <w:rsid w:val="00301E85"/>
    <w:rsid w:val="00302060"/>
    <w:rsid w:val="00302318"/>
    <w:rsid w:val="00302FF7"/>
    <w:rsid w:val="003037E5"/>
    <w:rsid w:val="003043A8"/>
    <w:rsid w:val="0030541C"/>
    <w:rsid w:val="00306406"/>
    <w:rsid w:val="003079E6"/>
    <w:rsid w:val="00307A2F"/>
    <w:rsid w:val="00310ED3"/>
    <w:rsid w:val="00311A1B"/>
    <w:rsid w:val="00311A2C"/>
    <w:rsid w:val="00313161"/>
    <w:rsid w:val="0031402E"/>
    <w:rsid w:val="003144D8"/>
    <w:rsid w:val="00314CF4"/>
    <w:rsid w:val="00316168"/>
    <w:rsid w:val="0031635B"/>
    <w:rsid w:val="0031779D"/>
    <w:rsid w:val="003203C0"/>
    <w:rsid w:val="00320BE1"/>
    <w:rsid w:val="00320DAC"/>
    <w:rsid w:val="003219FA"/>
    <w:rsid w:val="00321AB8"/>
    <w:rsid w:val="00322680"/>
    <w:rsid w:val="0032296D"/>
    <w:rsid w:val="00323260"/>
    <w:rsid w:val="00323C4D"/>
    <w:rsid w:val="00323D8B"/>
    <w:rsid w:val="00323DD9"/>
    <w:rsid w:val="00325677"/>
    <w:rsid w:val="003268D0"/>
    <w:rsid w:val="00326A20"/>
    <w:rsid w:val="00326C41"/>
    <w:rsid w:val="00327D09"/>
    <w:rsid w:val="00332301"/>
    <w:rsid w:val="0033232E"/>
    <w:rsid w:val="00332FA4"/>
    <w:rsid w:val="003353C5"/>
    <w:rsid w:val="00335CC1"/>
    <w:rsid w:val="00336BE8"/>
    <w:rsid w:val="00337E26"/>
    <w:rsid w:val="00340D1E"/>
    <w:rsid w:val="00340E41"/>
    <w:rsid w:val="0034168C"/>
    <w:rsid w:val="00341984"/>
    <w:rsid w:val="00341F6A"/>
    <w:rsid w:val="003420DE"/>
    <w:rsid w:val="0034255A"/>
    <w:rsid w:val="00343046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878"/>
    <w:rsid w:val="003469A9"/>
    <w:rsid w:val="00347410"/>
    <w:rsid w:val="00347ECC"/>
    <w:rsid w:val="0035050D"/>
    <w:rsid w:val="003506FF"/>
    <w:rsid w:val="003508E8"/>
    <w:rsid w:val="00350C01"/>
    <w:rsid w:val="00350ED3"/>
    <w:rsid w:val="00351B32"/>
    <w:rsid w:val="003522D0"/>
    <w:rsid w:val="00352A9B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2C45"/>
    <w:rsid w:val="0036444C"/>
    <w:rsid w:val="00364DBC"/>
    <w:rsid w:val="00365562"/>
    <w:rsid w:val="003660B6"/>
    <w:rsid w:val="00366916"/>
    <w:rsid w:val="00366BA0"/>
    <w:rsid w:val="0036764E"/>
    <w:rsid w:val="00370699"/>
    <w:rsid w:val="003707F7"/>
    <w:rsid w:val="00371027"/>
    <w:rsid w:val="003710B3"/>
    <w:rsid w:val="00372014"/>
    <w:rsid w:val="003728A6"/>
    <w:rsid w:val="00372C57"/>
    <w:rsid w:val="00374AEE"/>
    <w:rsid w:val="00374DC3"/>
    <w:rsid w:val="00375687"/>
    <w:rsid w:val="00375821"/>
    <w:rsid w:val="00376EAA"/>
    <w:rsid w:val="00376EB5"/>
    <w:rsid w:val="003774C3"/>
    <w:rsid w:val="003778E0"/>
    <w:rsid w:val="003809BD"/>
    <w:rsid w:val="00380BE6"/>
    <w:rsid w:val="00380EA9"/>
    <w:rsid w:val="00382CA1"/>
    <w:rsid w:val="00383322"/>
    <w:rsid w:val="00383796"/>
    <w:rsid w:val="00383F9B"/>
    <w:rsid w:val="00384049"/>
    <w:rsid w:val="00385D0E"/>
    <w:rsid w:val="003863CF"/>
    <w:rsid w:val="00387FB3"/>
    <w:rsid w:val="00390228"/>
    <w:rsid w:val="003904E3"/>
    <w:rsid w:val="003906BA"/>
    <w:rsid w:val="003908F4"/>
    <w:rsid w:val="00390D61"/>
    <w:rsid w:val="0039142C"/>
    <w:rsid w:val="00392680"/>
    <w:rsid w:val="00392CAD"/>
    <w:rsid w:val="00393AC7"/>
    <w:rsid w:val="003955F6"/>
    <w:rsid w:val="00395757"/>
    <w:rsid w:val="00397DD6"/>
    <w:rsid w:val="003A05C8"/>
    <w:rsid w:val="003A09AB"/>
    <w:rsid w:val="003A0D5D"/>
    <w:rsid w:val="003A0E1D"/>
    <w:rsid w:val="003A2118"/>
    <w:rsid w:val="003A2693"/>
    <w:rsid w:val="003A29F5"/>
    <w:rsid w:val="003A2F67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FFF"/>
    <w:rsid w:val="003A7A83"/>
    <w:rsid w:val="003A7CDB"/>
    <w:rsid w:val="003B008F"/>
    <w:rsid w:val="003B0BCD"/>
    <w:rsid w:val="003B1373"/>
    <w:rsid w:val="003B171A"/>
    <w:rsid w:val="003B213C"/>
    <w:rsid w:val="003B2F6F"/>
    <w:rsid w:val="003B3AEB"/>
    <w:rsid w:val="003B488C"/>
    <w:rsid w:val="003B4A80"/>
    <w:rsid w:val="003B4D2A"/>
    <w:rsid w:val="003B50D0"/>
    <w:rsid w:val="003B52EB"/>
    <w:rsid w:val="003B5FFB"/>
    <w:rsid w:val="003B6D26"/>
    <w:rsid w:val="003B78BD"/>
    <w:rsid w:val="003B7A1C"/>
    <w:rsid w:val="003C08B1"/>
    <w:rsid w:val="003C0A58"/>
    <w:rsid w:val="003C1006"/>
    <w:rsid w:val="003C19F5"/>
    <w:rsid w:val="003C2138"/>
    <w:rsid w:val="003C2FBE"/>
    <w:rsid w:val="003C3057"/>
    <w:rsid w:val="003C320A"/>
    <w:rsid w:val="003C3B2B"/>
    <w:rsid w:val="003C4583"/>
    <w:rsid w:val="003C5DAF"/>
    <w:rsid w:val="003C6B34"/>
    <w:rsid w:val="003C6D26"/>
    <w:rsid w:val="003D0A84"/>
    <w:rsid w:val="003D3CD9"/>
    <w:rsid w:val="003D4144"/>
    <w:rsid w:val="003D42DF"/>
    <w:rsid w:val="003D4A1F"/>
    <w:rsid w:val="003D5085"/>
    <w:rsid w:val="003D53D9"/>
    <w:rsid w:val="003D588E"/>
    <w:rsid w:val="003D5C40"/>
    <w:rsid w:val="003D6490"/>
    <w:rsid w:val="003D6512"/>
    <w:rsid w:val="003D6704"/>
    <w:rsid w:val="003D68F3"/>
    <w:rsid w:val="003D72CC"/>
    <w:rsid w:val="003E0098"/>
    <w:rsid w:val="003E14C0"/>
    <w:rsid w:val="003E1D4A"/>
    <w:rsid w:val="003E429A"/>
    <w:rsid w:val="003E4817"/>
    <w:rsid w:val="003E531B"/>
    <w:rsid w:val="003E5533"/>
    <w:rsid w:val="003E5624"/>
    <w:rsid w:val="003E758E"/>
    <w:rsid w:val="003F155D"/>
    <w:rsid w:val="003F1DD1"/>
    <w:rsid w:val="003F23E8"/>
    <w:rsid w:val="003F260B"/>
    <w:rsid w:val="003F2D58"/>
    <w:rsid w:val="003F36D7"/>
    <w:rsid w:val="003F4C66"/>
    <w:rsid w:val="003F6D92"/>
    <w:rsid w:val="003F7063"/>
    <w:rsid w:val="003F7B0B"/>
    <w:rsid w:val="004007D4"/>
    <w:rsid w:val="00400B07"/>
    <w:rsid w:val="00402EDB"/>
    <w:rsid w:val="00404F61"/>
    <w:rsid w:val="00405025"/>
    <w:rsid w:val="00406418"/>
    <w:rsid w:val="004064F5"/>
    <w:rsid w:val="004066DD"/>
    <w:rsid w:val="00406C63"/>
    <w:rsid w:val="00406ED9"/>
    <w:rsid w:val="00407B58"/>
    <w:rsid w:val="00410DDF"/>
    <w:rsid w:val="00411DDE"/>
    <w:rsid w:val="0041447D"/>
    <w:rsid w:val="004147F1"/>
    <w:rsid w:val="00415067"/>
    <w:rsid w:val="0041544F"/>
    <w:rsid w:val="00416243"/>
    <w:rsid w:val="004163D0"/>
    <w:rsid w:val="00416B3E"/>
    <w:rsid w:val="004174E6"/>
    <w:rsid w:val="004206DD"/>
    <w:rsid w:val="00421BA2"/>
    <w:rsid w:val="00421EB5"/>
    <w:rsid w:val="004220A2"/>
    <w:rsid w:val="0042317C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385"/>
    <w:rsid w:val="00427F2D"/>
    <w:rsid w:val="004306E7"/>
    <w:rsid w:val="00430FAC"/>
    <w:rsid w:val="0043174F"/>
    <w:rsid w:val="00431DB9"/>
    <w:rsid w:val="00432258"/>
    <w:rsid w:val="004322D9"/>
    <w:rsid w:val="0043235F"/>
    <w:rsid w:val="0043256E"/>
    <w:rsid w:val="00432F9F"/>
    <w:rsid w:val="004334E1"/>
    <w:rsid w:val="00433567"/>
    <w:rsid w:val="00433C36"/>
    <w:rsid w:val="00433CF7"/>
    <w:rsid w:val="00433F07"/>
    <w:rsid w:val="00436275"/>
    <w:rsid w:val="00436602"/>
    <w:rsid w:val="00437994"/>
    <w:rsid w:val="00437A51"/>
    <w:rsid w:val="00437F54"/>
    <w:rsid w:val="00437FD6"/>
    <w:rsid w:val="004410BE"/>
    <w:rsid w:val="0044165B"/>
    <w:rsid w:val="004427B3"/>
    <w:rsid w:val="00442C0F"/>
    <w:rsid w:val="00442C7C"/>
    <w:rsid w:val="0044468B"/>
    <w:rsid w:val="0044537C"/>
    <w:rsid w:val="0044551A"/>
    <w:rsid w:val="004460B5"/>
    <w:rsid w:val="00446B3B"/>
    <w:rsid w:val="00447288"/>
    <w:rsid w:val="00447655"/>
    <w:rsid w:val="00450AD7"/>
    <w:rsid w:val="00451D00"/>
    <w:rsid w:val="00452A10"/>
    <w:rsid w:val="00452D59"/>
    <w:rsid w:val="00453E05"/>
    <w:rsid w:val="00453E4A"/>
    <w:rsid w:val="00455D1F"/>
    <w:rsid w:val="004562A2"/>
    <w:rsid w:val="004562C9"/>
    <w:rsid w:val="00456C0F"/>
    <w:rsid w:val="00457501"/>
    <w:rsid w:val="00460590"/>
    <w:rsid w:val="00462473"/>
    <w:rsid w:val="004632E7"/>
    <w:rsid w:val="00464375"/>
    <w:rsid w:val="00465846"/>
    <w:rsid w:val="0046598C"/>
    <w:rsid w:val="00466316"/>
    <w:rsid w:val="00466718"/>
    <w:rsid w:val="00467CCC"/>
    <w:rsid w:val="00467EC8"/>
    <w:rsid w:val="00470B42"/>
    <w:rsid w:val="00470E12"/>
    <w:rsid w:val="004716F0"/>
    <w:rsid w:val="00473928"/>
    <w:rsid w:val="00473B1A"/>
    <w:rsid w:val="004743DE"/>
    <w:rsid w:val="00474739"/>
    <w:rsid w:val="004752E4"/>
    <w:rsid w:val="004759B3"/>
    <w:rsid w:val="00477605"/>
    <w:rsid w:val="00480F94"/>
    <w:rsid w:val="0048103E"/>
    <w:rsid w:val="00482671"/>
    <w:rsid w:val="00482F2F"/>
    <w:rsid w:val="0048401F"/>
    <w:rsid w:val="004854A6"/>
    <w:rsid w:val="004857C0"/>
    <w:rsid w:val="00485C82"/>
    <w:rsid w:val="00485DE9"/>
    <w:rsid w:val="0048621B"/>
    <w:rsid w:val="0048636E"/>
    <w:rsid w:val="00487218"/>
    <w:rsid w:val="00490717"/>
    <w:rsid w:val="00490832"/>
    <w:rsid w:val="00490A1D"/>
    <w:rsid w:val="00490D4E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A93"/>
    <w:rsid w:val="004A0099"/>
    <w:rsid w:val="004A090A"/>
    <w:rsid w:val="004A09BB"/>
    <w:rsid w:val="004A281F"/>
    <w:rsid w:val="004A5B1A"/>
    <w:rsid w:val="004A628C"/>
    <w:rsid w:val="004A6959"/>
    <w:rsid w:val="004A6AF1"/>
    <w:rsid w:val="004A6FBF"/>
    <w:rsid w:val="004B0A60"/>
    <w:rsid w:val="004B14DC"/>
    <w:rsid w:val="004B1CC0"/>
    <w:rsid w:val="004B20B6"/>
    <w:rsid w:val="004B3678"/>
    <w:rsid w:val="004B4DD5"/>
    <w:rsid w:val="004B526E"/>
    <w:rsid w:val="004B5CA8"/>
    <w:rsid w:val="004B605F"/>
    <w:rsid w:val="004B63A4"/>
    <w:rsid w:val="004B76F0"/>
    <w:rsid w:val="004C07F5"/>
    <w:rsid w:val="004C1FCE"/>
    <w:rsid w:val="004C2F9E"/>
    <w:rsid w:val="004C40A1"/>
    <w:rsid w:val="004C41AC"/>
    <w:rsid w:val="004C4739"/>
    <w:rsid w:val="004C603B"/>
    <w:rsid w:val="004C6552"/>
    <w:rsid w:val="004C7AA6"/>
    <w:rsid w:val="004C7CCC"/>
    <w:rsid w:val="004D00B3"/>
    <w:rsid w:val="004D1384"/>
    <w:rsid w:val="004D1BDC"/>
    <w:rsid w:val="004D21D5"/>
    <w:rsid w:val="004D23E4"/>
    <w:rsid w:val="004D35C2"/>
    <w:rsid w:val="004D3620"/>
    <w:rsid w:val="004D3A1F"/>
    <w:rsid w:val="004D4D4E"/>
    <w:rsid w:val="004D5920"/>
    <w:rsid w:val="004D5DA7"/>
    <w:rsid w:val="004D5F0B"/>
    <w:rsid w:val="004D6484"/>
    <w:rsid w:val="004D6FD7"/>
    <w:rsid w:val="004E061B"/>
    <w:rsid w:val="004E1712"/>
    <w:rsid w:val="004E305C"/>
    <w:rsid w:val="004E3174"/>
    <w:rsid w:val="004E37CE"/>
    <w:rsid w:val="004E3C1E"/>
    <w:rsid w:val="004E406C"/>
    <w:rsid w:val="004E4465"/>
    <w:rsid w:val="004E499B"/>
    <w:rsid w:val="004E55E2"/>
    <w:rsid w:val="004E5ED4"/>
    <w:rsid w:val="004E65A1"/>
    <w:rsid w:val="004E6A86"/>
    <w:rsid w:val="004E7003"/>
    <w:rsid w:val="004E7D40"/>
    <w:rsid w:val="004F04D7"/>
    <w:rsid w:val="004F0FF5"/>
    <w:rsid w:val="004F1369"/>
    <w:rsid w:val="004F156B"/>
    <w:rsid w:val="004F1814"/>
    <w:rsid w:val="004F3B2E"/>
    <w:rsid w:val="004F477C"/>
    <w:rsid w:val="004F5D3A"/>
    <w:rsid w:val="004F5EC8"/>
    <w:rsid w:val="004F6C8A"/>
    <w:rsid w:val="004F6E12"/>
    <w:rsid w:val="004F6FC9"/>
    <w:rsid w:val="004F700A"/>
    <w:rsid w:val="00502A37"/>
    <w:rsid w:val="00502AB3"/>
    <w:rsid w:val="00503002"/>
    <w:rsid w:val="005030D0"/>
    <w:rsid w:val="00503899"/>
    <w:rsid w:val="005041DF"/>
    <w:rsid w:val="00504362"/>
    <w:rsid w:val="0050447E"/>
    <w:rsid w:val="005049A9"/>
    <w:rsid w:val="00505770"/>
    <w:rsid w:val="00505D65"/>
    <w:rsid w:val="0050642D"/>
    <w:rsid w:val="0050707A"/>
    <w:rsid w:val="00507177"/>
    <w:rsid w:val="00507FB6"/>
    <w:rsid w:val="00510968"/>
    <w:rsid w:val="00511464"/>
    <w:rsid w:val="00511E26"/>
    <w:rsid w:val="005133D0"/>
    <w:rsid w:val="00514C9B"/>
    <w:rsid w:val="00515964"/>
    <w:rsid w:val="00515A11"/>
    <w:rsid w:val="00515A46"/>
    <w:rsid w:val="00516FA5"/>
    <w:rsid w:val="00517728"/>
    <w:rsid w:val="00517BA5"/>
    <w:rsid w:val="005204DD"/>
    <w:rsid w:val="005208FE"/>
    <w:rsid w:val="00520CC1"/>
    <w:rsid w:val="0052176D"/>
    <w:rsid w:val="005222E9"/>
    <w:rsid w:val="00522319"/>
    <w:rsid w:val="005224EC"/>
    <w:rsid w:val="00522577"/>
    <w:rsid w:val="00523011"/>
    <w:rsid w:val="00523EF8"/>
    <w:rsid w:val="00524F68"/>
    <w:rsid w:val="00524F6E"/>
    <w:rsid w:val="00525BF2"/>
    <w:rsid w:val="00526392"/>
    <w:rsid w:val="005265DD"/>
    <w:rsid w:val="00526E51"/>
    <w:rsid w:val="00527DF1"/>
    <w:rsid w:val="00527EE4"/>
    <w:rsid w:val="0053063C"/>
    <w:rsid w:val="00530E9E"/>
    <w:rsid w:val="00531E20"/>
    <w:rsid w:val="005321CA"/>
    <w:rsid w:val="0053278B"/>
    <w:rsid w:val="005328AF"/>
    <w:rsid w:val="00534955"/>
    <w:rsid w:val="00534CA0"/>
    <w:rsid w:val="005354DF"/>
    <w:rsid w:val="0053550C"/>
    <w:rsid w:val="005357C4"/>
    <w:rsid w:val="00536578"/>
    <w:rsid w:val="00536748"/>
    <w:rsid w:val="00536CC8"/>
    <w:rsid w:val="00536CFD"/>
    <w:rsid w:val="00537DBF"/>
    <w:rsid w:val="005404DA"/>
    <w:rsid w:val="005408B4"/>
    <w:rsid w:val="0054090F"/>
    <w:rsid w:val="00540973"/>
    <w:rsid w:val="0054178D"/>
    <w:rsid w:val="00541AD7"/>
    <w:rsid w:val="005432A6"/>
    <w:rsid w:val="00544E65"/>
    <w:rsid w:val="00545E8D"/>
    <w:rsid w:val="00546329"/>
    <w:rsid w:val="00547EF8"/>
    <w:rsid w:val="005505BD"/>
    <w:rsid w:val="00551667"/>
    <w:rsid w:val="00551742"/>
    <w:rsid w:val="00551D14"/>
    <w:rsid w:val="005543E4"/>
    <w:rsid w:val="0055504B"/>
    <w:rsid w:val="005569C1"/>
    <w:rsid w:val="00557A77"/>
    <w:rsid w:val="005600E9"/>
    <w:rsid w:val="00560272"/>
    <w:rsid w:val="00560F51"/>
    <w:rsid w:val="0056130D"/>
    <w:rsid w:val="00561430"/>
    <w:rsid w:val="00562C1E"/>
    <w:rsid w:val="00562FA4"/>
    <w:rsid w:val="0056354F"/>
    <w:rsid w:val="005639E1"/>
    <w:rsid w:val="00564C51"/>
    <w:rsid w:val="00565270"/>
    <w:rsid w:val="00565FB8"/>
    <w:rsid w:val="00566805"/>
    <w:rsid w:val="0056682D"/>
    <w:rsid w:val="0056696A"/>
    <w:rsid w:val="005669F9"/>
    <w:rsid w:val="005675C8"/>
    <w:rsid w:val="00567655"/>
    <w:rsid w:val="005715C9"/>
    <w:rsid w:val="00571FFD"/>
    <w:rsid w:val="005726E7"/>
    <w:rsid w:val="00572B76"/>
    <w:rsid w:val="005737F7"/>
    <w:rsid w:val="0057403E"/>
    <w:rsid w:val="00574D37"/>
    <w:rsid w:val="00574ED9"/>
    <w:rsid w:val="0057514C"/>
    <w:rsid w:val="00575ADF"/>
    <w:rsid w:val="005778D6"/>
    <w:rsid w:val="00577EF8"/>
    <w:rsid w:val="00580183"/>
    <w:rsid w:val="0058064A"/>
    <w:rsid w:val="005808FB"/>
    <w:rsid w:val="00580944"/>
    <w:rsid w:val="005809A8"/>
    <w:rsid w:val="0058161D"/>
    <w:rsid w:val="005816BC"/>
    <w:rsid w:val="005823EA"/>
    <w:rsid w:val="00582845"/>
    <w:rsid w:val="00582AD6"/>
    <w:rsid w:val="0058372A"/>
    <w:rsid w:val="00584CD2"/>
    <w:rsid w:val="005851AB"/>
    <w:rsid w:val="005851AF"/>
    <w:rsid w:val="00585328"/>
    <w:rsid w:val="0058540F"/>
    <w:rsid w:val="00585532"/>
    <w:rsid w:val="005861E9"/>
    <w:rsid w:val="00592A9A"/>
    <w:rsid w:val="00592EC5"/>
    <w:rsid w:val="00593C49"/>
    <w:rsid w:val="00594463"/>
    <w:rsid w:val="005945EE"/>
    <w:rsid w:val="0059471E"/>
    <w:rsid w:val="00595623"/>
    <w:rsid w:val="00595C70"/>
    <w:rsid w:val="00595C95"/>
    <w:rsid w:val="00596048"/>
    <w:rsid w:val="00596341"/>
    <w:rsid w:val="00597C2E"/>
    <w:rsid w:val="00597D07"/>
    <w:rsid w:val="005A0B3A"/>
    <w:rsid w:val="005A1297"/>
    <w:rsid w:val="005A1FDA"/>
    <w:rsid w:val="005A225C"/>
    <w:rsid w:val="005A22AE"/>
    <w:rsid w:val="005A2558"/>
    <w:rsid w:val="005A42A6"/>
    <w:rsid w:val="005A45AE"/>
    <w:rsid w:val="005A4741"/>
    <w:rsid w:val="005A6D3C"/>
    <w:rsid w:val="005A6DFC"/>
    <w:rsid w:val="005B1D2A"/>
    <w:rsid w:val="005B2470"/>
    <w:rsid w:val="005B2E24"/>
    <w:rsid w:val="005B3B31"/>
    <w:rsid w:val="005B48C0"/>
    <w:rsid w:val="005B5401"/>
    <w:rsid w:val="005B6925"/>
    <w:rsid w:val="005B6A0E"/>
    <w:rsid w:val="005B6CF5"/>
    <w:rsid w:val="005B73C8"/>
    <w:rsid w:val="005B757B"/>
    <w:rsid w:val="005C0A40"/>
    <w:rsid w:val="005C10A9"/>
    <w:rsid w:val="005C1C2D"/>
    <w:rsid w:val="005C1FE1"/>
    <w:rsid w:val="005C23C8"/>
    <w:rsid w:val="005C443B"/>
    <w:rsid w:val="005C4FA9"/>
    <w:rsid w:val="005C53D7"/>
    <w:rsid w:val="005C6C5F"/>
    <w:rsid w:val="005C7DE5"/>
    <w:rsid w:val="005D0689"/>
    <w:rsid w:val="005D0F60"/>
    <w:rsid w:val="005D12F4"/>
    <w:rsid w:val="005D212A"/>
    <w:rsid w:val="005D3815"/>
    <w:rsid w:val="005D3A42"/>
    <w:rsid w:val="005D3DF5"/>
    <w:rsid w:val="005D415D"/>
    <w:rsid w:val="005D4BF3"/>
    <w:rsid w:val="005D5502"/>
    <w:rsid w:val="005D5BFC"/>
    <w:rsid w:val="005D6738"/>
    <w:rsid w:val="005D7360"/>
    <w:rsid w:val="005D7632"/>
    <w:rsid w:val="005D7714"/>
    <w:rsid w:val="005E059F"/>
    <w:rsid w:val="005E0CE1"/>
    <w:rsid w:val="005E212D"/>
    <w:rsid w:val="005E2628"/>
    <w:rsid w:val="005E2FED"/>
    <w:rsid w:val="005E311F"/>
    <w:rsid w:val="005E35B1"/>
    <w:rsid w:val="005E3670"/>
    <w:rsid w:val="005E4C46"/>
    <w:rsid w:val="005E511B"/>
    <w:rsid w:val="005E7BB8"/>
    <w:rsid w:val="005E7F21"/>
    <w:rsid w:val="005F05E2"/>
    <w:rsid w:val="005F06B9"/>
    <w:rsid w:val="005F0B93"/>
    <w:rsid w:val="005F0BD8"/>
    <w:rsid w:val="005F16EF"/>
    <w:rsid w:val="005F177C"/>
    <w:rsid w:val="005F27BC"/>
    <w:rsid w:val="005F2AF7"/>
    <w:rsid w:val="005F2BA8"/>
    <w:rsid w:val="005F3890"/>
    <w:rsid w:val="005F3D8F"/>
    <w:rsid w:val="005F44F8"/>
    <w:rsid w:val="005F5283"/>
    <w:rsid w:val="005F5A96"/>
    <w:rsid w:val="005F6353"/>
    <w:rsid w:val="005F67EF"/>
    <w:rsid w:val="005F6FA3"/>
    <w:rsid w:val="005F6FF8"/>
    <w:rsid w:val="00600061"/>
    <w:rsid w:val="00600A02"/>
    <w:rsid w:val="00600B3E"/>
    <w:rsid w:val="00601ABB"/>
    <w:rsid w:val="00601F4D"/>
    <w:rsid w:val="006022B3"/>
    <w:rsid w:val="0060313F"/>
    <w:rsid w:val="006032B5"/>
    <w:rsid w:val="00605B94"/>
    <w:rsid w:val="00606620"/>
    <w:rsid w:val="00606732"/>
    <w:rsid w:val="00611F8F"/>
    <w:rsid w:val="0061485E"/>
    <w:rsid w:val="006154C2"/>
    <w:rsid w:val="00615827"/>
    <w:rsid w:val="00615C40"/>
    <w:rsid w:val="0061638E"/>
    <w:rsid w:val="0061680A"/>
    <w:rsid w:val="00617293"/>
    <w:rsid w:val="0061756A"/>
    <w:rsid w:val="00617D54"/>
    <w:rsid w:val="006200D8"/>
    <w:rsid w:val="00621A46"/>
    <w:rsid w:val="00622838"/>
    <w:rsid w:val="0062315A"/>
    <w:rsid w:val="00624645"/>
    <w:rsid w:val="00624D87"/>
    <w:rsid w:val="006250E1"/>
    <w:rsid w:val="0062512E"/>
    <w:rsid w:val="00625568"/>
    <w:rsid w:val="0062708B"/>
    <w:rsid w:val="00630107"/>
    <w:rsid w:val="00630BC8"/>
    <w:rsid w:val="00631122"/>
    <w:rsid w:val="0063148E"/>
    <w:rsid w:val="00631B8F"/>
    <w:rsid w:val="00631FBA"/>
    <w:rsid w:val="006321DF"/>
    <w:rsid w:val="0063288D"/>
    <w:rsid w:val="006338F1"/>
    <w:rsid w:val="00634FF6"/>
    <w:rsid w:val="0063527E"/>
    <w:rsid w:val="006356B2"/>
    <w:rsid w:val="00635860"/>
    <w:rsid w:val="00636079"/>
    <w:rsid w:val="006371B7"/>
    <w:rsid w:val="00637751"/>
    <w:rsid w:val="00637813"/>
    <w:rsid w:val="00637D04"/>
    <w:rsid w:val="0064069F"/>
    <w:rsid w:val="00640C1C"/>
    <w:rsid w:val="00641094"/>
    <w:rsid w:val="0064416F"/>
    <w:rsid w:val="00644189"/>
    <w:rsid w:val="006449F4"/>
    <w:rsid w:val="00645875"/>
    <w:rsid w:val="006459D2"/>
    <w:rsid w:val="00645DEA"/>
    <w:rsid w:val="00645E00"/>
    <w:rsid w:val="00646451"/>
    <w:rsid w:val="00646EA4"/>
    <w:rsid w:val="00650088"/>
    <w:rsid w:val="00652DCE"/>
    <w:rsid w:val="0065541C"/>
    <w:rsid w:val="00655511"/>
    <w:rsid w:val="00657664"/>
    <w:rsid w:val="00657AE1"/>
    <w:rsid w:val="006618FF"/>
    <w:rsid w:val="00661B7E"/>
    <w:rsid w:val="00662625"/>
    <w:rsid w:val="00662993"/>
    <w:rsid w:val="00663ED7"/>
    <w:rsid w:val="00664A4E"/>
    <w:rsid w:val="0066587C"/>
    <w:rsid w:val="0066644E"/>
    <w:rsid w:val="00666608"/>
    <w:rsid w:val="00667181"/>
    <w:rsid w:val="00667808"/>
    <w:rsid w:val="00672CC2"/>
    <w:rsid w:val="00672EBB"/>
    <w:rsid w:val="00673015"/>
    <w:rsid w:val="0067344A"/>
    <w:rsid w:val="006738F4"/>
    <w:rsid w:val="00674064"/>
    <w:rsid w:val="00674408"/>
    <w:rsid w:val="00674716"/>
    <w:rsid w:val="00674AD0"/>
    <w:rsid w:val="00675536"/>
    <w:rsid w:val="006765DA"/>
    <w:rsid w:val="00677920"/>
    <w:rsid w:val="00677B3F"/>
    <w:rsid w:val="006804F3"/>
    <w:rsid w:val="00681036"/>
    <w:rsid w:val="00681480"/>
    <w:rsid w:val="00681EAD"/>
    <w:rsid w:val="00682621"/>
    <w:rsid w:val="00683435"/>
    <w:rsid w:val="0068364B"/>
    <w:rsid w:val="006840E9"/>
    <w:rsid w:val="00684689"/>
    <w:rsid w:val="0068490D"/>
    <w:rsid w:val="00687BCF"/>
    <w:rsid w:val="0069023E"/>
    <w:rsid w:val="00690B97"/>
    <w:rsid w:val="00691BBD"/>
    <w:rsid w:val="00691FA5"/>
    <w:rsid w:val="006923DD"/>
    <w:rsid w:val="00692AB9"/>
    <w:rsid w:val="006934C6"/>
    <w:rsid w:val="006935DF"/>
    <w:rsid w:val="006937BE"/>
    <w:rsid w:val="006950CA"/>
    <w:rsid w:val="00695335"/>
    <w:rsid w:val="00695D35"/>
    <w:rsid w:val="006964CC"/>
    <w:rsid w:val="00696869"/>
    <w:rsid w:val="006A13DF"/>
    <w:rsid w:val="006A1AB7"/>
    <w:rsid w:val="006A22B2"/>
    <w:rsid w:val="006A3241"/>
    <w:rsid w:val="006A42D7"/>
    <w:rsid w:val="006A48C0"/>
    <w:rsid w:val="006A4B4C"/>
    <w:rsid w:val="006A588F"/>
    <w:rsid w:val="006A6DCE"/>
    <w:rsid w:val="006A708B"/>
    <w:rsid w:val="006A7270"/>
    <w:rsid w:val="006B0039"/>
    <w:rsid w:val="006B0A4B"/>
    <w:rsid w:val="006B1074"/>
    <w:rsid w:val="006B2BE5"/>
    <w:rsid w:val="006B4464"/>
    <w:rsid w:val="006B4C05"/>
    <w:rsid w:val="006B5EBA"/>
    <w:rsid w:val="006B6ADC"/>
    <w:rsid w:val="006B6D74"/>
    <w:rsid w:val="006C065C"/>
    <w:rsid w:val="006C0E0A"/>
    <w:rsid w:val="006C1287"/>
    <w:rsid w:val="006C152B"/>
    <w:rsid w:val="006C1783"/>
    <w:rsid w:val="006C1C27"/>
    <w:rsid w:val="006C1D71"/>
    <w:rsid w:val="006C1E2C"/>
    <w:rsid w:val="006C2E27"/>
    <w:rsid w:val="006C395E"/>
    <w:rsid w:val="006C39D5"/>
    <w:rsid w:val="006C3D57"/>
    <w:rsid w:val="006C3DFC"/>
    <w:rsid w:val="006C4B75"/>
    <w:rsid w:val="006C4F7C"/>
    <w:rsid w:val="006C5176"/>
    <w:rsid w:val="006C67E8"/>
    <w:rsid w:val="006C6BF5"/>
    <w:rsid w:val="006C7B52"/>
    <w:rsid w:val="006D0987"/>
    <w:rsid w:val="006D0B7B"/>
    <w:rsid w:val="006D18E1"/>
    <w:rsid w:val="006D3632"/>
    <w:rsid w:val="006D4E5C"/>
    <w:rsid w:val="006D5ABF"/>
    <w:rsid w:val="006D7587"/>
    <w:rsid w:val="006D7715"/>
    <w:rsid w:val="006E02D8"/>
    <w:rsid w:val="006E0480"/>
    <w:rsid w:val="006E07A6"/>
    <w:rsid w:val="006E1209"/>
    <w:rsid w:val="006E21D9"/>
    <w:rsid w:val="006E279E"/>
    <w:rsid w:val="006E2A4F"/>
    <w:rsid w:val="006E2D18"/>
    <w:rsid w:val="006E4075"/>
    <w:rsid w:val="006E54A8"/>
    <w:rsid w:val="006E600A"/>
    <w:rsid w:val="006F040B"/>
    <w:rsid w:val="006F1DF6"/>
    <w:rsid w:val="006F29CB"/>
    <w:rsid w:val="006F41F3"/>
    <w:rsid w:val="006F47B8"/>
    <w:rsid w:val="006F47DE"/>
    <w:rsid w:val="006F6103"/>
    <w:rsid w:val="006F6574"/>
    <w:rsid w:val="006F7236"/>
    <w:rsid w:val="00700505"/>
    <w:rsid w:val="0070062E"/>
    <w:rsid w:val="00700ECB"/>
    <w:rsid w:val="0070282B"/>
    <w:rsid w:val="00703869"/>
    <w:rsid w:val="00703B18"/>
    <w:rsid w:val="00703E06"/>
    <w:rsid w:val="00703FF3"/>
    <w:rsid w:val="00705D47"/>
    <w:rsid w:val="00706854"/>
    <w:rsid w:val="00706F49"/>
    <w:rsid w:val="00710A0C"/>
    <w:rsid w:val="00710B8B"/>
    <w:rsid w:val="0071142F"/>
    <w:rsid w:val="007114ED"/>
    <w:rsid w:val="00711D8B"/>
    <w:rsid w:val="00712033"/>
    <w:rsid w:val="00712FA9"/>
    <w:rsid w:val="00712FEB"/>
    <w:rsid w:val="007142F4"/>
    <w:rsid w:val="00715F80"/>
    <w:rsid w:val="00716CCC"/>
    <w:rsid w:val="00717262"/>
    <w:rsid w:val="007177C2"/>
    <w:rsid w:val="00720C28"/>
    <w:rsid w:val="00721262"/>
    <w:rsid w:val="007215AA"/>
    <w:rsid w:val="00721F98"/>
    <w:rsid w:val="0072247E"/>
    <w:rsid w:val="0072397C"/>
    <w:rsid w:val="00723E84"/>
    <w:rsid w:val="00724676"/>
    <w:rsid w:val="00724826"/>
    <w:rsid w:val="00725113"/>
    <w:rsid w:val="00725406"/>
    <w:rsid w:val="007259BD"/>
    <w:rsid w:val="00725C4F"/>
    <w:rsid w:val="0072637A"/>
    <w:rsid w:val="007263CE"/>
    <w:rsid w:val="00726522"/>
    <w:rsid w:val="0072686E"/>
    <w:rsid w:val="00727436"/>
    <w:rsid w:val="007306C8"/>
    <w:rsid w:val="007314E0"/>
    <w:rsid w:val="007320E3"/>
    <w:rsid w:val="007330CF"/>
    <w:rsid w:val="00733EE5"/>
    <w:rsid w:val="00734E35"/>
    <w:rsid w:val="00734F80"/>
    <w:rsid w:val="007362F8"/>
    <w:rsid w:val="00736B62"/>
    <w:rsid w:val="00737A1B"/>
    <w:rsid w:val="00737E62"/>
    <w:rsid w:val="007400F9"/>
    <w:rsid w:val="007401F0"/>
    <w:rsid w:val="00740922"/>
    <w:rsid w:val="0074319D"/>
    <w:rsid w:val="007439BD"/>
    <w:rsid w:val="00743D1D"/>
    <w:rsid w:val="00745370"/>
    <w:rsid w:val="007455F8"/>
    <w:rsid w:val="00745FE7"/>
    <w:rsid w:val="00746259"/>
    <w:rsid w:val="00746376"/>
    <w:rsid w:val="0074637B"/>
    <w:rsid w:val="00746D51"/>
    <w:rsid w:val="0074715D"/>
    <w:rsid w:val="007473DC"/>
    <w:rsid w:val="00747D37"/>
    <w:rsid w:val="00751C91"/>
    <w:rsid w:val="00751C96"/>
    <w:rsid w:val="007520D5"/>
    <w:rsid w:val="00752923"/>
    <w:rsid w:val="00752B1A"/>
    <w:rsid w:val="00752D70"/>
    <w:rsid w:val="007534B2"/>
    <w:rsid w:val="00753CDF"/>
    <w:rsid w:val="00754493"/>
    <w:rsid w:val="007550F2"/>
    <w:rsid w:val="007556A3"/>
    <w:rsid w:val="00755AB3"/>
    <w:rsid w:val="007564B3"/>
    <w:rsid w:val="00756BFB"/>
    <w:rsid w:val="00757AFD"/>
    <w:rsid w:val="00757B41"/>
    <w:rsid w:val="00757E24"/>
    <w:rsid w:val="00760F88"/>
    <w:rsid w:val="007611EB"/>
    <w:rsid w:val="007631DD"/>
    <w:rsid w:val="00763F7B"/>
    <w:rsid w:val="007644E2"/>
    <w:rsid w:val="0076458C"/>
    <w:rsid w:val="007657F6"/>
    <w:rsid w:val="00766111"/>
    <w:rsid w:val="007661A4"/>
    <w:rsid w:val="00766E3A"/>
    <w:rsid w:val="0076778F"/>
    <w:rsid w:val="00770994"/>
    <w:rsid w:val="00770D6C"/>
    <w:rsid w:val="0077238A"/>
    <w:rsid w:val="0077344E"/>
    <w:rsid w:val="0077481B"/>
    <w:rsid w:val="00775A9E"/>
    <w:rsid w:val="00775B5F"/>
    <w:rsid w:val="007768A9"/>
    <w:rsid w:val="00777EA9"/>
    <w:rsid w:val="00780042"/>
    <w:rsid w:val="00780B39"/>
    <w:rsid w:val="00781353"/>
    <w:rsid w:val="00781382"/>
    <w:rsid w:val="00781638"/>
    <w:rsid w:val="00781D6E"/>
    <w:rsid w:val="00783234"/>
    <w:rsid w:val="00783506"/>
    <w:rsid w:val="007843F5"/>
    <w:rsid w:val="00784CE7"/>
    <w:rsid w:val="00784CED"/>
    <w:rsid w:val="00784F2D"/>
    <w:rsid w:val="007856FA"/>
    <w:rsid w:val="00785CD6"/>
    <w:rsid w:val="00785E10"/>
    <w:rsid w:val="00786418"/>
    <w:rsid w:val="00786FDA"/>
    <w:rsid w:val="00787FC6"/>
    <w:rsid w:val="0079107C"/>
    <w:rsid w:val="00791263"/>
    <w:rsid w:val="00791506"/>
    <w:rsid w:val="007917DA"/>
    <w:rsid w:val="00791D5D"/>
    <w:rsid w:val="00793223"/>
    <w:rsid w:val="0079484B"/>
    <w:rsid w:val="00794C8F"/>
    <w:rsid w:val="007951D3"/>
    <w:rsid w:val="0079681A"/>
    <w:rsid w:val="00796C83"/>
    <w:rsid w:val="00796E3C"/>
    <w:rsid w:val="00796EAD"/>
    <w:rsid w:val="00797412"/>
    <w:rsid w:val="007977D9"/>
    <w:rsid w:val="007A00DB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EDB"/>
    <w:rsid w:val="007A5613"/>
    <w:rsid w:val="007A566A"/>
    <w:rsid w:val="007A57BC"/>
    <w:rsid w:val="007A5A40"/>
    <w:rsid w:val="007A5FD0"/>
    <w:rsid w:val="007A65FC"/>
    <w:rsid w:val="007A65FD"/>
    <w:rsid w:val="007B10A1"/>
    <w:rsid w:val="007B3404"/>
    <w:rsid w:val="007B42FB"/>
    <w:rsid w:val="007B66A7"/>
    <w:rsid w:val="007B6A4C"/>
    <w:rsid w:val="007B7356"/>
    <w:rsid w:val="007B77BD"/>
    <w:rsid w:val="007C05D9"/>
    <w:rsid w:val="007C1325"/>
    <w:rsid w:val="007C327A"/>
    <w:rsid w:val="007C3517"/>
    <w:rsid w:val="007C458E"/>
    <w:rsid w:val="007C4932"/>
    <w:rsid w:val="007C5184"/>
    <w:rsid w:val="007C5E26"/>
    <w:rsid w:val="007C6014"/>
    <w:rsid w:val="007C6CED"/>
    <w:rsid w:val="007C7268"/>
    <w:rsid w:val="007C73DE"/>
    <w:rsid w:val="007D1784"/>
    <w:rsid w:val="007D1B66"/>
    <w:rsid w:val="007D1F51"/>
    <w:rsid w:val="007D1FA0"/>
    <w:rsid w:val="007D29CC"/>
    <w:rsid w:val="007D39D4"/>
    <w:rsid w:val="007D3EE1"/>
    <w:rsid w:val="007D443A"/>
    <w:rsid w:val="007D5A22"/>
    <w:rsid w:val="007D5D31"/>
    <w:rsid w:val="007D7135"/>
    <w:rsid w:val="007D714E"/>
    <w:rsid w:val="007D7261"/>
    <w:rsid w:val="007D774B"/>
    <w:rsid w:val="007D78EE"/>
    <w:rsid w:val="007D7C5A"/>
    <w:rsid w:val="007E1674"/>
    <w:rsid w:val="007E2E3C"/>
    <w:rsid w:val="007E336A"/>
    <w:rsid w:val="007E4728"/>
    <w:rsid w:val="007E4740"/>
    <w:rsid w:val="007E474A"/>
    <w:rsid w:val="007E4A3C"/>
    <w:rsid w:val="007E4F05"/>
    <w:rsid w:val="007E4F4E"/>
    <w:rsid w:val="007E63A0"/>
    <w:rsid w:val="007E63C0"/>
    <w:rsid w:val="007E6961"/>
    <w:rsid w:val="007E6E81"/>
    <w:rsid w:val="007E6E98"/>
    <w:rsid w:val="007E6F5E"/>
    <w:rsid w:val="007F04DF"/>
    <w:rsid w:val="007F098A"/>
    <w:rsid w:val="007F0E29"/>
    <w:rsid w:val="007F0FBC"/>
    <w:rsid w:val="007F0FDF"/>
    <w:rsid w:val="007F1163"/>
    <w:rsid w:val="007F1B44"/>
    <w:rsid w:val="007F3E3C"/>
    <w:rsid w:val="007F3F98"/>
    <w:rsid w:val="007F40F3"/>
    <w:rsid w:val="007F53D1"/>
    <w:rsid w:val="007F554B"/>
    <w:rsid w:val="007F6ED0"/>
    <w:rsid w:val="007F798E"/>
    <w:rsid w:val="007F7B59"/>
    <w:rsid w:val="007F7BB8"/>
    <w:rsid w:val="008003EB"/>
    <w:rsid w:val="00800860"/>
    <w:rsid w:val="00800D5A"/>
    <w:rsid w:val="0080143E"/>
    <w:rsid w:val="00801DD8"/>
    <w:rsid w:val="00802ED2"/>
    <w:rsid w:val="00803A15"/>
    <w:rsid w:val="00804563"/>
    <w:rsid w:val="00804C50"/>
    <w:rsid w:val="0080544B"/>
    <w:rsid w:val="008061DB"/>
    <w:rsid w:val="008073EB"/>
    <w:rsid w:val="008104AB"/>
    <w:rsid w:val="0081067D"/>
    <w:rsid w:val="00810CE0"/>
    <w:rsid w:val="008110EE"/>
    <w:rsid w:val="00811300"/>
    <w:rsid w:val="008115FE"/>
    <w:rsid w:val="0081209F"/>
    <w:rsid w:val="008120EB"/>
    <w:rsid w:val="008133D7"/>
    <w:rsid w:val="00813F90"/>
    <w:rsid w:val="00816779"/>
    <w:rsid w:val="00816D26"/>
    <w:rsid w:val="00816EF8"/>
    <w:rsid w:val="008173F9"/>
    <w:rsid w:val="00817F4D"/>
    <w:rsid w:val="008200C2"/>
    <w:rsid w:val="00820353"/>
    <w:rsid w:val="008205C3"/>
    <w:rsid w:val="0082083E"/>
    <w:rsid w:val="00820E01"/>
    <w:rsid w:val="00820E59"/>
    <w:rsid w:val="00820FEC"/>
    <w:rsid w:val="008218AF"/>
    <w:rsid w:val="00823CD6"/>
    <w:rsid w:val="0082531D"/>
    <w:rsid w:val="00825D4D"/>
    <w:rsid w:val="00825EBE"/>
    <w:rsid w:val="008265BA"/>
    <w:rsid w:val="00826A6F"/>
    <w:rsid w:val="00830C9D"/>
    <w:rsid w:val="00830CC3"/>
    <w:rsid w:val="00831646"/>
    <w:rsid w:val="00834413"/>
    <w:rsid w:val="0083489F"/>
    <w:rsid w:val="00834B89"/>
    <w:rsid w:val="008352A0"/>
    <w:rsid w:val="008352F4"/>
    <w:rsid w:val="008360B8"/>
    <w:rsid w:val="00836FC0"/>
    <w:rsid w:val="0083748D"/>
    <w:rsid w:val="00837C32"/>
    <w:rsid w:val="00840008"/>
    <w:rsid w:val="00842045"/>
    <w:rsid w:val="008421DF"/>
    <w:rsid w:val="008422A4"/>
    <w:rsid w:val="008424DF"/>
    <w:rsid w:val="008437E7"/>
    <w:rsid w:val="00846B81"/>
    <w:rsid w:val="00847079"/>
    <w:rsid w:val="00851624"/>
    <w:rsid w:val="00851E16"/>
    <w:rsid w:val="00852040"/>
    <w:rsid w:val="00852813"/>
    <w:rsid w:val="008541E5"/>
    <w:rsid w:val="00854565"/>
    <w:rsid w:val="00854EEC"/>
    <w:rsid w:val="0085613C"/>
    <w:rsid w:val="0085706B"/>
    <w:rsid w:val="0086072C"/>
    <w:rsid w:val="00862B4C"/>
    <w:rsid w:val="00862D4A"/>
    <w:rsid w:val="00862E14"/>
    <w:rsid w:val="0086443D"/>
    <w:rsid w:val="00865FE8"/>
    <w:rsid w:val="008660E0"/>
    <w:rsid w:val="00866EF2"/>
    <w:rsid w:val="008676E5"/>
    <w:rsid w:val="00867D16"/>
    <w:rsid w:val="008703EC"/>
    <w:rsid w:val="00870A8F"/>
    <w:rsid w:val="00870C94"/>
    <w:rsid w:val="00870D9D"/>
    <w:rsid w:val="00872BFF"/>
    <w:rsid w:val="00873C10"/>
    <w:rsid w:val="00873C3C"/>
    <w:rsid w:val="00873FA5"/>
    <w:rsid w:val="00874463"/>
    <w:rsid w:val="00874495"/>
    <w:rsid w:val="008747D8"/>
    <w:rsid w:val="00874AEB"/>
    <w:rsid w:val="008763FC"/>
    <w:rsid w:val="00876859"/>
    <w:rsid w:val="0087729A"/>
    <w:rsid w:val="008801C7"/>
    <w:rsid w:val="00880F81"/>
    <w:rsid w:val="008810AA"/>
    <w:rsid w:val="0088385C"/>
    <w:rsid w:val="008845E7"/>
    <w:rsid w:val="00886B27"/>
    <w:rsid w:val="00890BBD"/>
    <w:rsid w:val="00891725"/>
    <w:rsid w:val="00891A43"/>
    <w:rsid w:val="00892C58"/>
    <w:rsid w:val="00892F2D"/>
    <w:rsid w:val="00895F15"/>
    <w:rsid w:val="00896160"/>
    <w:rsid w:val="008A0803"/>
    <w:rsid w:val="008A0CFC"/>
    <w:rsid w:val="008A0FC6"/>
    <w:rsid w:val="008A1267"/>
    <w:rsid w:val="008A13D8"/>
    <w:rsid w:val="008A2D94"/>
    <w:rsid w:val="008A3252"/>
    <w:rsid w:val="008A39BA"/>
    <w:rsid w:val="008A3BAD"/>
    <w:rsid w:val="008A46A4"/>
    <w:rsid w:val="008A5B3F"/>
    <w:rsid w:val="008A5E5A"/>
    <w:rsid w:val="008A6991"/>
    <w:rsid w:val="008A6AF7"/>
    <w:rsid w:val="008A6B48"/>
    <w:rsid w:val="008A6B5B"/>
    <w:rsid w:val="008A6DFE"/>
    <w:rsid w:val="008A7483"/>
    <w:rsid w:val="008A7FAE"/>
    <w:rsid w:val="008B29A7"/>
    <w:rsid w:val="008B38A1"/>
    <w:rsid w:val="008B38E5"/>
    <w:rsid w:val="008B38EE"/>
    <w:rsid w:val="008B3907"/>
    <w:rsid w:val="008B3F08"/>
    <w:rsid w:val="008B4735"/>
    <w:rsid w:val="008B577B"/>
    <w:rsid w:val="008B5872"/>
    <w:rsid w:val="008B59BE"/>
    <w:rsid w:val="008B69F1"/>
    <w:rsid w:val="008B7C97"/>
    <w:rsid w:val="008C051E"/>
    <w:rsid w:val="008C143E"/>
    <w:rsid w:val="008C1AA2"/>
    <w:rsid w:val="008C2584"/>
    <w:rsid w:val="008C3DF1"/>
    <w:rsid w:val="008C654F"/>
    <w:rsid w:val="008C664F"/>
    <w:rsid w:val="008C6AE6"/>
    <w:rsid w:val="008C7482"/>
    <w:rsid w:val="008C7812"/>
    <w:rsid w:val="008D08D4"/>
    <w:rsid w:val="008D1120"/>
    <w:rsid w:val="008D175D"/>
    <w:rsid w:val="008D1C17"/>
    <w:rsid w:val="008D2367"/>
    <w:rsid w:val="008D28EA"/>
    <w:rsid w:val="008D4188"/>
    <w:rsid w:val="008D5597"/>
    <w:rsid w:val="008D5CF6"/>
    <w:rsid w:val="008D6003"/>
    <w:rsid w:val="008D7284"/>
    <w:rsid w:val="008E012A"/>
    <w:rsid w:val="008E0142"/>
    <w:rsid w:val="008E0B91"/>
    <w:rsid w:val="008E1492"/>
    <w:rsid w:val="008E356A"/>
    <w:rsid w:val="008E3595"/>
    <w:rsid w:val="008E3910"/>
    <w:rsid w:val="008E450F"/>
    <w:rsid w:val="008E4D40"/>
    <w:rsid w:val="008E4E98"/>
    <w:rsid w:val="008E502E"/>
    <w:rsid w:val="008E516C"/>
    <w:rsid w:val="008E57ED"/>
    <w:rsid w:val="008E5D32"/>
    <w:rsid w:val="008E5F15"/>
    <w:rsid w:val="008E631B"/>
    <w:rsid w:val="008E63E0"/>
    <w:rsid w:val="008E6DC6"/>
    <w:rsid w:val="008E6EBA"/>
    <w:rsid w:val="008E7170"/>
    <w:rsid w:val="008E74F9"/>
    <w:rsid w:val="008F04E7"/>
    <w:rsid w:val="008F07E7"/>
    <w:rsid w:val="008F0D3B"/>
    <w:rsid w:val="008F2030"/>
    <w:rsid w:val="008F2102"/>
    <w:rsid w:val="008F2B33"/>
    <w:rsid w:val="008F4092"/>
    <w:rsid w:val="008F40E8"/>
    <w:rsid w:val="008F44AB"/>
    <w:rsid w:val="008F4581"/>
    <w:rsid w:val="008F4DD4"/>
    <w:rsid w:val="008F58FC"/>
    <w:rsid w:val="008F5E33"/>
    <w:rsid w:val="008F6B80"/>
    <w:rsid w:val="008F7658"/>
    <w:rsid w:val="008F7E9B"/>
    <w:rsid w:val="008F7EA9"/>
    <w:rsid w:val="0090125B"/>
    <w:rsid w:val="00901581"/>
    <w:rsid w:val="00901891"/>
    <w:rsid w:val="009026DC"/>
    <w:rsid w:val="009031FC"/>
    <w:rsid w:val="00903401"/>
    <w:rsid w:val="00903B9C"/>
    <w:rsid w:val="00903CE6"/>
    <w:rsid w:val="0090440E"/>
    <w:rsid w:val="00904D48"/>
    <w:rsid w:val="00904EDA"/>
    <w:rsid w:val="00905191"/>
    <w:rsid w:val="009055A9"/>
    <w:rsid w:val="00905DAB"/>
    <w:rsid w:val="00905F9C"/>
    <w:rsid w:val="00906C96"/>
    <w:rsid w:val="00907CFD"/>
    <w:rsid w:val="00910557"/>
    <w:rsid w:val="00911664"/>
    <w:rsid w:val="00911692"/>
    <w:rsid w:val="00912D4B"/>
    <w:rsid w:val="0091304D"/>
    <w:rsid w:val="009139A2"/>
    <w:rsid w:val="00913DF1"/>
    <w:rsid w:val="00914086"/>
    <w:rsid w:val="00914C6C"/>
    <w:rsid w:val="00915DB7"/>
    <w:rsid w:val="00917DDB"/>
    <w:rsid w:val="00920723"/>
    <w:rsid w:val="00920872"/>
    <w:rsid w:val="00922378"/>
    <w:rsid w:val="00922833"/>
    <w:rsid w:val="00922D4A"/>
    <w:rsid w:val="00923BD5"/>
    <w:rsid w:val="0092460D"/>
    <w:rsid w:val="00924F63"/>
    <w:rsid w:val="00925885"/>
    <w:rsid w:val="00925BB9"/>
    <w:rsid w:val="00926282"/>
    <w:rsid w:val="0092675F"/>
    <w:rsid w:val="00926C8F"/>
    <w:rsid w:val="009270B1"/>
    <w:rsid w:val="00932D0D"/>
    <w:rsid w:val="00932FFE"/>
    <w:rsid w:val="009337FC"/>
    <w:rsid w:val="00933DDB"/>
    <w:rsid w:val="0093416E"/>
    <w:rsid w:val="00934967"/>
    <w:rsid w:val="00934C5E"/>
    <w:rsid w:val="00935BF4"/>
    <w:rsid w:val="0093662B"/>
    <w:rsid w:val="0093717F"/>
    <w:rsid w:val="00937FD8"/>
    <w:rsid w:val="00940105"/>
    <w:rsid w:val="00941978"/>
    <w:rsid w:val="00941C5F"/>
    <w:rsid w:val="00941E74"/>
    <w:rsid w:val="00942786"/>
    <w:rsid w:val="00942A6A"/>
    <w:rsid w:val="009436E6"/>
    <w:rsid w:val="009453D5"/>
    <w:rsid w:val="00946565"/>
    <w:rsid w:val="00946580"/>
    <w:rsid w:val="00946719"/>
    <w:rsid w:val="00946A56"/>
    <w:rsid w:val="00946DDD"/>
    <w:rsid w:val="00950164"/>
    <w:rsid w:val="0095042E"/>
    <w:rsid w:val="0095082D"/>
    <w:rsid w:val="009512B1"/>
    <w:rsid w:val="00951BC1"/>
    <w:rsid w:val="00952A83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B05"/>
    <w:rsid w:val="00960C24"/>
    <w:rsid w:val="009619AD"/>
    <w:rsid w:val="009625A4"/>
    <w:rsid w:val="009641D3"/>
    <w:rsid w:val="0096439A"/>
    <w:rsid w:val="009648C4"/>
    <w:rsid w:val="00964E6F"/>
    <w:rsid w:val="009670D6"/>
    <w:rsid w:val="009673FA"/>
    <w:rsid w:val="00967A1A"/>
    <w:rsid w:val="009700CE"/>
    <w:rsid w:val="009700FE"/>
    <w:rsid w:val="00971650"/>
    <w:rsid w:val="009716C8"/>
    <w:rsid w:val="00972412"/>
    <w:rsid w:val="009728C2"/>
    <w:rsid w:val="0097295B"/>
    <w:rsid w:val="00972BD2"/>
    <w:rsid w:val="00972FB0"/>
    <w:rsid w:val="0097470B"/>
    <w:rsid w:val="009748B8"/>
    <w:rsid w:val="00974CA7"/>
    <w:rsid w:val="009773AA"/>
    <w:rsid w:val="00977B03"/>
    <w:rsid w:val="00977F30"/>
    <w:rsid w:val="00977FAE"/>
    <w:rsid w:val="00980123"/>
    <w:rsid w:val="00981881"/>
    <w:rsid w:val="0098248E"/>
    <w:rsid w:val="009825C5"/>
    <w:rsid w:val="00983B34"/>
    <w:rsid w:val="00985239"/>
    <w:rsid w:val="00985608"/>
    <w:rsid w:val="00985E9E"/>
    <w:rsid w:val="009864C1"/>
    <w:rsid w:val="009866C6"/>
    <w:rsid w:val="00986D8A"/>
    <w:rsid w:val="009872EC"/>
    <w:rsid w:val="0099007D"/>
    <w:rsid w:val="00990AA6"/>
    <w:rsid w:val="00990C07"/>
    <w:rsid w:val="009925A4"/>
    <w:rsid w:val="009935DB"/>
    <w:rsid w:val="00993B43"/>
    <w:rsid w:val="009950DC"/>
    <w:rsid w:val="00995FB3"/>
    <w:rsid w:val="0099683E"/>
    <w:rsid w:val="0099696D"/>
    <w:rsid w:val="00997341"/>
    <w:rsid w:val="009A0151"/>
    <w:rsid w:val="009A0413"/>
    <w:rsid w:val="009A0695"/>
    <w:rsid w:val="009A0AD5"/>
    <w:rsid w:val="009A1EC7"/>
    <w:rsid w:val="009A223D"/>
    <w:rsid w:val="009A23E0"/>
    <w:rsid w:val="009A2572"/>
    <w:rsid w:val="009A2A75"/>
    <w:rsid w:val="009A2D45"/>
    <w:rsid w:val="009A3C82"/>
    <w:rsid w:val="009A3F79"/>
    <w:rsid w:val="009A405D"/>
    <w:rsid w:val="009A75E9"/>
    <w:rsid w:val="009B0082"/>
    <w:rsid w:val="009B00F2"/>
    <w:rsid w:val="009B0A8A"/>
    <w:rsid w:val="009B0DA3"/>
    <w:rsid w:val="009B0F17"/>
    <w:rsid w:val="009B202A"/>
    <w:rsid w:val="009B3D2D"/>
    <w:rsid w:val="009B3F32"/>
    <w:rsid w:val="009B4CEA"/>
    <w:rsid w:val="009B5356"/>
    <w:rsid w:val="009B54B4"/>
    <w:rsid w:val="009B5593"/>
    <w:rsid w:val="009B6273"/>
    <w:rsid w:val="009B6508"/>
    <w:rsid w:val="009B72EA"/>
    <w:rsid w:val="009B73C0"/>
    <w:rsid w:val="009B7937"/>
    <w:rsid w:val="009C1DD4"/>
    <w:rsid w:val="009C3A61"/>
    <w:rsid w:val="009C4B82"/>
    <w:rsid w:val="009C53BA"/>
    <w:rsid w:val="009C5D13"/>
    <w:rsid w:val="009C5EA0"/>
    <w:rsid w:val="009C6387"/>
    <w:rsid w:val="009C63E3"/>
    <w:rsid w:val="009C6E0F"/>
    <w:rsid w:val="009C6EB6"/>
    <w:rsid w:val="009C7776"/>
    <w:rsid w:val="009C77CE"/>
    <w:rsid w:val="009C79A0"/>
    <w:rsid w:val="009D0497"/>
    <w:rsid w:val="009D1022"/>
    <w:rsid w:val="009D175A"/>
    <w:rsid w:val="009D206B"/>
    <w:rsid w:val="009D2A37"/>
    <w:rsid w:val="009D2B69"/>
    <w:rsid w:val="009D3A79"/>
    <w:rsid w:val="009D5BAC"/>
    <w:rsid w:val="009D68C0"/>
    <w:rsid w:val="009D6BB7"/>
    <w:rsid w:val="009E12F9"/>
    <w:rsid w:val="009E142C"/>
    <w:rsid w:val="009E1462"/>
    <w:rsid w:val="009E1BDB"/>
    <w:rsid w:val="009E1CF5"/>
    <w:rsid w:val="009E36A8"/>
    <w:rsid w:val="009E3789"/>
    <w:rsid w:val="009E3936"/>
    <w:rsid w:val="009E4E72"/>
    <w:rsid w:val="009E52BC"/>
    <w:rsid w:val="009E5303"/>
    <w:rsid w:val="009E5560"/>
    <w:rsid w:val="009E6EE3"/>
    <w:rsid w:val="009E729A"/>
    <w:rsid w:val="009E7759"/>
    <w:rsid w:val="009E7D41"/>
    <w:rsid w:val="009F1FFC"/>
    <w:rsid w:val="009F2CD7"/>
    <w:rsid w:val="009F30BE"/>
    <w:rsid w:val="009F3659"/>
    <w:rsid w:val="009F3F5F"/>
    <w:rsid w:val="009F4ED3"/>
    <w:rsid w:val="009F66BB"/>
    <w:rsid w:val="009F7520"/>
    <w:rsid w:val="00A01E08"/>
    <w:rsid w:val="00A02625"/>
    <w:rsid w:val="00A0410D"/>
    <w:rsid w:val="00A043B0"/>
    <w:rsid w:val="00A043B3"/>
    <w:rsid w:val="00A0443B"/>
    <w:rsid w:val="00A046EB"/>
    <w:rsid w:val="00A05325"/>
    <w:rsid w:val="00A057FD"/>
    <w:rsid w:val="00A05BD2"/>
    <w:rsid w:val="00A0653F"/>
    <w:rsid w:val="00A06644"/>
    <w:rsid w:val="00A06AF3"/>
    <w:rsid w:val="00A07416"/>
    <w:rsid w:val="00A075D0"/>
    <w:rsid w:val="00A07F0A"/>
    <w:rsid w:val="00A101B0"/>
    <w:rsid w:val="00A108DE"/>
    <w:rsid w:val="00A10912"/>
    <w:rsid w:val="00A10C4A"/>
    <w:rsid w:val="00A110F9"/>
    <w:rsid w:val="00A1159D"/>
    <w:rsid w:val="00A11DFB"/>
    <w:rsid w:val="00A12A7A"/>
    <w:rsid w:val="00A12C0C"/>
    <w:rsid w:val="00A14A4A"/>
    <w:rsid w:val="00A14B5D"/>
    <w:rsid w:val="00A1564D"/>
    <w:rsid w:val="00A16FC2"/>
    <w:rsid w:val="00A17542"/>
    <w:rsid w:val="00A1760E"/>
    <w:rsid w:val="00A17D25"/>
    <w:rsid w:val="00A17F3C"/>
    <w:rsid w:val="00A21262"/>
    <w:rsid w:val="00A22A6B"/>
    <w:rsid w:val="00A22AB9"/>
    <w:rsid w:val="00A22BE3"/>
    <w:rsid w:val="00A241F4"/>
    <w:rsid w:val="00A24807"/>
    <w:rsid w:val="00A25252"/>
    <w:rsid w:val="00A254FE"/>
    <w:rsid w:val="00A26E42"/>
    <w:rsid w:val="00A27BD6"/>
    <w:rsid w:val="00A27DD7"/>
    <w:rsid w:val="00A30D77"/>
    <w:rsid w:val="00A31418"/>
    <w:rsid w:val="00A325D6"/>
    <w:rsid w:val="00A32A9A"/>
    <w:rsid w:val="00A32C97"/>
    <w:rsid w:val="00A34B34"/>
    <w:rsid w:val="00A34CDD"/>
    <w:rsid w:val="00A34D7B"/>
    <w:rsid w:val="00A369F9"/>
    <w:rsid w:val="00A36AF1"/>
    <w:rsid w:val="00A372E8"/>
    <w:rsid w:val="00A37642"/>
    <w:rsid w:val="00A3790D"/>
    <w:rsid w:val="00A402D2"/>
    <w:rsid w:val="00A4075C"/>
    <w:rsid w:val="00A40BD7"/>
    <w:rsid w:val="00A42056"/>
    <w:rsid w:val="00A42175"/>
    <w:rsid w:val="00A430B0"/>
    <w:rsid w:val="00A43FFC"/>
    <w:rsid w:val="00A44036"/>
    <w:rsid w:val="00A444E2"/>
    <w:rsid w:val="00A456B9"/>
    <w:rsid w:val="00A46C62"/>
    <w:rsid w:val="00A47199"/>
    <w:rsid w:val="00A473E7"/>
    <w:rsid w:val="00A47EEE"/>
    <w:rsid w:val="00A50C21"/>
    <w:rsid w:val="00A51ACC"/>
    <w:rsid w:val="00A52FA0"/>
    <w:rsid w:val="00A53797"/>
    <w:rsid w:val="00A54B38"/>
    <w:rsid w:val="00A555AF"/>
    <w:rsid w:val="00A569FD"/>
    <w:rsid w:val="00A5740B"/>
    <w:rsid w:val="00A57CC4"/>
    <w:rsid w:val="00A6123E"/>
    <w:rsid w:val="00A61483"/>
    <w:rsid w:val="00A619AD"/>
    <w:rsid w:val="00A62367"/>
    <w:rsid w:val="00A62C01"/>
    <w:rsid w:val="00A62D3D"/>
    <w:rsid w:val="00A6357A"/>
    <w:rsid w:val="00A6416B"/>
    <w:rsid w:val="00A642FF"/>
    <w:rsid w:val="00A64342"/>
    <w:rsid w:val="00A64C6F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2C11"/>
    <w:rsid w:val="00A72FB9"/>
    <w:rsid w:val="00A736F8"/>
    <w:rsid w:val="00A73EFD"/>
    <w:rsid w:val="00A7440C"/>
    <w:rsid w:val="00A7454F"/>
    <w:rsid w:val="00A74859"/>
    <w:rsid w:val="00A7491C"/>
    <w:rsid w:val="00A74C83"/>
    <w:rsid w:val="00A74F57"/>
    <w:rsid w:val="00A77246"/>
    <w:rsid w:val="00A77A57"/>
    <w:rsid w:val="00A77AA0"/>
    <w:rsid w:val="00A77AFF"/>
    <w:rsid w:val="00A80227"/>
    <w:rsid w:val="00A802C6"/>
    <w:rsid w:val="00A803D3"/>
    <w:rsid w:val="00A80846"/>
    <w:rsid w:val="00A8150B"/>
    <w:rsid w:val="00A826B6"/>
    <w:rsid w:val="00A82A9C"/>
    <w:rsid w:val="00A82AC8"/>
    <w:rsid w:val="00A83D5B"/>
    <w:rsid w:val="00A840AB"/>
    <w:rsid w:val="00A848CE"/>
    <w:rsid w:val="00A85186"/>
    <w:rsid w:val="00A864B4"/>
    <w:rsid w:val="00A86592"/>
    <w:rsid w:val="00A86915"/>
    <w:rsid w:val="00A873B3"/>
    <w:rsid w:val="00A90075"/>
    <w:rsid w:val="00A901EB"/>
    <w:rsid w:val="00A90872"/>
    <w:rsid w:val="00A910DB"/>
    <w:rsid w:val="00A911EA"/>
    <w:rsid w:val="00A91AAA"/>
    <w:rsid w:val="00A91CD4"/>
    <w:rsid w:val="00A925E3"/>
    <w:rsid w:val="00A9425B"/>
    <w:rsid w:val="00A9497A"/>
    <w:rsid w:val="00A964F4"/>
    <w:rsid w:val="00A967D8"/>
    <w:rsid w:val="00A97209"/>
    <w:rsid w:val="00AA0C34"/>
    <w:rsid w:val="00AA0C45"/>
    <w:rsid w:val="00AA2AAC"/>
    <w:rsid w:val="00AA2B36"/>
    <w:rsid w:val="00AA3087"/>
    <w:rsid w:val="00AA31EC"/>
    <w:rsid w:val="00AA4268"/>
    <w:rsid w:val="00AA4727"/>
    <w:rsid w:val="00AA5001"/>
    <w:rsid w:val="00AA513E"/>
    <w:rsid w:val="00AA5182"/>
    <w:rsid w:val="00AA622E"/>
    <w:rsid w:val="00AA7410"/>
    <w:rsid w:val="00AB279D"/>
    <w:rsid w:val="00AB2955"/>
    <w:rsid w:val="00AB3DC1"/>
    <w:rsid w:val="00AB3EC3"/>
    <w:rsid w:val="00AB431A"/>
    <w:rsid w:val="00AB6180"/>
    <w:rsid w:val="00AB7D94"/>
    <w:rsid w:val="00AC35FA"/>
    <w:rsid w:val="00AC36E9"/>
    <w:rsid w:val="00AC53D7"/>
    <w:rsid w:val="00AC5F9B"/>
    <w:rsid w:val="00AD05A8"/>
    <w:rsid w:val="00AD0730"/>
    <w:rsid w:val="00AD1DCB"/>
    <w:rsid w:val="00AD25C5"/>
    <w:rsid w:val="00AD4A0E"/>
    <w:rsid w:val="00AD4F58"/>
    <w:rsid w:val="00AD514E"/>
    <w:rsid w:val="00AD5EEF"/>
    <w:rsid w:val="00AD74F1"/>
    <w:rsid w:val="00AE084B"/>
    <w:rsid w:val="00AE0AB5"/>
    <w:rsid w:val="00AE168D"/>
    <w:rsid w:val="00AE1997"/>
    <w:rsid w:val="00AE405E"/>
    <w:rsid w:val="00AE4082"/>
    <w:rsid w:val="00AE7D9D"/>
    <w:rsid w:val="00AE7E43"/>
    <w:rsid w:val="00AE7EDC"/>
    <w:rsid w:val="00AF0BEA"/>
    <w:rsid w:val="00AF190D"/>
    <w:rsid w:val="00AF217C"/>
    <w:rsid w:val="00AF2182"/>
    <w:rsid w:val="00AF2315"/>
    <w:rsid w:val="00AF26D2"/>
    <w:rsid w:val="00AF2C05"/>
    <w:rsid w:val="00AF2DC5"/>
    <w:rsid w:val="00AF3BCB"/>
    <w:rsid w:val="00AF3C36"/>
    <w:rsid w:val="00AF5507"/>
    <w:rsid w:val="00AF57CA"/>
    <w:rsid w:val="00AF6626"/>
    <w:rsid w:val="00AF682A"/>
    <w:rsid w:val="00AF6AC5"/>
    <w:rsid w:val="00AF7096"/>
    <w:rsid w:val="00AF7417"/>
    <w:rsid w:val="00AF7578"/>
    <w:rsid w:val="00AF7950"/>
    <w:rsid w:val="00B004B8"/>
    <w:rsid w:val="00B018B8"/>
    <w:rsid w:val="00B03667"/>
    <w:rsid w:val="00B04112"/>
    <w:rsid w:val="00B04C77"/>
    <w:rsid w:val="00B05CC6"/>
    <w:rsid w:val="00B0636F"/>
    <w:rsid w:val="00B06739"/>
    <w:rsid w:val="00B07638"/>
    <w:rsid w:val="00B1031D"/>
    <w:rsid w:val="00B10C03"/>
    <w:rsid w:val="00B11089"/>
    <w:rsid w:val="00B11676"/>
    <w:rsid w:val="00B123D6"/>
    <w:rsid w:val="00B129C1"/>
    <w:rsid w:val="00B129F1"/>
    <w:rsid w:val="00B131F3"/>
    <w:rsid w:val="00B1343F"/>
    <w:rsid w:val="00B14869"/>
    <w:rsid w:val="00B153A6"/>
    <w:rsid w:val="00B15452"/>
    <w:rsid w:val="00B15B88"/>
    <w:rsid w:val="00B16CF6"/>
    <w:rsid w:val="00B17365"/>
    <w:rsid w:val="00B17B18"/>
    <w:rsid w:val="00B17D51"/>
    <w:rsid w:val="00B20915"/>
    <w:rsid w:val="00B20C53"/>
    <w:rsid w:val="00B210CD"/>
    <w:rsid w:val="00B2135C"/>
    <w:rsid w:val="00B22AF7"/>
    <w:rsid w:val="00B22CB4"/>
    <w:rsid w:val="00B23562"/>
    <w:rsid w:val="00B24546"/>
    <w:rsid w:val="00B24616"/>
    <w:rsid w:val="00B24677"/>
    <w:rsid w:val="00B259FB"/>
    <w:rsid w:val="00B273A6"/>
    <w:rsid w:val="00B27865"/>
    <w:rsid w:val="00B31EC9"/>
    <w:rsid w:val="00B31F92"/>
    <w:rsid w:val="00B32A32"/>
    <w:rsid w:val="00B32DD4"/>
    <w:rsid w:val="00B34147"/>
    <w:rsid w:val="00B347C9"/>
    <w:rsid w:val="00B363A1"/>
    <w:rsid w:val="00B37480"/>
    <w:rsid w:val="00B37C77"/>
    <w:rsid w:val="00B37D78"/>
    <w:rsid w:val="00B40421"/>
    <w:rsid w:val="00B4266F"/>
    <w:rsid w:val="00B4303F"/>
    <w:rsid w:val="00B435DC"/>
    <w:rsid w:val="00B44B81"/>
    <w:rsid w:val="00B459BB"/>
    <w:rsid w:val="00B4604E"/>
    <w:rsid w:val="00B461BB"/>
    <w:rsid w:val="00B470A5"/>
    <w:rsid w:val="00B50879"/>
    <w:rsid w:val="00B51210"/>
    <w:rsid w:val="00B51F57"/>
    <w:rsid w:val="00B557D2"/>
    <w:rsid w:val="00B57660"/>
    <w:rsid w:val="00B57837"/>
    <w:rsid w:val="00B605E0"/>
    <w:rsid w:val="00B618DA"/>
    <w:rsid w:val="00B62B61"/>
    <w:rsid w:val="00B6359E"/>
    <w:rsid w:val="00B63D9D"/>
    <w:rsid w:val="00B64E95"/>
    <w:rsid w:val="00B658F1"/>
    <w:rsid w:val="00B667FA"/>
    <w:rsid w:val="00B673DA"/>
    <w:rsid w:val="00B67C58"/>
    <w:rsid w:val="00B709E8"/>
    <w:rsid w:val="00B71605"/>
    <w:rsid w:val="00B71B14"/>
    <w:rsid w:val="00B72F38"/>
    <w:rsid w:val="00B731C0"/>
    <w:rsid w:val="00B733E7"/>
    <w:rsid w:val="00B73EC7"/>
    <w:rsid w:val="00B741ED"/>
    <w:rsid w:val="00B74EF6"/>
    <w:rsid w:val="00B753C1"/>
    <w:rsid w:val="00B7564B"/>
    <w:rsid w:val="00B75FD4"/>
    <w:rsid w:val="00B76D7C"/>
    <w:rsid w:val="00B771A6"/>
    <w:rsid w:val="00B77236"/>
    <w:rsid w:val="00B775D3"/>
    <w:rsid w:val="00B82573"/>
    <w:rsid w:val="00B85527"/>
    <w:rsid w:val="00B90D7B"/>
    <w:rsid w:val="00B90F6D"/>
    <w:rsid w:val="00B91FBE"/>
    <w:rsid w:val="00B92A42"/>
    <w:rsid w:val="00B92C60"/>
    <w:rsid w:val="00B93FB6"/>
    <w:rsid w:val="00B94D35"/>
    <w:rsid w:val="00B9520A"/>
    <w:rsid w:val="00B9729E"/>
    <w:rsid w:val="00BA02C6"/>
    <w:rsid w:val="00BA06CB"/>
    <w:rsid w:val="00BA1B68"/>
    <w:rsid w:val="00BA2943"/>
    <w:rsid w:val="00BA3741"/>
    <w:rsid w:val="00BA3CF3"/>
    <w:rsid w:val="00BA5AD4"/>
    <w:rsid w:val="00BA6AA9"/>
    <w:rsid w:val="00BA7772"/>
    <w:rsid w:val="00BB0411"/>
    <w:rsid w:val="00BB089D"/>
    <w:rsid w:val="00BB097E"/>
    <w:rsid w:val="00BB0C94"/>
    <w:rsid w:val="00BB0E4E"/>
    <w:rsid w:val="00BB1401"/>
    <w:rsid w:val="00BB2F2A"/>
    <w:rsid w:val="00BB4576"/>
    <w:rsid w:val="00BB4BC3"/>
    <w:rsid w:val="00BB51A7"/>
    <w:rsid w:val="00BB5729"/>
    <w:rsid w:val="00BB652E"/>
    <w:rsid w:val="00BB6998"/>
    <w:rsid w:val="00BB69CA"/>
    <w:rsid w:val="00BB77DA"/>
    <w:rsid w:val="00BB78DA"/>
    <w:rsid w:val="00BC13CF"/>
    <w:rsid w:val="00BC15B0"/>
    <w:rsid w:val="00BC2087"/>
    <w:rsid w:val="00BC27BD"/>
    <w:rsid w:val="00BC2F67"/>
    <w:rsid w:val="00BC391B"/>
    <w:rsid w:val="00BC4191"/>
    <w:rsid w:val="00BC465C"/>
    <w:rsid w:val="00BC4E51"/>
    <w:rsid w:val="00BC513C"/>
    <w:rsid w:val="00BC5AFE"/>
    <w:rsid w:val="00BC5E73"/>
    <w:rsid w:val="00BC6735"/>
    <w:rsid w:val="00BC6CE6"/>
    <w:rsid w:val="00BC724B"/>
    <w:rsid w:val="00BD0BF4"/>
    <w:rsid w:val="00BD2C01"/>
    <w:rsid w:val="00BD2EFC"/>
    <w:rsid w:val="00BD3D19"/>
    <w:rsid w:val="00BD4828"/>
    <w:rsid w:val="00BD68F4"/>
    <w:rsid w:val="00BD70BE"/>
    <w:rsid w:val="00BD7209"/>
    <w:rsid w:val="00BD72F6"/>
    <w:rsid w:val="00BD7845"/>
    <w:rsid w:val="00BD7CB5"/>
    <w:rsid w:val="00BE23DA"/>
    <w:rsid w:val="00BE273A"/>
    <w:rsid w:val="00BE273D"/>
    <w:rsid w:val="00BE3BB4"/>
    <w:rsid w:val="00BE46F7"/>
    <w:rsid w:val="00BE485B"/>
    <w:rsid w:val="00BE7831"/>
    <w:rsid w:val="00BE7F42"/>
    <w:rsid w:val="00BF07AC"/>
    <w:rsid w:val="00BF0839"/>
    <w:rsid w:val="00BF0FD7"/>
    <w:rsid w:val="00BF141C"/>
    <w:rsid w:val="00BF1567"/>
    <w:rsid w:val="00BF1678"/>
    <w:rsid w:val="00BF3758"/>
    <w:rsid w:val="00BF410C"/>
    <w:rsid w:val="00BF4695"/>
    <w:rsid w:val="00BF51EE"/>
    <w:rsid w:val="00BF63CE"/>
    <w:rsid w:val="00BF6431"/>
    <w:rsid w:val="00BF6BD4"/>
    <w:rsid w:val="00BF7133"/>
    <w:rsid w:val="00BF74A8"/>
    <w:rsid w:val="00C0074E"/>
    <w:rsid w:val="00C00DB9"/>
    <w:rsid w:val="00C02219"/>
    <w:rsid w:val="00C022A2"/>
    <w:rsid w:val="00C02B14"/>
    <w:rsid w:val="00C0321F"/>
    <w:rsid w:val="00C03916"/>
    <w:rsid w:val="00C04111"/>
    <w:rsid w:val="00C04726"/>
    <w:rsid w:val="00C05AD5"/>
    <w:rsid w:val="00C05E0B"/>
    <w:rsid w:val="00C06103"/>
    <w:rsid w:val="00C06888"/>
    <w:rsid w:val="00C10DDC"/>
    <w:rsid w:val="00C1158B"/>
    <w:rsid w:val="00C11DEB"/>
    <w:rsid w:val="00C1299F"/>
    <w:rsid w:val="00C13532"/>
    <w:rsid w:val="00C139FB"/>
    <w:rsid w:val="00C152F6"/>
    <w:rsid w:val="00C15747"/>
    <w:rsid w:val="00C15A21"/>
    <w:rsid w:val="00C15C77"/>
    <w:rsid w:val="00C2029E"/>
    <w:rsid w:val="00C206C6"/>
    <w:rsid w:val="00C214AA"/>
    <w:rsid w:val="00C216A5"/>
    <w:rsid w:val="00C222FF"/>
    <w:rsid w:val="00C22607"/>
    <w:rsid w:val="00C22B9D"/>
    <w:rsid w:val="00C24935"/>
    <w:rsid w:val="00C24D1D"/>
    <w:rsid w:val="00C2561B"/>
    <w:rsid w:val="00C266B8"/>
    <w:rsid w:val="00C26E95"/>
    <w:rsid w:val="00C27705"/>
    <w:rsid w:val="00C277AF"/>
    <w:rsid w:val="00C30553"/>
    <w:rsid w:val="00C3064C"/>
    <w:rsid w:val="00C31021"/>
    <w:rsid w:val="00C31461"/>
    <w:rsid w:val="00C315A8"/>
    <w:rsid w:val="00C34418"/>
    <w:rsid w:val="00C345F9"/>
    <w:rsid w:val="00C34FBB"/>
    <w:rsid w:val="00C35F1D"/>
    <w:rsid w:val="00C3761D"/>
    <w:rsid w:val="00C4062A"/>
    <w:rsid w:val="00C40DD3"/>
    <w:rsid w:val="00C41171"/>
    <w:rsid w:val="00C41956"/>
    <w:rsid w:val="00C41A8F"/>
    <w:rsid w:val="00C424EF"/>
    <w:rsid w:val="00C427B2"/>
    <w:rsid w:val="00C437CE"/>
    <w:rsid w:val="00C44035"/>
    <w:rsid w:val="00C447E6"/>
    <w:rsid w:val="00C44830"/>
    <w:rsid w:val="00C448A1"/>
    <w:rsid w:val="00C44E3D"/>
    <w:rsid w:val="00C45816"/>
    <w:rsid w:val="00C47186"/>
    <w:rsid w:val="00C5023B"/>
    <w:rsid w:val="00C5026C"/>
    <w:rsid w:val="00C508DD"/>
    <w:rsid w:val="00C52F4D"/>
    <w:rsid w:val="00C53655"/>
    <w:rsid w:val="00C53ED1"/>
    <w:rsid w:val="00C555E0"/>
    <w:rsid w:val="00C55BBB"/>
    <w:rsid w:val="00C55DC3"/>
    <w:rsid w:val="00C561BC"/>
    <w:rsid w:val="00C5620A"/>
    <w:rsid w:val="00C57269"/>
    <w:rsid w:val="00C57402"/>
    <w:rsid w:val="00C60374"/>
    <w:rsid w:val="00C6075E"/>
    <w:rsid w:val="00C61E9D"/>
    <w:rsid w:val="00C61F3F"/>
    <w:rsid w:val="00C625D4"/>
    <w:rsid w:val="00C62873"/>
    <w:rsid w:val="00C62EAD"/>
    <w:rsid w:val="00C630F1"/>
    <w:rsid w:val="00C63189"/>
    <w:rsid w:val="00C645EB"/>
    <w:rsid w:val="00C65111"/>
    <w:rsid w:val="00C659E4"/>
    <w:rsid w:val="00C66575"/>
    <w:rsid w:val="00C66B2E"/>
    <w:rsid w:val="00C6742B"/>
    <w:rsid w:val="00C67811"/>
    <w:rsid w:val="00C67E21"/>
    <w:rsid w:val="00C71258"/>
    <w:rsid w:val="00C713D0"/>
    <w:rsid w:val="00C71F71"/>
    <w:rsid w:val="00C72CDE"/>
    <w:rsid w:val="00C73391"/>
    <w:rsid w:val="00C73F61"/>
    <w:rsid w:val="00C74087"/>
    <w:rsid w:val="00C74A93"/>
    <w:rsid w:val="00C76E1D"/>
    <w:rsid w:val="00C82848"/>
    <w:rsid w:val="00C844D6"/>
    <w:rsid w:val="00C84AB2"/>
    <w:rsid w:val="00C84BB8"/>
    <w:rsid w:val="00C85CC9"/>
    <w:rsid w:val="00C864E7"/>
    <w:rsid w:val="00C86EF2"/>
    <w:rsid w:val="00C879F8"/>
    <w:rsid w:val="00C90A26"/>
    <w:rsid w:val="00C90B81"/>
    <w:rsid w:val="00C90E89"/>
    <w:rsid w:val="00C92BB9"/>
    <w:rsid w:val="00C92E43"/>
    <w:rsid w:val="00C92E4F"/>
    <w:rsid w:val="00C93425"/>
    <w:rsid w:val="00C93817"/>
    <w:rsid w:val="00C941B3"/>
    <w:rsid w:val="00C94A75"/>
    <w:rsid w:val="00C963FF"/>
    <w:rsid w:val="00C9700A"/>
    <w:rsid w:val="00C9752A"/>
    <w:rsid w:val="00C97A26"/>
    <w:rsid w:val="00C97CB0"/>
    <w:rsid w:val="00C97D5D"/>
    <w:rsid w:val="00C97FBE"/>
    <w:rsid w:val="00CA0552"/>
    <w:rsid w:val="00CA0623"/>
    <w:rsid w:val="00CA0AD5"/>
    <w:rsid w:val="00CA0D3F"/>
    <w:rsid w:val="00CA1FA9"/>
    <w:rsid w:val="00CA21C9"/>
    <w:rsid w:val="00CA29BD"/>
    <w:rsid w:val="00CA3260"/>
    <w:rsid w:val="00CA3F56"/>
    <w:rsid w:val="00CA414D"/>
    <w:rsid w:val="00CA4638"/>
    <w:rsid w:val="00CA4ABC"/>
    <w:rsid w:val="00CA4E44"/>
    <w:rsid w:val="00CA5BA1"/>
    <w:rsid w:val="00CA5D05"/>
    <w:rsid w:val="00CA64F1"/>
    <w:rsid w:val="00CA6B55"/>
    <w:rsid w:val="00CB0B37"/>
    <w:rsid w:val="00CB3D0E"/>
    <w:rsid w:val="00CB3DF8"/>
    <w:rsid w:val="00CB42EB"/>
    <w:rsid w:val="00CB4B9B"/>
    <w:rsid w:val="00CB4CDE"/>
    <w:rsid w:val="00CB507E"/>
    <w:rsid w:val="00CB5851"/>
    <w:rsid w:val="00CB7E61"/>
    <w:rsid w:val="00CC1388"/>
    <w:rsid w:val="00CC1684"/>
    <w:rsid w:val="00CC17F2"/>
    <w:rsid w:val="00CC3A9D"/>
    <w:rsid w:val="00CC4A87"/>
    <w:rsid w:val="00CC51D2"/>
    <w:rsid w:val="00CC5D75"/>
    <w:rsid w:val="00CC6120"/>
    <w:rsid w:val="00CC624A"/>
    <w:rsid w:val="00CC79C9"/>
    <w:rsid w:val="00CD0A5E"/>
    <w:rsid w:val="00CD218D"/>
    <w:rsid w:val="00CD230C"/>
    <w:rsid w:val="00CD3835"/>
    <w:rsid w:val="00CD4F5B"/>
    <w:rsid w:val="00CD59F2"/>
    <w:rsid w:val="00CD5EDF"/>
    <w:rsid w:val="00CD6252"/>
    <w:rsid w:val="00CD62E4"/>
    <w:rsid w:val="00CD67A9"/>
    <w:rsid w:val="00CD7DAA"/>
    <w:rsid w:val="00CE01AD"/>
    <w:rsid w:val="00CE08E0"/>
    <w:rsid w:val="00CE0C09"/>
    <w:rsid w:val="00CE0FD3"/>
    <w:rsid w:val="00CE1297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929"/>
    <w:rsid w:val="00CE6EDF"/>
    <w:rsid w:val="00CE78A9"/>
    <w:rsid w:val="00CF0C6A"/>
    <w:rsid w:val="00CF19E4"/>
    <w:rsid w:val="00CF1DE8"/>
    <w:rsid w:val="00CF22B2"/>
    <w:rsid w:val="00CF2C4A"/>
    <w:rsid w:val="00CF37D0"/>
    <w:rsid w:val="00CF3C56"/>
    <w:rsid w:val="00CF3E39"/>
    <w:rsid w:val="00CF5016"/>
    <w:rsid w:val="00CF508A"/>
    <w:rsid w:val="00CF5612"/>
    <w:rsid w:val="00CF568D"/>
    <w:rsid w:val="00CF59BE"/>
    <w:rsid w:val="00CF6E1F"/>
    <w:rsid w:val="00CF759F"/>
    <w:rsid w:val="00D00965"/>
    <w:rsid w:val="00D00B9A"/>
    <w:rsid w:val="00D01106"/>
    <w:rsid w:val="00D019DC"/>
    <w:rsid w:val="00D0224C"/>
    <w:rsid w:val="00D02588"/>
    <w:rsid w:val="00D02DD1"/>
    <w:rsid w:val="00D031F8"/>
    <w:rsid w:val="00D03469"/>
    <w:rsid w:val="00D03CB0"/>
    <w:rsid w:val="00D03EFC"/>
    <w:rsid w:val="00D03F88"/>
    <w:rsid w:val="00D0404F"/>
    <w:rsid w:val="00D077D6"/>
    <w:rsid w:val="00D10869"/>
    <w:rsid w:val="00D10A9A"/>
    <w:rsid w:val="00D11915"/>
    <w:rsid w:val="00D11ABA"/>
    <w:rsid w:val="00D12000"/>
    <w:rsid w:val="00D137F9"/>
    <w:rsid w:val="00D140C3"/>
    <w:rsid w:val="00D16019"/>
    <w:rsid w:val="00D16DFA"/>
    <w:rsid w:val="00D171F4"/>
    <w:rsid w:val="00D175F9"/>
    <w:rsid w:val="00D17662"/>
    <w:rsid w:val="00D22018"/>
    <w:rsid w:val="00D227E0"/>
    <w:rsid w:val="00D24645"/>
    <w:rsid w:val="00D24950"/>
    <w:rsid w:val="00D25029"/>
    <w:rsid w:val="00D2518F"/>
    <w:rsid w:val="00D263C1"/>
    <w:rsid w:val="00D26C50"/>
    <w:rsid w:val="00D308E7"/>
    <w:rsid w:val="00D30DA3"/>
    <w:rsid w:val="00D30DF5"/>
    <w:rsid w:val="00D3111A"/>
    <w:rsid w:val="00D31512"/>
    <w:rsid w:val="00D31523"/>
    <w:rsid w:val="00D31F8C"/>
    <w:rsid w:val="00D32654"/>
    <w:rsid w:val="00D331CD"/>
    <w:rsid w:val="00D33784"/>
    <w:rsid w:val="00D34389"/>
    <w:rsid w:val="00D34B01"/>
    <w:rsid w:val="00D34D8F"/>
    <w:rsid w:val="00D36083"/>
    <w:rsid w:val="00D3626A"/>
    <w:rsid w:val="00D373C7"/>
    <w:rsid w:val="00D401CE"/>
    <w:rsid w:val="00D41592"/>
    <w:rsid w:val="00D42577"/>
    <w:rsid w:val="00D44263"/>
    <w:rsid w:val="00D45CC1"/>
    <w:rsid w:val="00D46A49"/>
    <w:rsid w:val="00D5064E"/>
    <w:rsid w:val="00D51B5A"/>
    <w:rsid w:val="00D51BFD"/>
    <w:rsid w:val="00D52A11"/>
    <w:rsid w:val="00D52F3B"/>
    <w:rsid w:val="00D52F44"/>
    <w:rsid w:val="00D53889"/>
    <w:rsid w:val="00D547FA"/>
    <w:rsid w:val="00D54C2F"/>
    <w:rsid w:val="00D604E7"/>
    <w:rsid w:val="00D6121E"/>
    <w:rsid w:val="00D61254"/>
    <w:rsid w:val="00D61924"/>
    <w:rsid w:val="00D61B96"/>
    <w:rsid w:val="00D61F17"/>
    <w:rsid w:val="00D6281F"/>
    <w:rsid w:val="00D63189"/>
    <w:rsid w:val="00D63304"/>
    <w:rsid w:val="00D63F28"/>
    <w:rsid w:val="00D64ADA"/>
    <w:rsid w:val="00D666EB"/>
    <w:rsid w:val="00D66920"/>
    <w:rsid w:val="00D711E8"/>
    <w:rsid w:val="00D713E3"/>
    <w:rsid w:val="00D717E8"/>
    <w:rsid w:val="00D72222"/>
    <w:rsid w:val="00D726AF"/>
    <w:rsid w:val="00D72E02"/>
    <w:rsid w:val="00D733E3"/>
    <w:rsid w:val="00D734DA"/>
    <w:rsid w:val="00D7358E"/>
    <w:rsid w:val="00D73687"/>
    <w:rsid w:val="00D740DE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08F"/>
    <w:rsid w:val="00D76D07"/>
    <w:rsid w:val="00D80BB7"/>
    <w:rsid w:val="00D80D11"/>
    <w:rsid w:val="00D82684"/>
    <w:rsid w:val="00D82FAD"/>
    <w:rsid w:val="00D84EBA"/>
    <w:rsid w:val="00D863B3"/>
    <w:rsid w:val="00D86D99"/>
    <w:rsid w:val="00D8702E"/>
    <w:rsid w:val="00D87670"/>
    <w:rsid w:val="00D8793B"/>
    <w:rsid w:val="00D90EB2"/>
    <w:rsid w:val="00D9115A"/>
    <w:rsid w:val="00D911E6"/>
    <w:rsid w:val="00D916E0"/>
    <w:rsid w:val="00D9308B"/>
    <w:rsid w:val="00D931D8"/>
    <w:rsid w:val="00D93881"/>
    <w:rsid w:val="00D94137"/>
    <w:rsid w:val="00D9452D"/>
    <w:rsid w:val="00D94860"/>
    <w:rsid w:val="00D94D54"/>
    <w:rsid w:val="00D95265"/>
    <w:rsid w:val="00D97AF1"/>
    <w:rsid w:val="00DA1142"/>
    <w:rsid w:val="00DA1F66"/>
    <w:rsid w:val="00DA30D2"/>
    <w:rsid w:val="00DA31EC"/>
    <w:rsid w:val="00DA3B50"/>
    <w:rsid w:val="00DA3D2D"/>
    <w:rsid w:val="00DA5098"/>
    <w:rsid w:val="00DA5AEE"/>
    <w:rsid w:val="00DA5DAE"/>
    <w:rsid w:val="00DA5E0C"/>
    <w:rsid w:val="00DA6241"/>
    <w:rsid w:val="00DA6CE6"/>
    <w:rsid w:val="00DA6FF8"/>
    <w:rsid w:val="00DA7223"/>
    <w:rsid w:val="00DB0593"/>
    <w:rsid w:val="00DB1B23"/>
    <w:rsid w:val="00DB1E20"/>
    <w:rsid w:val="00DB1E3A"/>
    <w:rsid w:val="00DB25A1"/>
    <w:rsid w:val="00DB286A"/>
    <w:rsid w:val="00DB36DB"/>
    <w:rsid w:val="00DB4BD9"/>
    <w:rsid w:val="00DB4C12"/>
    <w:rsid w:val="00DB4F8D"/>
    <w:rsid w:val="00DB52F4"/>
    <w:rsid w:val="00DB606B"/>
    <w:rsid w:val="00DB657D"/>
    <w:rsid w:val="00DB7C3A"/>
    <w:rsid w:val="00DC126F"/>
    <w:rsid w:val="00DC2306"/>
    <w:rsid w:val="00DC2A54"/>
    <w:rsid w:val="00DC31EF"/>
    <w:rsid w:val="00DC3361"/>
    <w:rsid w:val="00DC3F0B"/>
    <w:rsid w:val="00DC44D0"/>
    <w:rsid w:val="00DC4545"/>
    <w:rsid w:val="00DC4E2D"/>
    <w:rsid w:val="00DC50A0"/>
    <w:rsid w:val="00DC6BCF"/>
    <w:rsid w:val="00DD003A"/>
    <w:rsid w:val="00DD06CE"/>
    <w:rsid w:val="00DD1B55"/>
    <w:rsid w:val="00DD223C"/>
    <w:rsid w:val="00DD291B"/>
    <w:rsid w:val="00DD3F13"/>
    <w:rsid w:val="00DD4045"/>
    <w:rsid w:val="00DD4739"/>
    <w:rsid w:val="00DD50F7"/>
    <w:rsid w:val="00DD6655"/>
    <w:rsid w:val="00DD6FC3"/>
    <w:rsid w:val="00DD7507"/>
    <w:rsid w:val="00DE11F8"/>
    <w:rsid w:val="00DE392A"/>
    <w:rsid w:val="00DE3CFD"/>
    <w:rsid w:val="00DE41D6"/>
    <w:rsid w:val="00DF11F3"/>
    <w:rsid w:val="00DF1A97"/>
    <w:rsid w:val="00DF1CC3"/>
    <w:rsid w:val="00DF1CC8"/>
    <w:rsid w:val="00DF1E07"/>
    <w:rsid w:val="00DF1ECB"/>
    <w:rsid w:val="00DF213C"/>
    <w:rsid w:val="00DF2914"/>
    <w:rsid w:val="00DF3EAD"/>
    <w:rsid w:val="00DF582C"/>
    <w:rsid w:val="00DF5BFB"/>
    <w:rsid w:val="00DF6745"/>
    <w:rsid w:val="00DF6B93"/>
    <w:rsid w:val="00DF7001"/>
    <w:rsid w:val="00DF7C78"/>
    <w:rsid w:val="00DF7FD4"/>
    <w:rsid w:val="00E00948"/>
    <w:rsid w:val="00E01785"/>
    <w:rsid w:val="00E0326F"/>
    <w:rsid w:val="00E035D7"/>
    <w:rsid w:val="00E0364A"/>
    <w:rsid w:val="00E03F34"/>
    <w:rsid w:val="00E0493F"/>
    <w:rsid w:val="00E04FF2"/>
    <w:rsid w:val="00E05539"/>
    <w:rsid w:val="00E05E39"/>
    <w:rsid w:val="00E06553"/>
    <w:rsid w:val="00E06967"/>
    <w:rsid w:val="00E06F02"/>
    <w:rsid w:val="00E0736B"/>
    <w:rsid w:val="00E078F1"/>
    <w:rsid w:val="00E07A04"/>
    <w:rsid w:val="00E07FC9"/>
    <w:rsid w:val="00E100D4"/>
    <w:rsid w:val="00E1035F"/>
    <w:rsid w:val="00E109E5"/>
    <w:rsid w:val="00E11975"/>
    <w:rsid w:val="00E13703"/>
    <w:rsid w:val="00E14275"/>
    <w:rsid w:val="00E1517B"/>
    <w:rsid w:val="00E1708E"/>
    <w:rsid w:val="00E172F5"/>
    <w:rsid w:val="00E17410"/>
    <w:rsid w:val="00E17775"/>
    <w:rsid w:val="00E17777"/>
    <w:rsid w:val="00E20051"/>
    <w:rsid w:val="00E20B19"/>
    <w:rsid w:val="00E2196B"/>
    <w:rsid w:val="00E22713"/>
    <w:rsid w:val="00E22F5C"/>
    <w:rsid w:val="00E239B5"/>
    <w:rsid w:val="00E26D1C"/>
    <w:rsid w:val="00E301DA"/>
    <w:rsid w:val="00E31200"/>
    <w:rsid w:val="00E3134A"/>
    <w:rsid w:val="00E31866"/>
    <w:rsid w:val="00E31A5A"/>
    <w:rsid w:val="00E32BD8"/>
    <w:rsid w:val="00E33118"/>
    <w:rsid w:val="00E33791"/>
    <w:rsid w:val="00E3398B"/>
    <w:rsid w:val="00E339FE"/>
    <w:rsid w:val="00E35EE1"/>
    <w:rsid w:val="00E41192"/>
    <w:rsid w:val="00E42169"/>
    <w:rsid w:val="00E424DE"/>
    <w:rsid w:val="00E42E96"/>
    <w:rsid w:val="00E44673"/>
    <w:rsid w:val="00E447F9"/>
    <w:rsid w:val="00E44AB1"/>
    <w:rsid w:val="00E45201"/>
    <w:rsid w:val="00E456AC"/>
    <w:rsid w:val="00E45719"/>
    <w:rsid w:val="00E4687A"/>
    <w:rsid w:val="00E46935"/>
    <w:rsid w:val="00E46B17"/>
    <w:rsid w:val="00E47301"/>
    <w:rsid w:val="00E47F80"/>
    <w:rsid w:val="00E506E1"/>
    <w:rsid w:val="00E50891"/>
    <w:rsid w:val="00E512C3"/>
    <w:rsid w:val="00E519AE"/>
    <w:rsid w:val="00E51A61"/>
    <w:rsid w:val="00E5245D"/>
    <w:rsid w:val="00E543E8"/>
    <w:rsid w:val="00E54E7C"/>
    <w:rsid w:val="00E55A82"/>
    <w:rsid w:val="00E56234"/>
    <w:rsid w:val="00E563C5"/>
    <w:rsid w:val="00E57D96"/>
    <w:rsid w:val="00E60857"/>
    <w:rsid w:val="00E61916"/>
    <w:rsid w:val="00E635A0"/>
    <w:rsid w:val="00E637BE"/>
    <w:rsid w:val="00E65E60"/>
    <w:rsid w:val="00E662B5"/>
    <w:rsid w:val="00E663BB"/>
    <w:rsid w:val="00E66A95"/>
    <w:rsid w:val="00E66DD9"/>
    <w:rsid w:val="00E67114"/>
    <w:rsid w:val="00E673F1"/>
    <w:rsid w:val="00E67669"/>
    <w:rsid w:val="00E710A3"/>
    <w:rsid w:val="00E712EF"/>
    <w:rsid w:val="00E71391"/>
    <w:rsid w:val="00E71501"/>
    <w:rsid w:val="00E71787"/>
    <w:rsid w:val="00E7428C"/>
    <w:rsid w:val="00E747DD"/>
    <w:rsid w:val="00E74B3C"/>
    <w:rsid w:val="00E77478"/>
    <w:rsid w:val="00E77657"/>
    <w:rsid w:val="00E77AA5"/>
    <w:rsid w:val="00E77D66"/>
    <w:rsid w:val="00E805B4"/>
    <w:rsid w:val="00E81E74"/>
    <w:rsid w:val="00E82C69"/>
    <w:rsid w:val="00E8569E"/>
    <w:rsid w:val="00E85BE1"/>
    <w:rsid w:val="00E85D21"/>
    <w:rsid w:val="00E86283"/>
    <w:rsid w:val="00E862C4"/>
    <w:rsid w:val="00E8704A"/>
    <w:rsid w:val="00E8719D"/>
    <w:rsid w:val="00E87AFD"/>
    <w:rsid w:val="00E901EA"/>
    <w:rsid w:val="00E91F74"/>
    <w:rsid w:val="00E920D0"/>
    <w:rsid w:val="00E924B1"/>
    <w:rsid w:val="00E9367E"/>
    <w:rsid w:val="00E94379"/>
    <w:rsid w:val="00E9578F"/>
    <w:rsid w:val="00E97E01"/>
    <w:rsid w:val="00EA074F"/>
    <w:rsid w:val="00EA1DB7"/>
    <w:rsid w:val="00EA2658"/>
    <w:rsid w:val="00EA4672"/>
    <w:rsid w:val="00EA46FF"/>
    <w:rsid w:val="00EA5AA5"/>
    <w:rsid w:val="00EA6723"/>
    <w:rsid w:val="00EA6CC2"/>
    <w:rsid w:val="00EA7860"/>
    <w:rsid w:val="00EB0CDF"/>
    <w:rsid w:val="00EB1B40"/>
    <w:rsid w:val="00EB1C87"/>
    <w:rsid w:val="00EB2B13"/>
    <w:rsid w:val="00EB2F66"/>
    <w:rsid w:val="00EB4CEE"/>
    <w:rsid w:val="00EB5270"/>
    <w:rsid w:val="00EB5392"/>
    <w:rsid w:val="00EB54D8"/>
    <w:rsid w:val="00EB59D5"/>
    <w:rsid w:val="00EB6069"/>
    <w:rsid w:val="00EB626E"/>
    <w:rsid w:val="00EB7204"/>
    <w:rsid w:val="00EB776D"/>
    <w:rsid w:val="00EB796A"/>
    <w:rsid w:val="00EB7DFF"/>
    <w:rsid w:val="00EC0666"/>
    <w:rsid w:val="00EC12AD"/>
    <w:rsid w:val="00EC150D"/>
    <w:rsid w:val="00EC1519"/>
    <w:rsid w:val="00EC154B"/>
    <w:rsid w:val="00EC1D8E"/>
    <w:rsid w:val="00EC289D"/>
    <w:rsid w:val="00EC2E8A"/>
    <w:rsid w:val="00EC2EF8"/>
    <w:rsid w:val="00EC63A0"/>
    <w:rsid w:val="00EC6638"/>
    <w:rsid w:val="00EC6C07"/>
    <w:rsid w:val="00EC6F9D"/>
    <w:rsid w:val="00ED0AD6"/>
    <w:rsid w:val="00ED0D27"/>
    <w:rsid w:val="00ED0FED"/>
    <w:rsid w:val="00ED1591"/>
    <w:rsid w:val="00ED2004"/>
    <w:rsid w:val="00ED2BA9"/>
    <w:rsid w:val="00ED3ABE"/>
    <w:rsid w:val="00ED4470"/>
    <w:rsid w:val="00ED4C42"/>
    <w:rsid w:val="00ED505E"/>
    <w:rsid w:val="00ED5F54"/>
    <w:rsid w:val="00ED6F7F"/>
    <w:rsid w:val="00EE03D5"/>
    <w:rsid w:val="00EE0DEC"/>
    <w:rsid w:val="00EE0E99"/>
    <w:rsid w:val="00EE1C02"/>
    <w:rsid w:val="00EE2716"/>
    <w:rsid w:val="00EE2D81"/>
    <w:rsid w:val="00EE2FB3"/>
    <w:rsid w:val="00EE3840"/>
    <w:rsid w:val="00EE3A5D"/>
    <w:rsid w:val="00EE3DBF"/>
    <w:rsid w:val="00EE4588"/>
    <w:rsid w:val="00EE5B21"/>
    <w:rsid w:val="00EE5E99"/>
    <w:rsid w:val="00EE6F21"/>
    <w:rsid w:val="00EE7682"/>
    <w:rsid w:val="00EF0261"/>
    <w:rsid w:val="00EF0C4A"/>
    <w:rsid w:val="00EF0CA7"/>
    <w:rsid w:val="00EF1B91"/>
    <w:rsid w:val="00EF1CD0"/>
    <w:rsid w:val="00EF30A0"/>
    <w:rsid w:val="00EF496A"/>
    <w:rsid w:val="00EF553E"/>
    <w:rsid w:val="00EF639F"/>
    <w:rsid w:val="00EF6489"/>
    <w:rsid w:val="00EF6683"/>
    <w:rsid w:val="00EF7D83"/>
    <w:rsid w:val="00F0013B"/>
    <w:rsid w:val="00F0051B"/>
    <w:rsid w:val="00F0085B"/>
    <w:rsid w:val="00F01009"/>
    <w:rsid w:val="00F01695"/>
    <w:rsid w:val="00F01758"/>
    <w:rsid w:val="00F0193D"/>
    <w:rsid w:val="00F03676"/>
    <w:rsid w:val="00F037C8"/>
    <w:rsid w:val="00F03CDC"/>
    <w:rsid w:val="00F04123"/>
    <w:rsid w:val="00F046A4"/>
    <w:rsid w:val="00F04BE4"/>
    <w:rsid w:val="00F04C93"/>
    <w:rsid w:val="00F05676"/>
    <w:rsid w:val="00F05F0F"/>
    <w:rsid w:val="00F05F23"/>
    <w:rsid w:val="00F06265"/>
    <w:rsid w:val="00F069EC"/>
    <w:rsid w:val="00F11FE7"/>
    <w:rsid w:val="00F133CE"/>
    <w:rsid w:val="00F1424E"/>
    <w:rsid w:val="00F14A6C"/>
    <w:rsid w:val="00F14D42"/>
    <w:rsid w:val="00F15208"/>
    <w:rsid w:val="00F15725"/>
    <w:rsid w:val="00F15969"/>
    <w:rsid w:val="00F15A1B"/>
    <w:rsid w:val="00F15A2E"/>
    <w:rsid w:val="00F15F81"/>
    <w:rsid w:val="00F165BC"/>
    <w:rsid w:val="00F169C3"/>
    <w:rsid w:val="00F1745D"/>
    <w:rsid w:val="00F17910"/>
    <w:rsid w:val="00F17FAA"/>
    <w:rsid w:val="00F2040A"/>
    <w:rsid w:val="00F21FE9"/>
    <w:rsid w:val="00F233F9"/>
    <w:rsid w:val="00F24579"/>
    <w:rsid w:val="00F24AAA"/>
    <w:rsid w:val="00F24C0A"/>
    <w:rsid w:val="00F258AE"/>
    <w:rsid w:val="00F25AA7"/>
    <w:rsid w:val="00F272A5"/>
    <w:rsid w:val="00F27D96"/>
    <w:rsid w:val="00F30EAC"/>
    <w:rsid w:val="00F31731"/>
    <w:rsid w:val="00F323E0"/>
    <w:rsid w:val="00F331AA"/>
    <w:rsid w:val="00F33AFA"/>
    <w:rsid w:val="00F33FF6"/>
    <w:rsid w:val="00F340B6"/>
    <w:rsid w:val="00F35286"/>
    <w:rsid w:val="00F35695"/>
    <w:rsid w:val="00F36172"/>
    <w:rsid w:val="00F37421"/>
    <w:rsid w:val="00F379DE"/>
    <w:rsid w:val="00F37BE0"/>
    <w:rsid w:val="00F4001D"/>
    <w:rsid w:val="00F4002C"/>
    <w:rsid w:val="00F40847"/>
    <w:rsid w:val="00F4236D"/>
    <w:rsid w:val="00F42C15"/>
    <w:rsid w:val="00F42E44"/>
    <w:rsid w:val="00F43140"/>
    <w:rsid w:val="00F438C5"/>
    <w:rsid w:val="00F44B27"/>
    <w:rsid w:val="00F44F43"/>
    <w:rsid w:val="00F45579"/>
    <w:rsid w:val="00F45595"/>
    <w:rsid w:val="00F45E08"/>
    <w:rsid w:val="00F45E44"/>
    <w:rsid w:val="00F47F4E"/>
    <w:rsid w:val="00F50134"/>
    <w:rsid w:val="00F5063C"/>
    <w:rsid w:val="00F507A0"/>
    <w:rsid w:val="00F51FDD"/>
    <w:rsid w:val="00F5220D"/>
    <w:rsid w:val="00F52A9A"/>
    <w:rsid w:val="00F52B63"/>
    <w:rsid w:val="00F536DA"/>
    <w:rsid w:val="00F55221"/>
    <w:rsid w:val="00F5531C"/>
    <w:rsid w:val="00F56310"/>
    <w:rsid w:val="00F563EC"/>
    <w:rsid w:val="00F56564"/>
    <w:rsid w:val="00F56EA7"/>
    <w:rsid w:val="00F57097"/>
    <w:rsid w:val="00F57273"/>
    <w:rsid w:val="00F60307"/>
    <w:rsid w:val="00F62BEE"/>
    <w:rsid w:val="00F62D3D"/>
    <w:rsid w:val="00F63739"/>
    <w:rsid w:val="00F64BA9"/>
    <w:rsid w:val="00F64C16"/>
    <w:rsid w:val="00F64F3D"/>
    <w:rsid w:val="00F6529C"/>
    <w:rsid w:val="00F652A8"/>
    <w:rsid w:val="00F66278"/>
    <w:rsid w:val="00F66D61"/>
    <w:rsid w:val="00F677B9"/>
    <w:rsid w:val="00F70E2E"/>
    <w:rsid w:val="00F71100"/>
    <w:rsid w:val="00F711FA"/>
    <w:rsid w:val="00F718CA"/>
    <w:rsid w:val="00F718FE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B25"/>
    <w:rsid w:val="00F7659E"/>
    <w:rsid w:val="00F77DF8"/>
    <w:rsid w:val="00F77E1B"/>
    <w:rsid w:val="00F77ED2"/>
    <w:rsid w:val="00F80B53"/>
    <w:rsid w:val="00F80C26"/>
    <w:rsid w:val="00F824AF"/>
    <w:rsid w:val="00F83F20"/>
    <w:rsid w:val="00F85304"/>
    <w:rsid w:val="00F85612"/>
    <w:rsid w:val="00F85D03"/>
    <w:rsid w:val="00F875A1"/>
    <w:rsid w:val="00F91049"/>
    <w:rsid w:val="00F91707"/>
    <w:rsid w:val="00F921FE"/>
    <w:rsid w:val="00F925F6"/>
    <w:rsid w:val="00F93B30"/>
    <w:rsid w:val="00F94F5D"/>
    <w:rsid w:val="00F958F8"/>
    <w:rsid w:val="00F95FFE"/>
    <w:rsid w:val="00F96B50"/>
    <w:rsid w:val="00F970FC"/>
    <w:rsid w:val="00FA11CF"/>
    <w:rsid w:val="00FA2BFC"/>
    <w:rsid w:val="00FA45CC"/>
    <w:rsid w:val="00FA4780"/>
    <w:rsid w:val="00FA52C3"/>
    <w:rsid w:val="00FA574B"/>
    <w:rsid w:val="00FA60D8"/>
    <w:rsid w:val="00FA6169"/>
    <w:rsid w:val="00FA6274"/>
    <w:rsid w:val="00FA661E"/>
    <w:rsid w:val="00FA723B"/>
    <w:rsid w:val="00FA73F1"/>
    <w:rsid w:val="00FA7D34"/>
    <w:rsid w:val="00FB0298"/>
    <w:rsid w:val="00FB02A6"/>
    <w:rsid w:val="00FB1DB7"/>
    <w:rsid w:val="00FB22E3"/>
    <w:rsid w:val="00FB262D"/>
    <w:rsid w:val="00FB265A"/>
    <w:rsid w:val="00FB352F"/>
    <w:rsid w:val="00FB653D"/>
    <w:rsid w:val="00FB7253"/>
    <w:rsid w:val="00FB76F7"/>
    <w:rsid w:val="00FC0871"/>
    <w:rsid w:val="00FC0A6D"/>
    <w:rsid w:val="00FC199B"/>
    <w:rsid w:val="00FC240C"/>
    <w:rsid w:val="00FC2D38"/>
    <w:rsid w:val="00FC419E"/>
    <w:rsid w:val="00FC4B32"/>
    <w:rsid w:val="00FC5254"/>
    <w:rsid w:val="00FC5914"/>
    <w:rsid w:val="00FC6100"/>
    <w:rsid w:val="00FC626A"/>
    <w:rsid w:val="00FC6434"/>
    <w:rsid w:val="00FD093C"/>
    <w:rsid w:val="00FD1806"/>
    <w:rsid w:val="00FD19B8"/>
    <w:rsid w:val="00FD1C68"/>
    <w:rsid w:val="00FD4053"/>
    <w:rsid w:val="00FD52AE"/>
    <w:rsid w:val="00FD5875"/>
    <w:rsid w:val="00FD5E07"/>
    <w:rsid w:val="00FD63BB"/>
    <w:rsid w:val="00FD7A54"/>
    <w:rsid w:val="00FE0C24"/>
    <w:rsid w:val="00FE0DF2"/>
    <w:rsid w:val="00FE1A08"/>
    <w:rsid w:val="00FE1DD6"/>
    <w:rsid w:val="00FE1E4A"/>
    <w:rsid w:val="00FE20B6"/>
    <w:rsid w:val="00FE294B"/>
    <w:rsid w:val="00FE2DE3"/>
    <w:rsid w:val="00FE4671"/>
    <w:rsid w:val="00FE5B43"/>
    <w:rsid w:val="00FE5EB2"/>
    <w:rsid w:val="00FE5ED9"/>
    <w:rsid w:val="00FE6DB4"/>
    <w:rsid w:val="00FE79EA"/>
    <w:rsid w:val="00FE7B2D"/>
    <w:rsid w:val="00FE7CC5"/>
    <w:rsid w:val="00FE7FF2"/>
    <w:rsid w:val="00FF0BC6"/>
    <w:rsid w:val="00FF0EB2"/>
    <w:rsid w:val="00FF168D"/>
    <w:rsid w:val="00FF186C"/>
    <w:rsid w:val="00FF1EB9"/>
    <w:rsid w:val="00FF27E5"/>
    <w:rsid w:val="00FF2E61"/>
    <w:rsid w:val="00FF3278"/>
    <w:rsid w:val="00FF3949"/>
    <w:rsid w:val="00FF3B61"/>
    <w:rsid w:val="00FF3C5E"/>
    <w:rsid w:val="00FF4B90"/>
    <w:rsid w:val="00FF4DC5"/>
    <w:rsid w:val="00FF55F1"/>
    <w:rsid w:val="00FF5A6C"/>
    <w:rsid w:val="00FF5CA7"/>
    <w:rsid w:val="00FF7C08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6A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jumi.de/remo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Kroth\additiv%20pr%20GmbH%20&amp;%20Co.%20KG\business%20-%20Dokumente\Kunden\Select%20AG\Texte\Pressemitteilungen\SELECT%20AG%20Vorlage%20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customXml/itemProps3.xml><?xml version="1.0" encoding="utf-8"?>
<ds:datastoreItem xmlns:ds="http://schemas.openxmlformats.org/officeDocument/2006/customXml" ds:itemID="{CC19754C-F098-463C-A8E2-35B7F6180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083AE-66D9-4977-9651-D8BB1B9CB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 AG Vorlage PM</Template>
  <TotalTime>0</TotalTime>
  <Pages>4</Pages>
  <Words>705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2022-08-25T06:19:00Z</dcterms:created>
  <dcterms:modified xsi:type="dcterms:W3CDTF">2022-09-06T07:31:00Z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