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171A7" w14:textId="0125B69F" w:rsidR="005208FE" w:rsidRPr="006C107B" w:rsidRDefault="00BF129E" w:rsidP="00AE7E43">
      <w:pPr>
        <w:spacing w:line="360" w:lineRule="auto"/>
        <w:jc w:val="center"/>
        <w:rPr>
          <w:rFonts w:ascii="Arial" w:hAnsi="Arial" w:cs="Arial"/>
          <w:b/>
          <w:sz w:val="22"/>
          <w:szCs w:val="22"/>
        </w:rPr>
      </w:pPr>
      <w:r>
        <w:rPr>
          <w:rFonts w:ascii="Arial" w:hAnsi="Arial" w:cs="Arial"/>
          <w:b/>
          <w:sz w:val="22"/>
          <w:szCs w:val="22"/>
        </w:rPr>
        <w:t>Kfz</w:t>
      </w:r>
      <w:r w:rsidR="006C107B">
        <w:rPr>
          <w:rFonts w:ascii="Arial" w:hAnsi="Arial" w:cs="Arial"/>
          <w:b/>
          <w:sz w:val="22"/>
          <w:szCs w:val="22"/>
        </w:rPr>
        <w:t xml:space="preserve">-Meisterbetrieb Wolf </w:t>
      </w:r>
      <w:r w:rsidR="00134C50">
        <w:rPr>
          <w:rFonts w:ascii="Arial" w:hAnsi="Arial" w:cs="Arial"/>
          <w:b/>
          <w:sz w:val="22"/>
          <w:szCs w:val="22"/>
        </w:rPr>
        <w:t xml:space="preserve">aus Stephanskirchen </w:t>
      </w:r>
      <w:r w:rsidR="006C107B" w:rsidRPr="006C107B">
        <w:rPr>
          <w:rFonts w:ascii="Arial" w:hAnsi="Arial" w:cs="Arial"/>
          <w:b/>
          <w:sz w:val="22"/>
          <w:szCs w:val="22"/>
        </w:rPr>
        <w:t>setzt auf SELECT Concept</w:t>
      </w:r>
    </w:p>
    <w:p w14:paraId="6FB9C972" w14:textId="0805271E" w:rsidR="00F15F81" w:rsidRPr="001C5053" w:rsidRDefault="006C107B" w:rsidP="001C5053">
      <w:pPr>
        <w:spacing w:line="360" w:lineRule="auto"/>
        <w:jc w:val="center"/>
        <w:rPr>
          <w:rFonts w:ascii="Arial" w:hAnsi="Arial" w:cs="Arial"/>
          <w:b/>
          <w:sz w:val="32"/>
          <w:szCs w:val="22"/>
        </w:rPr>
      </w:pPr>
      <w:r w:rsidRPr="006C107B">
        <w:rPr>
          <w:rFonts w:ascii="Arial" w:hAnsi="Arial" w:cs="Arial"/>
          <w:b/>
          <w:sz w:val="32"/>
          <w:szCs w:val="22"/>
        </w:rPr>
        <w:t>Digitaler</w:t>
      </w:r>
      <w:r w:rsidR="00BF129E">
        <w:rPr>
          <w:rFonts w:ascii="Arial" w:hAnsi="Arial" w:cs="Arial"/>
          <w:b/>
          <w:sz w:val="32"/>
          <w:szCs w:val="22"/>
        </w:rPr>
        <w:t xml:space="preserve"> Fortschritt statt analoger</w:t>
      </w:r>
      <w:r w:rsidRPr="006C107B">
        <w:rPr>
          <w:rFonts w:ascii="Arial" w:hAnsi="Arial" w:cs="Arial"/>
          <w:b/>
          <w:sz w:val="32"/>
          <w:szCs w:val="22"/>
        </w:rPr>
        <w:t xml:space="preserve"> Werkstattalltag</w:t>
      </w:r>
    </w:p>
    <w:p w14:paraId="457201E4" w14:textId="30602FA6" w:rsidR="006C107B" w:rsidRPr="00105CB9" w:rsidRDefault="00F17D96" w:rsidP="00AE168D">
      <w:pPr>
        <w:pStyle w:val="Formatvorlage1"/>
        <w:tabs>
          <w:tab w:val="left" w:pos="0"/>
          <w:tab w:val="left" w:pos="1276"/>
          <w:tab w:val="left" w:pos="6237"/>
          <w:tab w:val="left" w:pos="7655"/>
        </w:tabs>
        <w:spacing w:line="360" w:lineRule="auto"/>
        <w:jc w:val="both"/>
        <w:rPr>
          <w:rFonts w:cs="Arial"/>
          <w:b/>
        </w:rPr>
      </w:pPr>
      <w:r>
        <w:rPr>
          <w:rFonts w:cs="Arial"/>
          <w:b/>
          <w:szCs w:val="22"/>
        </w:rPr>
        <w:t>Elektromobilität, Telematik-</w:t>
      </w:r>
      <w:r w:rsidR="006C107B" w:rsidRPr="00105CB9">
        <w:rPr>
          <w:rFonts w:cs="Arial"/>
          <w:b/>
          <w:szCs w:val="22"/>
        </w:rPr>
        <w:t>Services</w:t>
      </w:r>
      <w:r w:rsidR="00C53328" w:rsidRPr="00105CB9">
        <w:rPr>
          <w:rFonts w:cs="Arial"/>
          <w:b/>
          <w:szCs w:val="22"/>
        </w:rPr>
        <w:t xml:space="preserve"> und</w:t>
      </w:r>
      <w:r w:rsidR="006C107B" w:rsidRPr="00105CB9">
        <w:rPr>
          <w:rFonts w:cs="Arial"/>
          <w:b/>
          <w:szCs w:val="22"/>
        </w:rPr>
        <w:t xml:space="preserve"> zunehmend elektronische Komponenten in Kraftfahrzeugen –</w:t>
      </w:r>
      <w:r w:rsidR="00105CB9">
        <w:rPr>
          <w:rFonts w:cs="Arial"/>
          <w:b/>
          <w:szCs w:val="22"/>
        </w:rPr>
        <w:t xml:space="preserve"> d</w:t>
      </w:r>
      <w:r w:rsidR="006C107B" w:rsidRPr="00105CB9">
        <w:rPr>
          <w:rFonts w:cs="Arial"/>
          <w:b/>
          <w:szCs w:val="22"/>
        </w:rPr>
        <w:t xml:space="preserve">as sind nur einige der Veränderungen, die derzeit auf freie Autowerkstätten zukommen. </w:t>
      </w:r>
      <w:r w:rsidR="00C53328" w:rsidRPr="00105CB9">
        <w:rPr>
          <w:rFonts w:cs="Arial"/>
          <w:b/>
          <w:szCs w:val="22"/>
        </w:rPr>
        <w:t>Keine Zeit für Stillstand</w:t>
      </w:r>
      <w:r>
        <w:rPr>
          <w:rFonts w:cs="Arial"/>
          <w:b/>
          <w:szCs w:val="22"/>
        </w:rPr>
        <w:t>,</w:t>
      </w:r>
      <w:r w:rsidR="00C53328" w:rsidRPr="00105CB9">
        <w:rPr>
          <w:rFonts w:cs="Arial"/>
          <w:b/>
          <w:szCs w:val="22"/>
        </w:rPr>
        <w:t xml:space="preserve"> findet </w:t>
      </w:r>
      <w:r w:rsidR="0007724D">
        <w:rPr>
          <w:rFonts w:cs="Arial"/>
          <w:b/>
          <w:szCs w:val="22"/>
        </w:rPr>
        <w:t>Philipp</w:t>
      </w:r>
      <w:r w:rsidR="006C107B" w:rsidRPr="00105CB9">
        <w:rPr>
          <w:rFonts w:cs="Arial"/>
          <w:b/>
          <w:szCs w:val="22"/>
        </w:rPr>
        <w:t xml:space="preserve"> Wolf, Inhaber des </w:t>
      </w:r>
      <w:r w:rsidR="00BF129E">
        <w:rPr>
          <w:rFonts w:cs="Arial"/>
          <w:b/>
          <w:szCs w:val="22"/>
        </w:rPr>
        <w:t>Kfz</w:t>
      </w:r>
      <w:r w:rsidR="006C107B" w:rsidRPr="00105CB9">
        <w:rPr>
          <w:rFonts w:cs="Arial"/>
          <w:b/>
          <w:szCs w:val="22"/>
        </w:rPr>
        <w:t>-Meisterbetriebs Wolf in Stephanskirchen</w:t>
      </w:r>
      <w:r w:rsidR="00C53328" w:rsidRPr="00105CB9">
        <w:rPr>
          <w:rFonts w:cs="Arial"/>
          <w:b/>
          <w:szCs w:val="22"/>
        </w:rPr>
        <w:t xml:space="preserve">. </w:t>
      </w:r>
      <w:r w:rsidR="00105CB9" w:rsidRPr="00105CB9">
        <w:rPr>
          <w:rFonts w:cs="Arial"/>
          <w:b/>
          <w:szCs w:val="22"/>
        </w:rPr>
        <w:t xml:space="preserve">Im vergangenen Jahr hat </w:t>
      </w:r>
      <w:r w:rsidR="0007724D">
        <w:rPr>
          <w:rFonts w:cs="Arial"/>
          <w:b/>
          <w:szCs w:val="22"/>
        </w:rPr>
        <w:t>Philipp</w:t>
      </w:r>
      <w:r w:rsidR="00105CB9" w:rsidRPr="00105CB9">
        <w:rPr>
          <w:rFonts w:cs="Arial"/>
          <w:b/>
          <w:szCs w:val="22"/>
        </w:rPr>
        <w:t xml:space="preserve"> Wolf die Geschäftsführung der Autowerkstatt in der </w:t>
      </w:r>
      <w:r w:rsidR="000F4F33">
        <w:rPr>
          <w:rFonts w:cs="Arial"/>
          <w:b/>
          <w:szCs w:val="22"/>
        </w:rPr>
        <w:t>dritten</w:t>
      </w:r>
      <w:r w:rsidR="00105CB9" w:rsidRPr="00105CB9">
        <w:rPr>
          <w:rFonts w:cs="Arial"/>
          <w:b/>
          <w:szCs w:val="22"/>
        </w:rPr>
        <w:t xml:space="preserve"> Generation übernommen und </w:t>
      </w:r>
      <w:r w:rsidR="00C53328" w:rsidRPr="00105CB9">
        <w:rPr>
          <w:rFonts w:cs="Arial"/>
          <w:b/>
          <w:szCs w:val="22"/>
        </w:rPr>
        <w:t>mit dieser Umste</w:t>
      </w:r>
      <w:r w:rsidR="00105CB9" w:rsidRPr="00105CB9">
        <w:rPr>
          <w:rFonts w:cs="Arial"/>
          <w:b/>
          <w:szCs w:val="22"/>
        </w:rPr>
        <w:t>llung auch das Werkstattsystem gewechselt</w:t>
      </w:r>
      <w:r w:rsidR="00C53328" w:rsidRPr="00105CB9">
        <w:rPr>
          <w:rFonts w:cs="Arial"/>
          <w:b/>
          <w:szCs w:val="22"/>
        </w:rPr>
        <w:t xml:space="preserve">. Ab sofort setzt er </w:t>
      </w:r>
      <w:r w:rsidR="0092406C">
        <w:rPr>
          <w:rFonts w:cs="Arial"/>
          <w:b/>
          <w:szCs w:val="22"/>
        </w:rPr>
        <w:t>mit</w:t>
      </w:r>
      <w:r w:rsidR="00A036DB">
        <w:rPr>
          <w:rFonts w:cs="Arial"/>
          <w:b/>
          <w:szCs w:val="22"/>
        </w:rPr>
        <w:t xml:space="preserve"> seinem Betrieb </w:t>
      </w:r>
      <w:r w:rsidR="00C53328" w:rsidRPr="00105CB9">
        <w:rPr>
          <w:rFonts w:cs="Arial"/>
          <w:b/>
          <w:szCs w:val="22"/>
        </w:rPr>
        <w:t>auf das SELECT Concept.</w:t>
      </w:r>
    </w:p>
    <w:p w14:paraId="41BF5BD3" w14:textId="77777777" w:rsidR="006C107B" w:rsidRDefault="006C107B" w:rsidP="00AE168D">
      <w:pPr>
        <w:pStyle w:val="Formatvorlage1"/>
        <w:tabs>
          <w:tab w:val="left" w:pos="0"/>
          <w:tab w:val="left" w:pos="1276"/>
          <w:tab w:val="left" w:pos="6237"/>
          <w:tab w:val="left" w:pos="7655"/>
        </w:tabs>
        <w:spacing w:line="360" w:lineRule="auto"/>
        <w:jc w:val="both"/>
        <w:rPr>
          <w:rFonts w:cs="Arial"/>
          <w:b/>
          <w:szCs w:val="22"/>
        </w:rPr>
      </w:pPr>
    </w:p>
    <w:p w14:paraId="653278E1" w14:textId="060836BD" w:rsidR="00105CB9" w:rsidRPr="00262AC1" w:rsidRDefault="001B5ABB" w:rsidP="00AE168D">
      <w:pPr>
        <w:pStyle w:val="Formatvorlage1"/>
        <w:tabs>
          <w:tab w:val="left" w:pos="0"/>
          <w:tab w:val="left" w:pos="1276"/>
          <w:tab w:val="left" w:pos="6237"/>
          <w:tab w:val="left" w:pos="7655"/>
        </w:tabs>
        <w:spacing w:line="360" w:lineRule="auto"/>
        <w:jc w:val="both"/>
        <w:rPr>
          <w:rFonts w:cs="Arial"/>
          <w:bCs/>
        </w:rPr>
      </w:pPr>
      <w:r w:rsidRPr="00262AC1">
        <w:rPr>
          <w:rFonts w:cs="Arial"/>
          <w:bCs/>
          <w:szCs w:val="22"/>
        </w:rPr>
        <w:t xml:space="preserve">Angesichts zahlreicher </w:t>
      </w:r>
      <w:r w:rsidR="00262AC1" w:rsidRPr="00262AC1">
        <w:rPr>
          <w:rFonts w:cs="Arial"/>
          <w:bCs/>
          <w:szCs w:val="22"/>
        </w:rPr>
        <w:t xml:space="preserve">Veränderungen wie der </w:t>
      </w:r>
      <w:r w:rsidR="00262AC1" w:rsidRPr="00262AC1">
        <w:rPr>
          <w:rFonts w:cs="Arial"/>
          <w:bCs/>
        </w:rPr>
        <w:t>f</w:t>
      </w:r>
      <w:r w:rsidR="00DA76AA" w:rsidRPr="00262AC1">
        <w:rPr>
          <w:rFonts w:cs="Arial"/>
          <w:bCs/>
        </w:rPr>
        <w:t>ortschreitende</w:t>
      </w:r>
      <w:r w:rsidR="00262AC1" w:rsidRPr="00262AC1">
        <w:rPr>
          <w:rFonts w:cs="Arial"/>
          <w:bCs/>
        </w:rPr>
        <w:t>n</w:t>
      </w:r>
      <w:r w:rsidR="00DA76AA" w:rsidRPr="00262AC1">
        <w:rPr>
          <w:rFonts w:cs="Arial"/>
          <w:bCs/>
        </w:rPr>
        <w:t xml:space="preserve"> Elektromobilität in der Antriebstechnik</w:t>
      </w:r>
      <w:r w:rsidR="00262AC1" w:rsidRPr="00262AC1">
        <w:rPr>
          <w:rFonts w:cs="Arial"/>
          <w:bCs/>
        </w:rPr>
        <w:t xml:space="preserve"> stehen viele Werkstätten derzeit vor der Herausforderung, die bisherige </w:t>
      </w:r>
      <w:r w:rsidR="00DA76AA" w:rsidRPr="00262AC1">
        <w:rPr>
          <w:rFonts w:cs="Arial"/>
          <w:bCs/>
        </w:rPr>
        <w:t xml:space="preserve">Arbeitsstruktur und </w:t>
      </w:r>
      <w:r w:rsidR="003664B2">
        <w:rPr>
          <w:rFonts w:cs="Arial"/>
          <w:bCs/>
        </w:rPr>
        <w:t xml:space="preserve">die </w:t>
      </w:r>
      <w:r w:rsidR="00DA76AA" w:rsidRPr="00262AC1">
        <w:rPr>
          <w:rFonts w:cs="Arial"/>
          <w:bCs/>
        </w:rPr>
        <w:t xml:space="preserve">Anforderungen an sich selbst </w:t>
      </w:r>
      <w:r w:rsidR="009C7963">
        <w:rPr>
          <w:rFonts w:cs="Arial"/>
          <w:bCs/>
        </w:rPr>
        <w:t xml:space="preserve">sowie </w:t>
      </w:r>
      <w:r w:rsidR="00262AC1" w:rsidRPr="00262AC1">
        <w:rPr>
          <w:rFonts w:cs="Arial"/>
          <w:bCs/>
        </w:rPr>
        <w:t xml:space="preserve">an die eigenen </w:t>
      </w:r>
      <w:r w:rsidR="00DA76AA" w:rsidRPr="00262AC1">
        <w:rPr>
          <w:rFonts w:cs="Arial"/>
          <w:bCs/>
        </w:rPr>
        <w:t>Mitarbeiter</w:t>
      </w:r>
      <w:r w:rsidR="00262AC1" w:rsidRPr="00262AC1">
        <w:rPr>
          <w:rFonts w:cs="Arial"/>
          <w:bCs/>
        </w:rPr>
        <w:t xml:space="preserve"> zu</w:t>
      </w:r>
      <w:r w:rsidR="00DA76AA" w:rsidRPr="00262AC1">
        <w:rPr>
          <w:rFonts w:cs="Arial"/>
          <w:bCs/>
        </w:rPr>
        <w:t xml:space="preserve"> überdenken</w:t>
      </w:r>
      <w:r w:rsidR="00262AC1" w:rsidRPr="00262AC1">
        <w:rPr>
          <w:rFonts w:cs="Arial"/>
          <w:bCs/>
        </w:rPr>
        <w:t>. Dabei spielen neben der Weiterbildung des Teams im Hinblick auf elektronische Komponen</w:t>
      </w:r>
      <w:r w:rsidR="00F17D96">
        <w:rPr>
          <w:rFonts w:cs="Arial"/>
          <w:bCs/>
        </w:rPr>
        <w:t>ten in Fahrzeugen und Telematik-</w:t>
      </w:r>
      <w:r w:rsidR="00262AC1" w:rsidRPr="00262AC1">
        <w:rPr>
          <w:rFonts w:cs="Arial"/>
          <w:bCs/>
        </w:rPr>
        <w:t xml:space="preserve">Services auch Faktoren wie die Digitalisierung der Arbeitsabläufe eine </w:t>
      </w:r>
      <w:r w:rsidR="009C7963">
        <w:rPr>
          <w:rFonts w:cs="Arial"/>
          <w:bCs/>
        </w:rPr>
        <w:t>wesentliche</w:t>
      </w:r>
      <w:r w:rsidR="00262AC1" w:rsidRPr="00262AC1">
        <w:rPr>
          <w:rFonts w:cs="Arial"/>
          <w:bCs/>
        </w:rPr>
        <w:t xml:space="preserve"> Rolle.</w:t>
      </w:r>
      <w:r w:rsidR="00262AC1">
        <w:rPr>
          <w:rFonts w:cs="Arial"/>
          <w:bCs/>
        </w:rPr>
        <w:t xml:space="preserve"> Da das Werkstattkonzept und die zugehörigen IT-Lösungen einen wichtigen Grundstein </w:t>
      </w:r>
      <w:r w:rsidR="00F17D96">
        <w:rPr>
          <w:rFonts w:cs="Arial"/>
          <w:bCs/>
        </w:rPr>
        <w:t xml:space="preserve">zur </w:t>
      </w:r>
      <w:r w:rsidR="00262AC1">
        <w:rPr>
          <w:rFonts w:cs="Arial"/>
          <w:bCs/>
        </w:rPr>
        <w:t xml:space="preserve">Abwicklung der Prozesse darstellen, legte </w:t>
      </w:r>
      <w:r w:rsidR="0007724D">
        <w:rPr>
          <w:rFonts w:cs="Arial"/>
          <w:szCs w:val="22"/>
        </w:rPr>
        <w:t>Philipp</w:t>
      </w:r>
      <w:r w:rsidR="00262AC1">
        <w:rPr>
          <w:rFonts w:cs="Arial"/>
          <w:szCs w:val="22"/>
        </w:rPr>
        <w:t xml:space="preserve"> Wolf </w:t>
      </w:r>
      <w:r w:rsidR="00262AC1">
        <w:rPr>
          <w:rFonts w:cs="Arial"/>
          <w:bCs/>
        </w:rPr>
        <w:t>b</w:t>
      </w:r>
      <w:r w:rsidR="007E0DA0">
        <w:rPr>
          <w:rFonts w:cs="Arial"/>
          <w:szCs w:val="22"/>
        </w:rPr>
        <w:t xml:space="preserve">ei der Auswahl </w:t>
      </w:r>
      <w:r w:rsidR="00661CDB">
        <w:rPr>
          <w:rFonts w:cs="Arial"/>
          <w:szCs w:val="22"/>
        </w:rPr>
        <w:t xml:space="preserve">des Lösungsanbieters </w:t>
      </w:r>
      <w:r w:rsidR="007E0DA0">
        <w:rPr>
          <w:rFonts w:cs="Arial"/>
          <w:szCs w:val="22"/>
        </w:rPr>
        <w:t>großen Wert</w:t>
      </w:r>
      <w:r w:rsidR="00E04C5D">
        <w:rPr>
          <w:rFonts w:cs="Arial"/>
          <w:szCs w:val="22"/>
        </w:rPr>
        <w:t xml:space="preserve"> auf eine </w:t>
      </w:r>
      <w:r w:rsidR="00661CDB">
        <w:rPr>
          <w:rFonts w:cs="Arial"/>
          <w:szCs w:val="22"/>
        </w:rPr>
        <w:t xml:space="preserve">individuell anpassbare </w:t>
      </w:r>
      <w:r w:rsidR="00E04C5D">
        <w:rPr>
          <w:rFonts w:cs="Arial"/>
          <w:szCs w:val="22"/>
        </w:rPr>
        <w:t>Premium</w:t>
      </w:r>
      <w:r w:rsidR="009C7963">
        <w:rPr>
          <w:rFonts w:cs="Arial"/>
          <w:szCs w:val="22"/>
        </w:rPr>
        <w:t>-A</w:t>
      </w:r>
      <w:r w:rsidR="00FA4706">
        <w:rPr>
          <w:rFonts w:cs="Arial"/>
          <w:szCs w:val="22"/>
        </w:rPr>
        <w:t xml:space="preserve">usstattung. </w:t>
      </w:r>
      <w:r w:rsidR="00262AC1">
        <w:rPr>
          <w:rFonts w:cs="Arial"/>
          <w:szCs w:val="22"/>
        </w:rPr>
        <w:t>„Das SELECT Concept ist derzeit das einzige System, das offen und ungebunden genutzt werden kann. Die Werkstätten können die einzelnen Bausteine selbst auswählen und zahlen auch nur für diese</w:t>
      </w:r>
      <w:r w:rsidR="00262AC1" w:rsidRPr="00E04C5D">
        <w:rPr>
          <w:rFonts w:cs="Arial"/>
          <w:szCs w:val="22"/>
        </w:rPr>
        <w:t xml:space="preserve">“, </w:t>
      </w:r>
      <w:r w:rsidR="002D05CE">
        <w:rPr>
          <w:rFonts w:cs="Arial"/>
          <w:szCs w:val="22"/>
        </w:rPr>
        <w:t>erläutert</w:t>
      </w:r>
      <w:r w:rsidR="00262AC1" w:rsidRPr="00E04C5D">
        <w:rPr>
          <w:rFonts w:cs="Arial"/>
          <w:szCs w:val="22"/>
        </w:rPr>
        <w:t xml:space="preserve"> Daniel Hesselbarth</w:t>
      </w:r>
      <w:r w:rsidR="00F17D96">
        <w:rPr>
          <w:rFonts w:cs="Arial"/>
          <w:szCs w:val="22"/>
        </w:rPr>
        <w:t>,</w:t>
      </w:r>
      <w:r w:rsidR="0092406C">
        <w:rPr>
          <w:rFonts w:cs="Arial"/>
          <w:szCs w:val="22"/>
        </w:rPr>
        <w:t xml:space="preserve"> </w:t>
      </w:r>
      <w:r w:rsidR="0092406C" w:rsidRPr="0092406C">
        <w:rPr>
          <w:rFonts w:cs="Arial"/>
          <w:szCs w:val="22"/>
        </w:rPr>
        <w:t>Systemberater Werkstattsysteme,</w:t>
      </w:r>
      <w:r w:rsidR="0092406C">
        <w:rPr>
          <w:rFonts w:cs="Arial"/>
          <w:szCs w:val="22"/>
        </w:rPr>
        <w:t xml:space="preserve"> </w:t>
      </w:r>
      <w:r w:rsidR="0092406C" w:rsidRPr="0092406C">
        <w:rPr>
          <w:rFonts w:cs="Arial"/>
          <w:szCs w:val="22"/>
        </w:rPr>
        <w:t>Werkstattsoftware und Werkstattausrüstung</w:t>
      </w:r>
      <w:r w:rsidR="0092406C">
        <w:rPr>
          <w:rFonts w:cs="Arial"/>
          <w:szCs w:val="22"/>
        </w:rPr>
        <w:t xml:space="preserve"> der</w:t>
      </w:r>
      <w:r w:rsidR="00546368">
        <w:rPr>
          <w:rFonts w:cs="Arial"/>
          <w:szCs w:val="22"/>
        </w:rPr>
        <w:t xml:space="preserve"> </w:t>
      </w:r>
      <w:r w:rsidR="00AB19E9" w:rsidRPr="00AB19E9">
        <w:rPr>
          <w:rFonts w:cs="Arial"/>
          <w:szCs w:val="22"/>
        </w:rPr>
        <w:t xml:space="preserve">Otto Glas Handels-GmbH </w:t>
      </w:r>
      <w:r w:rsidR="00A90466">
        <w:rPr>
          <w:rFonts w:cs="Arial"/>
          <w:szCs w:val="22"/>
        </w:rPr>
        <w:t>sowie</w:t>
      </w:r>
      <w:r w:rsidR="00AB19E9">
        <w:rPr>
          <w:rFonts w:cs="Arial"/>
          <w:szCs w:val="22"/>
        </w:rPr>
        <w:t xml:space="preserve"> der </w:t>
      </w:r>
      <w:r w:rsidR="0092406C">
        <w:rPr>
          <w:rFonts w:cs="Arial"/>
          <w:szCs w:val="22"/>
        </w:rPr>
        <w:t>Konrad GmbH</w:t>
      </w:r>
      <w:r w:rsidR="00262AC1">
        <w:rPr>
          <w:rFonts w:cs="Arial"/>
          <w:szCs w:val="22"/>
        </w:rPr>
        <w:t>. „Eine Bindung an Umsatzhöhen und ein festes Design für die Beschilderung sind</w:t>
      </w:r>
      <w:r w:rsidR="00E04C5D">
        <w:rPr>
          <w:rFonts w:cs="Arial"/>
          <w:szCs w:val="22"/>
        </w:rPr>
        <w:t xml:space="preserve"> keine Nutzungsvoraussetzung</w:t>
      </w:r>
      <w:r w:rsidR="0036187B">
        <w:rPr>
          <w:rFonts w:cs="Arial"/>
          <w:szCs w:val="22"/>
        </w:rPr>
        <w:t>.“</w:t>
      </w:r>
    </w:p>
    <w:p w14:paraId="5C5437AA" w14:textId="77777777" w:rsidR="00B131F3" w:rsidRDefault="00B131F3" w:rsidP="00840008">
      <w:pPr>
        <w:pStyle w:val="Formatvorlage1"/>
        <w:tabs>
          <w:tab w:val="left" w:pos="0"/>
          <w:tab w:val="left" w:pos="1276"/>
          <w:tab w:val="left" w:pos="6237"/>
          <w:tab w:val="left" w:pos="7655"/>
        </w:tabs>
        <w:spacing w:line="360" w:lineRule="auto"/>
        <w:jc w:val="both"/>
        <w:rPr>
          <w:rFonts w:cs="Arial"/>
        </w:rPr>
      </w:pPr>
    </w:p>
    <w:p w14:paraId="7A5B8A90" w14:textId="77777777" w:rsidR="00A90466" w:rsidRDefault="00A90466" w:rsidP="00840008">
      <w:pPr>
        <w:pStyle w:val="Formatvorlage1"/>
        <w:tabs>
          <w:tab w:val="left" w:pos="0"/>
          <w:tab w:val="left" w:pos="1276"/>
          <w:tab w:val="left" w:pos="6237"/>
          <w:tab w:val="left" w:pos="7655"/>
        </w:tabs>
        <w:spacing w:line="360" w:lineRule="auto"/>
        <w:jc w:val="both"/>
        <w:rPr>
          <w:rFonts w:cs="Arial"/>
        </w:rPr>
      </w:pPr>
    </w:p>
    <w:p w14:paraId="24DFC055" w14:textId="77777777" w:rsidR="00A90466" w:rsidRDefault="00A90466" w:rsidP="00840008">
      <w:pPr>
        <w:pStyle w:val="Formatvorlage1"/>
        <w:tabs>
          <w:tab w:val="left" w:pos="0"/>
          <w:tab w:val="left" w:pos="1276"/>
          <w:tab w:val="left" w:pos="6237"/>
          <w:tab w:val="left" w:pos="7655"/>
        </w:tabs>
        <w:spacing w:line="360" w:lineRule="auto"/>
        <w:jc w:val="both"/>
        <w:rPr>
          <w:rFonts w:cs="Arial"/>
        </w:rPr>
      </w:pPr>
    </w:p>
    <w:p w14:paraId="25E84C20" w14:textId="77777777" w:rsidR="00563807" w:rsidRPr="00563807" w:rsidRDefault="00563807" w:rsidP="00840008">
      <w:pPr>
        <w:pStyle w:val="Formatvorlage1"/>
        <w:tabs>
          <w:tab w:val="left" w:pos="0"/>
          <w:tab w:val="left" w:pos="1276"/>
          <w:tab w:val="left" w:pos="6237"/>
          <w:tab w:val="left" w:pos="7655"/>
        </w:tabs>
        <w:spacing w:line="360" w:lineRule="auto"/>
        <w:jc w:val="both"/>
        <w:rPr>
          <w:rFonts w:cs="Arial"/>
          <w:b/>
        </w:rPr>
      </w:pPr>
      <w:r w:rsidRPr="00563807">
        <w:rPr>
          <w:rFonts w:cs="Arial"/>
          <w:b/>
        </w:rPr>
        <w:lastRenderedPageBreak/>
        <w:t>Signalisation mit Fokus auf den Betreiber</w:t>
      </w:r>
    </w:p>
    <w:p w14:paraId="5BBD3985" w14:textId="2D39C6E1" w:rsidR="000F4F33" w:rsidRPr="000369E9" w:rsidRDefault="00C33C29" w:rsidP="000369E9">
      <w:pPr>
        <w:spacing w:line="360" w:lineRule="auto"/>
        <w:jc w:val="both"/>
        <w:rPr>
          <w:rFonts w:ascii="Arial" w:hAnsi="Arial" w:cs="Arial"/>
          <w:sz w:val="22"/>
          <w:szCs w:val="22"/>
          <w:highlight w:val="yellow"/>
        </w:rPr>
      </w:pPr>
      <w:r w:rsidRPr="003664B2">
        <w:rPr>
          <w:rFonts w:ascii="Arial" w:hAnsi="Arial" w:cs="Arial"/>
          <w:sz w:val="22"/>
          <w:szCs w:val="22"/>
        </w:rPr>
        <w:t xml:space="preserve">Stattdessen ermöglicht das SELECT Concept den teilnehmenden Werkstätten eine Signalisation mit Fokus auf den eigenen </w:t>
      </w:r>
      <w:r w:rsidR="003664B2" w:rsidRPr="003664B2">
        <w:rPr>
          <w:rFonts w:ascii="Arial" w:hAnsi="Arial" w:cs="Arial"/>
          <w:sz w:val="22"/>
          <w:szCs w:val="22"/>
        </w:rPr>
        <w:t xml:space="preserve">Firmennamen. Beim SELECT Concept steht </w:t>
      </w:r>
      <w:r w:rsidR="0007724D">
        <w:rPr>
          <w:rFonts w:ascii="Arial" w:hAnsi="Arial" w:cs="Arial"/>
          <w:sz w:val="22"/>
          <w:szCs w:val="22"/>
        </w:rPr>
        <w:t>Philipp</w:t>
      </w:r>
      <w:r w:rsidR="003A2665">
        <w:rPr>
          <w:rFonts w:ascii="Arial" w:hAnsi="Arial" w:cs="Arial"/>
          <w:sz w:val="22"/>
          <w:szCs w:val="22"/>
        </w:rPr>
        <w:t xml:space="preserve"> Wolf </w:t>
      </w:r>
      <w:r w:rsidR="003664B2" w:rsidRPr="003664B2">
        <w:rPr>
          <w:rFonts w:ascii="Arial" w:hAnsi="Arial" w:cs="Arial"/>
          <w:sz w:val="22"/>
          <w:szCs w:val="22"/>
        </w:rPr>
        <w:t xml:space="preserve">mit seinem Namen ganz klar im Fokus. </w:t>
      </w:r>
      <w:r w:rsidR="000F4F33" w:rsidRPr="000369E9">
        <w:rPr>
          <w:rFonts w:ascii="Arial" w:hAnsi="Arial" w:cs="Arial"/>
          <w:bCs/>
          <w:sz w:val="22"/>
          <w:szCs w:val="24"/>
        </w:rPr>
        <w:t>Warum das wichtig ist</w:t>
      </w:r>
      <w:r w:rsidR="002D05CE">
        <w:rPr>
          <w:rFonts w:ascii="Arial" w:hAnsi="Arial" w:cs="Arial"/>
          <w:bCs/>
          <w:sz w:val="22"/>
          <w:szCs w:val="24"/>
        </w:rPr>
        <w:t>,</w:t>
      </w:r>
      <w:r w:rsidR="000F4F33" w:rsidRPr="000369E9">
        <w:rPr>
          <w:rFonts w:ascii="Arial" w:hAnsi="Arial" w:cs="Arial"/>
          <w:bCs/>
          <w:sz w:val="22"/>
          <w:szCs w:val="24"/>
        </w:rPr>
        <w:t xml:space="preserve"> verdeutlich</w:t>
      </w:r>
      <w:r w:rsidR="00F17D96">
        <w:rPr>
          <w:rFonts w:ascii="Arial" w:hAnsi="Arial" w:cs="Arial"/>
          <w:bCs/>
          <w:sz w:val="22"/>
          <w:szCs w:val="24"/>
        </w:rPr>
        <w:t>t</w:t>
      </w:r>
      <w:r w:rsidR="000F4F33" w:rsidRPr="000369E9">
        <w:rPr>
          <w:rFonts w:ascii="Arial" w:hAnsi="Arial" w:cs="Arial"/>
          <w:bCs/>
          <w:sz w:val="22"/>
          <w:szCs w:val="24"/>
        </w:rPr>
        <w:t xml:space="preserve"> Stephan Westbrock, Vorstandsvorsitzender der SELECT AG: „Freie Werkstätten haben </w:t>
      </w:r>
      <w:r w:rsidR="002D05CE" w:rsidRPr="000369E9">
        <w:rPr>
          <w:rFonts w:ascii="Arial" w:hAnsi="Arial" w:cs="Arial"/>
          <w:bCs/>
          <w:sz w:val="22"/>
          <w:szCs w:val="24"/>
        </w:rPr>
        <w:t xml:space="preserve">einen Stammkundenanteil von 80 Prozent oder mehr </w:t>
      </w:r>
      <w:r w:rsidR="000F4F33" w:rsidRPr="000369E9">
        <w:rPr>
          <w:rFonts w:ascii="Arial" w:hAnsi="Arial" w:cs="Arial"/>
          <w:bCs/>
          <w:sz w:val="22"/>
          <w:szCs w:val="24"/>
        </w:rPr>
        <w:t xml:space="preserve">– zumindest </w:t>
      </w:r>
      <w:r w:rsidR="002D05CE" w:rsidRPr="000369E9">
        <w:rPr>
          <w:rFonts w:ascii="Arial" w:hAnsi="Arial" w:cs="Arial"/>
          <w:bCs/>
          <w:sz w:val="22"/>
          <w:szCs w:val="24"/>
        </w:rPr>
        <w:t xml:space="preserve">lässt sich das </w:t>
      </w:r>
      <w:r w:rsidR="000F4F33" w:rsidRPr="000369E9">
        <w:rPr>
          <w:rFonts w:ascii="Arial" w:hAnsi="Arial" w:cs="Arial"/>
          <w:bCs/>
          <w:sz w:val="22"/>
          <w:szCs w:val="24"/>
        </w:rPr>
        <w:t>in unseren Kundenkreisen belegen. Wir sind daher überzeugt davon, dass das Anbringen eines Systemlogos an einer Fassade keinen nennenswerten Kundengewinn zur Folge hat.</w:t>
      </w:r>
      <w:r w:rsidR="00F17D96">
        <w:rPr>
          <w:rFonts w:ascii="Arial" w:hAnsi="Arial" w:cs="Arial"/>
          <w:bCs/>
          <w:sz w:val="22"/>
          <w:szCs w:val="24"/>
        </w:rPr>
        <w:t xml:space="preserve"> Vielmehr trägt der Name ‚Wolf‘</w:t>
      </w:r>
      <w:r w:rsidR="003A2665">
        <w:rPr>
          <w:rFonts w:ascii="Arial" w:hAnsi="Arial" w:cs="Arial"/>
          <w:bCs/>
          <w:sz w:val="22"/>
          <w:szCs w:val="24"/>
        </w:rPr>
        <w:t xml:space="preserve"> in der Region zum Wiedererkennungswert bei</w:t>
      </w:r>
      <w:r w:rsidR="00610E6E">
        <w:rPr>
          <w:rFonts w:ascii="Arial" w:hAnsi="Arial" w:cs="Arial"/>
          <w:bCs/>
          <w:sz w:val="22"/>
          <w:szCs w:val="24"/>
        </w:rPr>
        <w:t>, weil ein Bekannter, Nachbar oder Freund den Betreiber persönlich kennt oder die Werkstatt selbst aufsucht und eine Empfehlung geben kann</w:t>
      </w:r>
      <w:r w:rsidR="003A2665">
        <w:rPr>
          <w:rFonts w:ascii="Arial" w:hAnsi="Arial" w:cs="Arial"/>
          <w:bCs/>
          <w:sz w:val="22"/>
          <w:szCs w:val="24"/>
        </w:rPr>
        <w:t>.</w:t>
      </w:r>
      <w:r w:rsidR="000F4F33" w:rsidRPr="000369E9">
        <w:rPr>
          <w:rFonts w:ascii="Arial" w:hAnsi="Arial" w:cs="Arial"/>
          <w:bCs/>
          <w:sz w:val="22"/>
          <w:szCs w:val="24"/>
        </w:rPr>
        <w:t>“</w:t>
      </w:r>
    </w:p>
    <w:p w14:paraId="0554919D" w14:textId="24637E80" w:rsidR="003664B2" w:rsidRPr="003664B2" w:rsidRDefault="003664B2" w:rsidP="003664B2">
      <w:pPr>
        <w:spacing w:line="360" w:lineRule="auto"/>
        <w:jc w:val="both"/>
        <w:rPr>
          <w:rFonts w:ascii="Arial" w:hAnsi="Arial" w:cs="Arial"/>
          <w:sz w:val="22"/>
          <w:szCs w:val="22"/>
        </w:rPr>
      </w:pPr>
      <w:r w:rsidRPr="003664B2">
        <w:rPr>
          <w:rFonts w:ascii="Arial" w:hAnsi="Arial" w:cs="Arial"/>
          <w:sz w:val="22"/>
          <w:szCs w:val="22"/>
        </w:rPr>
        <w:t xml:space="preserve">Für Werkstätten, die sich mit Design und dem Entwurf eines </w:t>
      </w:r>
      <w:r w:rsidR="00F17D96">
        <w:rPr>
          <w:rFonts w:ascii="Arial" w:hAnsi="Arial" w:cs="Arial"/>
          <w:sz w:val="22"/>
          <w:szCs w:val="22"/>
        </w:rPr>
        <w:t>eigenen Logos nicht auseinander</w:t>
      </w:r>
      <w:r w:rsidRPr="003664B2">
        <w:rPr>
          <w:rFonts w:ascii="Arial" w:hAnsi="Arial" w:cs="Arial"/>
          <w:sz w:val="22"/>
          <w:szCs w:val="22"/>
        </w:rPr>
        <w:t>setzen,</w:t>
      </w:r>
      <w:r w:rsidR="000F4F33">
        <w:rPr>
          <w:rFonts w:ascii="Arial" w:hAnsi="Arial" w:cs="Arial"/>
          <w:sz w:val="22"/>
          <w:szCs w:val="22"/>
        </w:rPr>
        <w:t xml:space="preserve"> aber auf einen professionellen Auftritt nach außen hin nicht verzichten </w:t>
      </w:r>
      <w:r w:rsidR="000369E9" w:rsidRPr="003664B2">
        <w:rPr>
          <w:rFonts w:ascii="Arial" w:hAnsi="Arial" w:cs="Arial"/>
          <w:sz w:val="22"/>
          <w:szCs w:val="22"/>
        </w:rPr>
        <w:t>wollen</w:t>
      </w:r>
      <w:r w:rsidR="000369E9">
        <w:rPr>
          <w:rFonts w:ascii="Arial" w:hAnsi="Arial" w:cs="Arial"/>
          <w:sz w:val="22"/>
          <w:szCs w:val="22"/>
        </w:rPr>
        <w:t xml:space="preserve">, </w:t>
      </w:r>
      <w:r w:rsidRPr="003664B2">
        <w:rPr>
          <w:rFonts w:ascii="Arial" w:hAnsi="Arial" w:cs="Arial"/>
          <w:sz w:val="22"/>
          <w:szCs w:val="22"/>
        </w:rPr>
        <w:t>bietet die SELECT AG ein</w:t>
      </w:r>
      <w:r w:rsidR="00F17D96">
        <w:rPr>
          <w:rFonts w:ascii="Arial" w:hAnsi="Arial" w:cs="Arial"/>
          <w:sz w:val="22"/>
          <w:szCs w:val="22"/>
        </w:rPr>
        <w:t>en</w:t>
      </w:r>
      <w:r w:rsidRPr="003664B2">
        <w:rPr>
          <w:rFonts w:ascii="Arial" w:hAnsi="Arial" w:cs="Arial"/>
          <w:sz w:val="22"/>
          <w:szCs w:val="22"/>
        </w:rPr>
        <w:t xml:space="preserve"> Vorschlag für die Gestaltung</w:t>
      </w:r>
      <w:r w:rsidR="005F2279">
        <w:rPr>
          <w:rFonts w:ascii="Arial" w:hAnsi="Arial" w:cs="Arial"/>
          <w:sz w:val="22"/>
          <w:szCs w:val="22"/>
        </w:rPr>
        <w:t xml:space="preserve"> (SELECT </w:t>
      </w:r>
      <w:proofErr w:type="spellStart"/>
      <w:r w:rsidR="005F2279">
        <w:rPr>
          <w:rFonts w:ascii="Arial" w:hAnsi="Arial" w:cs="Arial"/>
          <w:sz w:val="22"/>
          <w:szCs w:val="22"/>
        </w:rPr>
        <w:t>Direct</w:t>
      </w:r>
      <w:proofErr w:type="spellEnd"/>
      <w:r w:rsidR="005F2279">
        <w:rPr>
          <w:rFonts w:ascii="Arial" w:hAnsi="Arial" w:cs="Arial"/>
          <w:sz w:val="22"/>
          <w:szCs w:val="22"/>
        </w:rPr>
        <w:t>)</w:t>
      </w:r>
      <w:r w:rsidRPr="003664B2">
        <w:rPr>
          <w:rFonts w:ascii="Arial" w:hAnsi="Arial" w:cs="Arial"/>
          <w:sz w:val="22"/>
          <w:szCs w:val="22"/>
        </w:rPr>
        <w:t xml:space="preserve"> an, den es in insgesamt zwei verschiedenen Farbausführungen (grau und blau) gibt. „Das Design ist schlicht und hochwertig. Wir haben bewusst auf grelle Farben verzichtet, damit der Name des Inhabers im Fokus steht und nicht das System als solches“, so </w:t>
      </w:r>
      <w:r w:rsidR="00546368">
        <w:rPr>
          <w:rFonts w:ascii="Arial" w:hAnsi="Arial" w:cs="Arial"/>
          <w:sz w:val="22"/>
          <w:szCs w:val="22"/>
        </w:rPr>
        <w:t>Westbrock.</w:t>
      </w:r>
    </w:p>
    <w:p w14:paraId="1862F5E6" w14:textId="77777777" w:rsidR="00563807" w:rsidRDefault="00563807" w:rsidP="00840008">
      <w:pPr>
        <w:pStyle w:val="Formatvorlage1"/>
        <w:tabs>
          <w:tab w:val="left" w:pos="0"/>
          <w:tab w:val="left" w:pos="1276"/>
          <w:tab w:val="left" w:pos="6237"/>
          <w:tab w:val="left" w:pos="7655"/>
        </w:tabs>
        <w:spacing w:line="360" w:lineRule="auto"/>
        <w:jc w:val="both"/>
        <w:rPr>
          <w:rFonts w:cs="Arial"/>
        </w:rPr>
      </w:pPr>
    </w:p>
    <w:p w14:paraId="2780456F" w14:textId="77777777" w:rsidR="00563807" w:rsidRPr="00563807" w:rsidRDefault="00563807" w:rsidP="00840008">
      <w:pPr>
        <w:pStyle w:val="Formatvorlage1"/>
        <w:tabs>
          <w:tab w:val="left" w:pos="0"/>
          <w:tab w:val="left" w:pos="1276"/>
          <w:tab w:val="left" w:pos="6237"/>
          <w:tab w:val="left" w:pos="7655"/>
        </w:tabs>
        <w:spacing w:line="360" w:lineRule="auto"/>
        <w:jc w:val="both"/>
        <w:rPr>
          <w:rFonts w:cs="Arial"/>
          <w:b/>
        </w:rPr>
      </w:pPr>
      <w:r w:rsidRPr="00563807">
        <w:rPr>
          <w:rFonts w:cs="Arial"/>
          <w:b/>
        </w:rPr>
        <w:t>Mobilitätsgarantie bringt Kunden hohen Mehrwert</w:t>
      </w:r>
    </w:p>
    <w:p w14:paraId="7EF474BC" w14:textId="5FC72A3B" w:rsidR="00563807" w:rsidRPr="00610E6E" w:rsidRDefault="00610E6E" w:rsidP="00840008">
      <w:pPr>
        <w:pStyle w:val="Formatvorlage1"/>
        <w:tabs>
          <w:tab w:val="left" w:pos="0"/>
          <w:tab w:val="left" w:pos="1276"/>
          <w:tab w:val="left" w:pos="6237"/>
          <w:tab w:val="left" w:pos="7655"/>
        </w:tabs>
        <w:spacing w:line="360" w:lineRule="auto"/>
        <w:jc w:val="both"/>
        <w:rPr>
          <w:rFonts w:cs="Arial"/>
          <w:highlight w:val="yellow"/>
        </w:rPr>
      </w:pPr>
      <w:r w:rsidRPr="00610E6E">
        <w:rPr>
          <w:rFonts w:cs="Arial"/>
        </w:rPr>
        <w:t>Besonders in ländlichen Regionen</w:t>
      </w:r>
      <w:r w:rsidR="002D05CE">
        <w:rPr>
          <w:rFonts w:cs="Arial"/>
        </w:rPr>
        <w:t>,</w:t>
      </w:r>
      <w:r w:rsidRPr="00610E6E">
        <w:rPr>
          <w:rFonts w:cs="Arial"/>
        </w:rPr>
        <w:t xml:space="preserve"> wie rund um Stephanskirchen</w:t>
      </w:r>
      <w:r w:rsidR="002D05CE">
        <w:rPr>
          <w:rFonts w:cs="Arial"/>
        </w:rPr>
        <w:t>,</w:t>
      </w:r>
      <w:r w:rsidRPr="00610E6E">
        <w:rPr>
          <w:rFonts w:cs="Arial"/>
        </w:rPr>
        <w:t xml:space="preserve"> steht für die Autofahrer die Mobilität an erster Stelle. Versagt das Auto, sind die Kunden auf den oft schlecht ausgebauten öffentlichen Nahverkehr oder Verwandte und Freunde angewiesen. Das kann auch anders aussehen:</w:t>
      </w:r>
      <w:r>
        <w:rPr>
          <w:rFonts w:cs="Arial"/>
        </w:rPr>
        <w:t xml:space="preserve"> </w:t>
      </w:r>
      <w:r w:rsidR="007E0DA0">
        <w:rPr>
          <w:rFonts w:cs="Arial"/>
        </w:rPr>
        <w:t>Mit dem Konzeptbaustein „SELECT Mobility“ haben Werkstätten die Möglichkeit, preiswert Kundenersatzfahrzeuge über die SELECT AG zu beziehen. „Die Mobilitätsgarantie ist uns</w:t>
      </w:r>
      <w:r w:rsidR="002D05CE">
        <w:rPr>
          <w:rFonts w:cs="Arial"/>
        </w:rPr>
        <w:t>eren</w:t>
      </w:r>
      <w:r w:rsidR="007E0DA0">
        <w:rPr>
          <w:rFonts w:cs="Arial"/>
        </w:rPr>
        <w:t xml:space="preserve"> Kunden gegenüber durchaus ein Alleinstellungsmerkmal“, so Wolf. „Hat ein Kunde </w:t>
      </w:r>
      <w:r w:rsidR="002D05CE">
        <w:rPr>
          <w:rFonts w:cs="Arial"/>
        </w:rPr>
        <w:t xml:space="preserve">beispielsweise </w:t>
      </w:r>
      <w:r w:rsidR="007E0DA0">
        <w:rPr>
          <w:rFonts w:cs="Arial"/>
        </w:rPr>
        <w:t>eine Panne, kann er kostenlos anrufen</w:t>
      </w:r>
      <w:r w:rsidR="00A036DB">
        <w:rPr>
          <w:rFonts w:cs="Arial"/>
        </w:rPr>
        <w:t>. Wir kümmern uns dann darum, dass das Auto zu uns geschleppt wird</w:t>
      </w:r>
      <w:r w:rsidR="00CE05C1">
        <w:rPr>
          <w:rFonts w:cs="Arial"/>
        </w:rPr>
        <w:t>,</w:t>
      </w:r>
      <w:r w:rsidR="00A036DB">
        <w:rPr>
          <w:rFonts w:cs="Arial"/>
        </w:rPr>
        <w:t xml:space="preserve"> und unser </w:t>
      </w:r>
      <w:r w:rsidR="00A036DB">
        <w:rPr>
          <w:rFonts w:cs="Arial"/>
        </w:rPr>
        <w:lastRenderedPageBreak/>
        <w:t xml:space="preserve">Kunde erhält ein </w:t>
      </w:r>
      <w:r w:rsidR="007E0DA0">
        <w:rPr>
          <w:rFonts w:cs="Arial"/>
        </w:rPr>
        <w:t>Ersatzfahrzeug. So gewährleisten wir, dass die Kunden jederzeit mobil bleiben.“</w:t>
      </w:r>
      <w:r w:rsidR="0016678E">
        <w:rPr>
          <w:rFonts w:cs="Arial"/>
        </w:rPr>
        <w:t xml:space="preserve"> Ein weiterer Pluspunkt: Die gepflegten Neufahrzeuge b</w:t>
      </w:r>
      <w:r w:rsidR="00A036DB">
        <w:rPr>
          <w:rFonts w:cs="Arial"/>
        </w:rPr>
        <w:t>ieten</w:t>
      </w:r>
      <w:r w:rsidR="0016678E">
        <w:rPr>
          <w:rFonts w:cs="Arial"/>
        </w:rPr>
        <w:t xml:space="preserve"> genügend Fläche f</w:t>
      </w:r>
      <w:r w:rsidR="00A036DB">
        <w:rPr>
          <w:rFonts w:cs="Arial"/>
        </w:rPr>
        <w:t xml:space="preserve">ür Eigenwerbung. „Unsere Fahrzeuge sind so gefragt, dass sie mittlerweile durchgehend unterwegs sind“, erklärt Wolf. Mit den neusten Modellen und einer ansprechenden Ausstattung profitieren die Kunden zusätzlich vom hohen Komfort der Ersatzfahrzeuge. Bis vor einigen Jahren standen als Ersatzfahrzeuge nur ältere Modelle zur Verfügung, die </w:t>
      </w:r>
      <w:r w:rsidR="002D05CE">
        <w:rPr>
          <w:rFonts w:cs="Arial"/>
        </w:rPr>
        <w:t xml:space="preserve">Wolf </w:t>
      </w:r>
      <w:r w:rsidR="00A036DB">
        <w:rPr>
          <w:rFonts w:cs="Arial"/>
        </w:rPr>
        <w:t xml:space="preserve">auf eigene Kosten in Stand </w:t>
      </w:r>
      <w:r w:rsidR="002D05CE">
        <w:rPr>
          <w:rFonts w:cs="Arial"/>
        </w:rPr>
        <w:t>halten musste</w:t>
      </w:r>
      <w:r w:rsidR="00A036DB">
        <w:rPr>
          <w:rFonts w:cs="Arial"/>
        </w:rPr>
        <w:t xml:space="preserve">. </w:t>
      </w:r>
      <w:r w:rsidR="00310486">
        <w:rPr>
          <w:rFonts w:cs="Arial"/>
        </w:rPr>
        <w:t xml:space="preserve">Auf die neuen Fahrzeuge </w:t>
      </w:r>
      <w:r w:rsidR="002D05CE">
        <w:rPr>
          <w:rFonts w:cs="Arial"/>
        </w:rPr>
        <w:t xml:space="preserve">dagegen erhält Wolf zunehmend positives Feedback. </w:t>
      </w:r>
    </w:p>
    <w:p w14:paraId="032F4018" w14:textId="77777777" w:rsidR="007E0DA0" w:rsidRDefault="007E0DA0" w:rsidP="00840008">
      <w:pPr>
        <w:pStyle w:val="Formatvorlage1"/>
        <w:tabs>
          <w:tab w:val="left" w:pos="0"/>
          <w:tab w:val="left" w:pos="1276"/>
          <w:tab w:val="left" w:pos="6237"/>
          <w:tab w:val="left" w:pos="7655"/>
        </w:tabs>
        <w:spacing w:line="360" w:lineRule="auto"/>
        <w:jc w:val="both"/>
        <w:rPr>
          <w:rFonts w:cs="Arial"/>
        </w:rPr>
      </w:pPr>
    </w:p>
    <w:p w14:paraId="46BA8C7E" w14:textId="77777777" w:rsidR="00563807" w:rsidRDefault="00563807" w:rsidP="00840008">
      <w:pPr>
        <w:pStyle w:val="Formatvorlage1"/>
        <w:tabs>
          <w:tab w:val="left" w:pos="0"/>
          <w:tab w:val="left" w:pos="1276"/>
          <w:tab w:val="left" w:pos="6237"/>
          <w:tab w:val="left" w:pos="7655"/>
        </w:tabs>
        <w:spacing w:line="360" w:lineRule="auto"/>
        <w:jc w:val="both"/>
        <w:rPr>
          <w:rFonts w:cs="Arial"/>
          <w:b/>
        </w:rPr>
      </w:pPr>
      <w:r w:rsidRPr="00563807">
        <w:rPr>
          <w:rFonts w:cs="Arial"/>
          <w:b/>
        </w:rPr>
        <w:t>IT-Lösungen sichern effiziente Prozesse</w:t>
      </w:r>
    </w:p>
    <w:p w14:paraId="7DACAB51" w14:textId="65AB22AD" w:rsidR="00FA4706" w:rsidRPr="00B55147" w:rsidRDefault="00E93628" w:rsidP="00B55147">
      <w:pPr>
        <w:pStyle w:val="Formatvorlage1"/>
        <w:tabs>
          <w:tab w:val="left" w:pos="0"/>
          <w:tab w:val="left" w:pos="1276"/>
          <w:tab w:val="left" w:pos="6237"/>
          <w:tab w:val="left" w:pos="7655"/>
        </w:tabs>
        <w:spacing w:line="360" w:lineRule="auto"/>
        <w:jc w:val="both"/>
        <w:rPr>
          <w:rFonts w:cs="Arial"/>
          <w:b/>
          <w:szCs w:val="22"/>
        </w:rPr>
      </w:pPr>
      <w:r>
        <w:rPr>
          <w:rFonts w:cs="Arial"/>
          <w:szCs w:val="22"/>
        </w:rPr>
        <w:t>Zu insgesamt schnelleren Abläufen</w:t>
      </w:r>
      <w:r w:rsidR="00B55147">
        <w:rPr>
          <w:rFonts w:cs="Arial"/>
          <w:szCs w:val="22"/>
        </w:rPr>
        <w:t xml:space="preserve"> im Werkstattalltag</w:t>
      </w:r>
      <w:r>
        <w:rPr>
          <w:rFonts w:cs="Arial"/>
          <w:szCs w:val="22"/>
        </w:rPr>
        <w:t xml:space="preserve"> tragen </w:t>
      </w:r>
      <w:r w:rsidR="009F17E4">
        <w:rPr>
          <w:rFonts w:cs="Arial"/>
          <w:szCs w:val="22"/>
        </w:rPr>
        <w:t xml:space="preserve">außerdem die </w:t>
      </w:r>
      <w:r w:rsidR="00B55147">
        <w:rPr>
          <w:rFonts w:cs="Arial"/>
          <w:szCs w:val="22"/>
        </w:rPr>
        <w:t>standardmäßig zum</w:t>
      </w:r>
      <w:r w:rsidR="009F17E4">
        <w:rPr>
          <w:rFonts w:cs="Arial"/>
          <w:szCs w:val="22"/>
        </w:rPr>
        <w:t xml:space="preserve"> SELECT Concept</w:t>
      </w:r>
      <w:r w:rsidR="00B55147">
        <w:rPr>
          <w:rFonts w:cs="Arial"/>
          <w:szCs w:val="22"/>
        </w:rPr>
        <w:t xml:space="preserve"> gehörenden</w:t>
      </w:r>
      <w:r w:rsidR="009F17E4">
        <w:rPr>
          <w:rFonts w:cs="Arial"/>
          <w:szCs w:val="22"/>
        </w:rPr>
        <w:t xml:space="preserve"> IT-Lösungen</w:t>
      </w:r>
      <w:r w:rsidR="005F2279">
        <w:rPr>
          <w:rFonts w:cs="Arial"/>
          <w:szCs w:val="22"/>
        </w:rPr>
        <w:t xml:space="preserve"> (SELECT Connect)</w:t>
      </w:r>
      <w:r w:rsidR="009F17E4">
        <w:rPr>
          <w:rFonts w:cs="Arial"/>
          <w:szCs w:val="22"/>
        </w:rPr>
        <w:t xml:space="preserve"> bei. Die cloudbasierte Variante des </w:t>
      </w:r>
      <w:proofErr w:type="spellStart"/>
      <w:r w:rsidR="009F17E4">
        <w:rPr>
          <w:rFonts w:cs="Arial"/>
          <w:szCs w:val="22"/>
        </w:rPr>
        <w:t>Werkstatt</w:t>
      </w:r>
      <w:r w:rsidR="00F20DDB">
        <w:rPr>
          <w:rFonts w:cs="Arial"/>
          <w:szCs w:val="22"/>
        </w:rPr>
        <w:t>A</w:t>
      </w:r>
      <w:r w:rsidR="009F17E4">
        <w:rPr>
          <w:rFonts w:cs="Arial"/>
          <w:szCs w:val="22"/>
        </w:rPr>
        <w:t>brechnungs</w:t>
      </w:r>
      <w:r w:rsidR="00F20DDB">
        <w:rPr>
          <w:rFonts w:cs="Arial"/>
          <w:szCs w:val="22"/>
        </w:rPr>
        <w:t>P</w:t>
      </w:r>
      <w:r w:rsidR="009F17E4">
        <w:rPr>
          <w:rFonts w:cs="Arial"/>
          <w:szCs w:val="22"/>
        </w:rPr>
        <w:t>iloten</w:t>
      </w:r>
      <w:proofErr w:type="spellEnd"/>
      <w:r w:rsidR="009F17E4">
        <w:rPr>
          <w:rFonts w:cs="Arial"/>
          <w:szCs w:val="22"/>
        </w:rPr>
        <w:t xml:space="preserve"> (WAP) ermöglicht den Werkstätten den flexiblen Einsatz des Programms unabhängig </w:t>
      </w:r>
      <w:r w:rsidR="00AA502F">
        <w:rPr>
          <w:rFonts w:cs="Arial"/>
          <w:szCs w:val="22"/>
        </w:rPr>
        <w:t>von Gerät und Standort.</w:t>
      </w:r>
      <w:r w:rsidR="009F17E4">
        <w:rPr>
          <w:rFonts w:cs="Arial"/>
          <w:szCs w:val="22"/>
        </w:rPr>
        <w:t xml:space="preserve"> Zudem sind keine langwierigen Datensicherungen notwendig, da alle Kunden- und Rechnungsdaten zentral in der Cloud abgelegt und mit jedem internetfähigen Gerät abrufbar sind. Der </w:t>
      </w:r>
      <w:proofErr w:type="spellStart"/>
      <w:r w:rsidR="009F17E4">
        <w:rPr>
          <w:rFonts w:cs="Arial"/>
          <w:szCs w:val="22"/>
        </w:rPr>
        <w:t>AutoTeilePilot</w:t>
      </w:r>
      <w:proofErr w:type="spellEnd"/>
      <w:r w:rsidR="009F17E4">
        <w:rPr>
          <w:rFonts w:cs="Arial"/>
          <w:szCs w:val="22"/>
        </w:rPr>
        <w:t xml:space="preserve"> stellt neben den reinen Informationen zur Verfügbarkeit der Ersatzteile auch Arbeitswerte, technische Daten und Schaltpläne bereit. </w:t>
      </w:r>
      <w:r w:rsidR="00E00B08">
        <w:rPr>
          <w:rFonts w:cs="Arial"/>
          <w:szCs w:val="22"/>
        </w:rPr>
        <w:t>Zudem sind beide Lösungen eng miteinander verzahnt: „Mit der Kombination aus WAP und ATP entfallen viele Schnittstellen</w:t>
      </w:r>
      <w:r w:rsidR="002D05CE">
        <w:rPr>
          <w:rFonts w:cs="Arial"/>
          <w:szCs w:val="22"/>
        </w:rPr>
        <w:t>.</w:t>
      </w:r>
      <w:r w:rsidR="00E00B08">
        <w:rPr>
          <w:rFonts w:cs="Arial"/>
          <w:szCs w:val="22"/>
        </w:rPr>
        <w:t xml:space="preserve"> </w:t>
      </w:r>
      <w:r w:rsidR="002D05CE">
        <w:rPr>
          <w:rFonts w:cs="Arial"/>
          <w:szCs w:val="22"/>
        </w:rPr>
        <w:t>S</w:t>
      </w:r>
      <w:r w:rsidR="00E00B08">
        <w:rPr>
          <w:rFonts w:cs="Arial"/>
          <w:szCs w:val="22"/>
        </w:rPr>
        <w:t xml:space="preserve">o können wir aus dem </w:t>
      </w:r>
      <w:r w:rsidR="002D05CE">
        <w:rPr>
          <w:rFonts w:cs="Arial"/>
          <w:szCs w:val="22"/>
        </w:rPr>
        <w:t xml:space="preserve">Rechnungsprogramm </w:t>
      </w:r>
      <w:r w:rsidR="00E00B08">
        <w:rPr>
          <w:rFonts w:cs="Arial"/>
          <w:szCs w:val="22"/>
        </w:rPr>
        <w:t xml:space="preserve">WAP heraus direkt im </w:t>
      </w:r>
      <w:proofErr w:type="spellStart"/>
      <w:r w:rsidR="00CE05C1">
        <w:rPr>
          <w:rFonts w:cs="Arial"/>
          <w:szCs w:val="22"/>
        </w:rPr>
        <w:t>AutoTeileP</w:t>
      </w:r>
      <w:r w:rsidR="00E00B08">
        <w:rPr>
          <w:rFonts w:cs="Arial"/>
          <w:szCs w:val="22"/>
        </w:rPr>
        <w:t>iloten</w:t>
      </w:r>
      <w:proofErr w:type="spellEnd"/>
      <w:r w:rsidR="00E00B08">
        <w:rPr>
          <w:rFonts w:cs="Arial"/>
          <w:szCs w:val="22"/>
        </w:rPr>
        <w:t xml:space="preserve"> bestellen. Die bestellten Teile können wir dann automatisch </w:t>
      </w:r>
      <w:r w:rsidR="00CE05C1">
        <w:rPr>
          <w:rFonts w:cs="Arial"/>
          <w:szCs w:val="22"/>
        </w:rPr>
        <w:t>dem richtigen Kunden zuordnen</w:t>
      </w:r>
      <w:r w:rsidR="00E00B08">
        <w:rPr>
          <w:rFonts w:cs="Arial"/>
          <w:szCs w:val="22"/>
        </w:rPr>
        <w:t xml:space="preserve">“, so Wolf. </w:t>
      </w:r>
      <w:r w:rsidR="0076438F">
        <w:rPr>
          <w:rFonts w:cs="Arial"/>
          <w:szCs w:val="22"/>
        </w:rPr>
        <w:t>Auch die jeweiligen Fahrzeugdaten müssen nicht manuell zusammengesucht werden. Die Funktion des Online-Kalenders im</w:t>
      </w:r>
      <w:r w:rsidR="000369E9">
        <w:rPr>
          <w:rFonts w:cs="Arial"/>
          <w:szCs w:val="22"/>
        </w:rPr>
        <w:t xml:space="preserve"> Programm </w:t>
      </w:r>
      <w:r w:rsidR="00F20DDB">
        <w:rPr>
          <w:rFonts w:cs="Arial"/>
          <w:szCs w:val="22"/>
        </w:rPr>
        <w:t>macht Ter</w:t>
      </w:r>
      <w:r w:rsidR="00843C8F">
        <w:rPr>
          <w:rFonts w:cs="Arial"/>
          <w:szCs w:val="22"/>
        </w:rPr>
        <w:t xml:space="preserve">minvereinbarungen transparent. </w:t>
      </w:r>
      <w:r w:rsidR="00F20DDB">
        <w:rPr>
          <w:rFonts w:cs="Arial"/>
          <w:szCs w:val="22"/>
        </w:rPr>
        <w:t xml:space="preserve">Bislang </w:t>
      </w:r>
      <w:r w:rsidR="00843C8F">
        <w:rPr>
          <w:rFonts w:cs="Arial"/>
          <w:szCs w:val="22"/>
        </w:rPr>
        <w:t xml:space="preserve">wurden die </w:t>
      </w:r>
      <w:r w:rsidR="00F20DDB">
        <w:rPr>
          <w:rFonts w:cs="Arial"/>
          <w:szCs w:val="22"/>
        </w:rPr>
        <w:t>Termine</w:t>
      </w:r>
      <w:r w:rsidR="00B34030">
        <w:rPr>
          <w:rFonts w:cs="Arial"/>
          <w:szCs w:val="22"/>
        </w:rPr>
        <w:t xml:space="preserve"> im </w:t>
      </w:r>
      <w:r w:rsidR="00BF129E">
        <w:rPr>
          <w:rFonts w:cs="Arial"/>
          <w:szCs w:val="22"/>
        </w:rPr>
        <w:t>Kfz</w:t>
      </w:r>
      <w:r w:rsidR="00B34030">
        <w:rPr>
          <w:rFonts w:cs="Arial"/>
          <w:szCs w:val="22"/>
        </w:rPr>
        <w:t>-Meisterbetrieb Wolf</w:t>
      </w:r>
      <w:r w:rsidR="00F20DDB">
        <w:rPr>
          <w:rFonts w:cs="Arial"/>
          <w:szCs w:val="22"/>
        </w:rPr>
        <w:t xml:space="preserve"> über ein</w:t>
      </w:r>
      <w:r w:rsidR="00843C8F">
        <w:rPr>
          <w:rFonts w:cs="Arial"/>
          <w:szCs w:val="22"/>
        </w:rPr>
        <w:t>en zentralen Kalender in Buchform</w:t>
      </w:r>
      <w:r w:rsidR="00F20DDB">
        <w:rPr>
          <w:rFonts w:cs="Arial"/>
          <w:szCs w:val="22"/>
        </w:rPr>
        <w:t xml:space="preserve"> verwaltet. Das war mehr als umständlich – nicht nur die Laufwege</w:t>
      </w:r>
      <w:r w:rsidR="00B34030">
        <w:rPr>
          <w:rFonts w:cs="Arial"/>
          <w:szCs w:val="22"/>
        </w:rPr>
        <w:t xml:space="preserve"> haben Zeit gekostet, oft war das System für die Mitarbeiter</w:t>
      </w:r>
      <w:r w:rsidR="00F20DDB">
        <w:rPr>
          <w:rFonts w:cs="Arial"/>
          <w:szCs w:val="22"/>
        </w:rPr>
        <w:t xml:space="preserve"> aufgrund von entfallenen Terminen einf</w:t>
      </w:r>
      <w:r w:rsidR="00B34030">
        <w:rPr>
          <w:rFonts w:cs="Arial"/>
          <w:szCs w:val="22"/>
        </w:rPr>
        <w:t>ach unübersichtlich</w:t>
      </w:r>
      <w:r w:rsidR="00843C8F">
        <w:rPr>
          <w:rFonts w:cs="Arial"/>
          <w:szCs w:val="22"/>
        </w:rPr>
        <w:t xml:space="preserve">. </w:t>
      </w:r>
      <w:r w:rsidR="00F20DDB">
        <w:rPr>
          <w:rFonts w:cs="Arial"/>
          <w:szCs w:val="22"/>
        </w:rPr>
        <w:t>Mit der Kalenderfunktion</w:t>
      </w:r>
      <w:r w:rsidR="00843C8F">
        <w:rPr>
          <w:rFonts w:cs="Arial"/>
          <w:szCs w:val="22"/>
        </w:rPr>
        <w:t xml:space="preserve"> im WAP</w:t>
      </w:r>
      <w:r w:rsidR="00F20DDB">
        <w:rPr>
          <w:rFonts w:cs="Arial"/>
          <w:szCs w:val="22"/>
        </w:rPr>
        <w:t xml:space="preserve"> </w:t>
      </w:r>
      <w:r w:rsidR="00B34030">
        <w:rPr>
          <w:rFonts w:cs="Arial"/>
          <w:szCs w:val="22"/>
        </w:rPr>
        <w:t xml:space="preserve">profitiert der </w:t>
      </w:r>
      <w:r w:rsidR="00BF129E">
        <w:rPr>
          <w:rFonts w:cs="Arial"/>
          <w:szCs w:val="22"/>
        </w:rPr>
        <w:t>Kfz</w:t>
      </w:r>
      <w:r w:rsidR="00B34030">
        <w:rPr>
          <w:rFonts w:cs="Arial"/>
          <w:szCs w:val="22"/>
        </w:rPr>
        <w:t xml:space="preserve">-Meisterbetrieb </w:t>
      </w:r>
      <w:r w:rsidR="00B34030">
        <w:rPr>
          <w:rFonts w:cs="Arial"/>
          <w:szCs w:val="22"/>
        </w:rPr>
        <w:lastRenderedPageBreak/>
        <w:t xml:space="preserve">vom Anstoß der Rechnungsstellung </w:t>
      </w:r>
      <w:r w:rsidR="00F20DDB">
        <w:rPr>
          <w:rFonts w:cs="Arial"/>
          <w:szCs w:val="22"/>
        </w:rPr>
        <w:t>aus dem Termineintrag des Kunden heraus</w:t>
      </w:r>
      <w:r w:rsidR="00B34030">
        <w:rPr>
          <w:rFonts w:cs="Arial"/>
          <w:szCs w:val="22"/>
        </w:rPr>
        <w:t>.</w:t>
      </w:r>
      <w:r w:rsidR="00F20DDB">
        <w:rPr>
          <w:rFonts w:cs="Arial"/>
          <w:szCs w:val="22"/>
        </w:rPr>
        <w:t xml:space="preserve"> </w:t>
      </w:r>
      <w:r w:rsidR="00F20DDB" w:rsidRPr="00B55147">
        <w:rPr>
          <w:rFonts w:cs="Arial"/>
          <w:szCs w:val="22"/>
        </w:rPr>
        <w:t xml:space="preserve">Zu den neusten Ergänzungen der IT-Lösungen gehört der </w:t>
      </w:r>
      <w:proofErr w:type="spellStart"/>
      <w:r w:rsidR="00F20DDB" w:rsidRPr="00B55147">
        <w:rPr>
          <w:rFonts w:cs="Arial"/>
          <w:szCs w:val="22"/>
        </w:rPr>
        <w:t>AutoTeileMessenger</w:t>
      </w:r>
      <w:proofErr w:type="spellEnd"/>
      <w:r w:rsidR="003A2665" w:rsidRPr="00B55147">
        <w:rPr>
          <w:rFonts w:cs="Arial"/>
          <w:szCs w:val="22"/>
        </w:rPr>
        <w:t>.</w:t>
      </w:r>
      <w:r w:rsidR="003A2665">
        <w:rPr>
          <w:rFonts w:cs="Arial"/>
          <w:szCs w:val="22"/>
        </w:rPr>
        <w:t xml:space="preserve"> </w:t>
      </w:r>
      <w:r w:rsidR="00B55147" w:rsidRPr="00B55147">
        <w:rPr>
          <w:rFonts w:cs="Arial"/>
          <w:szCs w:val="22"/>
        </w:rPr>
        <w:t xml:space="preserve">Über die neue Smartphone-App mit Suchfunktion und Zugriff auf den umfangreichen Produktkatalog ihres Großhändlers sind Werkstattbetreiber in der Lage, binnen Sekunden Produktpreise, Verfügbarkeit und Lieferfähigkeit von Komponenten abzufragen. Per Messenger bzw. Chat-Funktion können Nutzer außerdem Anfragen direkt an den Kundenservice des Großhändlers stellen. </w:t>
      </w:r>
      <w:r w:rsidR="003A2665" w:rsidRPr="00B55147">
        <w:rPr>
          <w:rFonts w:cs="Arial"/>
          <w:szCs w:val="22"/>
        </w:rPr>
        <w:t xml:space="preserve">„Sehr praktisch finde ich, dass ich mit dem </w:t>
      </w:r>
      <w:proofErr w:type="spellStart"/>
      <w:r w:rsidR="003A2665" w:rsidRPr="00B55147">
        <w:rPr>
          <w:rFonts w:cs="Arial"/>
          <w:szCs w:val="22"/>
        </w:rPr>
        <w:t>AutoTeileMessenger</w:t>
      </w:r>
      <w:proofErr w:type="spellEnd"/>
      <w:r w:rsidR="003A2665" w:rsidRPr="00B55147">
        <w:rPr>
          <w:rFonts w:cs="Arial"/>
          <w:szCs w:val="22"/>
        </w:rPr>
        <w:t xml:space="preserve"> via QR-Code direkt auf die Monatsangebote meines Großhändlers zugreifen kann. Einmal e</w:t>
      </w:r>
      <w:r w:rsidR="00072F46">
        <w:rPr>
          <w:rFonts w:cs="Arial"/>
          <w:szCs w:val="22"/>
        </w:rPr>
        <w:t>inscannen und die Bestellung versenden</w:t>
      </w:r>
      <w:r w:rsidR="003A2665" w:rsidRPr="00B55147">
        <w:rPr>
          <w:rFonts w:cs="Arial"/>
          <w:szCs w:val="22"/>
        </w:rPr>
        <w:t xml:space="preserve"> – erledigt“, betont </w:t>
      </w:r>
      <w:r w:rsidR="0007724D">
        <w:rPr>
          <w:rFonts w:cs="Arial"/>
          <w:szCs w:val="22"/>
        </w:rPr>
        <w:t>Philipp</w:t>
      </w:r>
      <w:r w:rsidR="003A2665" w:rsidRPr="00B55147">
        <w:rPr>
          <w:rFonts w:cs="Arial"/>
          <w:szCs w:val="22"/>
        </w:rPr>
        <w:t xml:space="preserve"> Wolf.</w:t>
      </w:r>
      <w:r w:rsidR="003A2665">
        <w:rPr>
          <w:rFonts w:cs="Arial"/>
          <w:szCs w:val="22"/>
        </w:rPr>
        <w:t xml:space="preserve"> </w:t>
      </w:r>
    </w:p>
    <w:p w14:paraId="643548B2" w14:textId="77777777" w:rsidR="00B55147" w:rsidRDefault="00B55147" w:rsidP="00840008">
      <w:pPr>
        <w:pStyle w:val="Formatvorlage1"/>
        <w:tabs>
          <w:tab w:val="left" w:pos="0"/>
          <w:tab w:val="left" w:pos="1276"/>
          <w:tab w:val="left" w:pos="6237"/>
          <w:tab w:val="left" w:pos="7655"/>
        </w:tabs>
        <w:spacing w:line="360" w:lineRule="auto"/>
        <w:jc w:val="both"/>
        <w:rPr>
          <w:rFonts w:cs="Arial"/>
          <w:b/>
        </w:rPr>
      </w:pPr>
    </w:p>
    <w:p w14:paraId="6B32C1AF" w14:textId="77777777" w:rsidR="00584A35" w:rsidRDefault="00553C75" w:rsidP="00840008">
      <w:pPr>
        <w:pStyle w:val="Formatvorlage1"/>
        <w:tabs>
          <w:tab w:val="left" w:pos="0"/>
          <w:tab w:val="left" w:pos="1276"/>
          <w:tab w:val="left" w:pos="6237"/>
          <w:tab w:val="left" w:pos="7655"/>
        </w:tabs>
        <w:spacing w:line="360" w:lineRule="auto"/>
        <w:jc w:val="both"/>
        <w:rPr>
          <w:rFonts w:cs="Arial"/>
        </w:rPr>
      </w:pPr>
      <w:r>
        <w:rPr>
          <w:rFonts w:cs="Arial"/>
          <w:b/>
        </w:rPr>
        <w:t>Zukunftssicherheit für freie Werkstätten</w:t>
      </w:r>
    </w:p>
    <w:p w14:paraId="153D3B6E" w14:textId="7AAFF0FE" w:rsidR="00553C75" w:rsidRDefault="00553C75" w:rsidP="00840008">
      <w:pPr>
        <w:pStyle w:val="Formatvorlage1"/>
        <w:tabs>
          <w:tab w:val="left" w:pos="0"/>
          <w:tab w:val="left" w:pos="1276"/>
          <w:tab w:val="left" w:pos="6237"/>
          <w:tab w:val="left" w:pos="7655"/>
        </w:tabs>
        <w:spacing w:line="360" w:lineRule="auto"/>
        <w:jc w:val="both"/>
        <w:rPr>
          <w:rFonts w:cs="Arial"/>
        </w:rPr>
      </w:pPr>
      <w:r>
        <w:rPr>
          <w:rFonts w:cs="Arial"/>
        </w:rPr>
        <w:t xml:space="preserve">Ein weiterer Baustein des Premiumkonzepts ist </w:t>
      </w:r>
      <w:r w:rsidRPr="00B55147">
        <w:rPr>
          <w:rFonts w:cs="Arial"/>
        </w:rPr>
        <w:t>der Schulungspilot</w:t>
      </w:r>
      <w:r w:rsidR="005F2279" w:rsidRPr="00B55147">
        <w:rPr>
          <w:rFonts w:cs="Arial"/>
        </w:rPr>
        <w:t>.</w:t>
      </w:r>
      <w:r w:rsidR="005F2279">
        <w:rPr>
          <w:rFonts w:cs="Arial"/>
        </w:rPr>
        <w:t xml:space="preserve"> Die SELECT AG ermöglicht zum Teil kostenpflichtige und zum Teil kostenfreie Schulungen und Weiterbildungsmöglichkeiten. Ein ausgewogenes Programm unterstützt die Werkstätten dabei, ihr Team für die Zukunft aufzustellen. Es werden beispielsweise Hochvoltschulungen an </w:t>
      </w:r>
      <w:r w:rsidR="00F95B18">
        <w:rPr>
          <w:rFonts w:cs="Arial"/>
        </w:rPr>
        <w:t xml:space="preserve">Elektro- und </w:t>
      </w:r>
      <w:r w:rsidR="005F2279">
        <w:rPr>
          <w:rFonts w:cs="Arial"/>
        </w:rPr>
        <w:t xml:space="preserve">Hybrid-Fahrzeugen angeboten. </w:t>
      </w:r>
    </w:p>
    <w:p w14:paraId="691DB151" w14:textId="0543F0E1" w:rsidR="003B444D" w:rsidRDefault="003B444D" w:rsidP="00840008">
      <w:pPr>
        <w:pStyle w:val="Formatvorlage1"/>
        <w:tabs>
          <w:tab w:val="left" w:pos="0"/>
          <w:tab w:val="left" w:pos="1276"/>
          <w:tab w:val="left" w:pos="6237"/>
          <w:tab w:val="left" w:pos="7655"/>
        </w:tabs>
        <w:spacing w:line="360" w:lineRule="auto"/>
        <w:jc w:val="both"/>
        <w:rPr>
          <w:rFonts w:cs="Arial"/>
        </w:rPr>
      </w:pPr>
      <w:r>
        <w:rPr>
          <w:rFonts w:cs="Arial"/>
        </w:rPr>
        <w:t>„Bisher ist die Resonanz</w:t>
      </w:r>
      <w:r w:rsidR="00B55147">
        <w:rPr>
          <w:rFonts w:cs="Arial"/>
        </w:rPr>
        <w:t xml:space="preserve"> zum </w:t>
      </w:r>
      <w:r w:rsidR="00CE05C1">
        <w:rPr>
          <w:rFonts w:cs="Arial"/>
        </w:rPr>
        <w:t>SELECT</w:t>
      </w:r>
      <w:r w:rsidR="00B55147">
        <w:rPr>
          <w:rFonts w:cs="Arial"/>
        </w:rPr>
        <w:t xml:space="preserve"> Concept durchweg </w:t>
      </w:r>
      <w:r>
        <w:rPr>
          <w:rFonts w:cs="Arial"/>
        </w:rPr>
        <w:t xml:space="preserve">positiv. </w:t>
      </w:r>
      <w:r w:rsidR="00CE05C1">
        <w:rPr>
          <w:rFonts w:cs="Arial"/>
        </w:rPr>
        <w:t xml:space="preserve">Ich sehe </w:t>
      </w:r>
      <w:r>
        <w:rPr>
          <w:rFonts w:cs="Arial"/>
        </w:rPr>
        <w:t>große Chancen, dass sich d</w:t>
      </w:r>
      <w:r w:rsidR="00546368">
        <w:rPr>
          <w:rFonts w:cs="Arial"/>
        </w:rPr>
        <w:t>ieser Ansatz</w:t>
      </w:r>
      <w:r>
        <w:rPr>
          <w:rFonts w:cs="Arial"/>
        </w:rPr>
        <w:t xml:space="preserve"> </w:t>
      </w:r>
      <w:r w:rsidR="00CE05C1">
        <w:rPr>
          <w:rFonts w:cs="Arial"/>
        </w:rPr>
        <w:t xml:space="preserve">aufgrund der Flexibilität </w:t>
      </w:r>
      <w:r>
        <w:rPr>
          <w:rFonts w:cs="Arial"/>
        </w:rPr>
        <w:t xml:space="preserve">durchsetzen wird“, so </w:t>
      </w:r>
      <w:r w:rsidR="00A960E1">
        <w:rPr>
          <w:rFonts w:cs="Arial"/>
        </w:rPr>
        <w:t xml:space="preserve">Daniel </w:t>
      </w:r>
      <w:r>
        <w:rPr>
          <w:rFonts w:cs="Arial"/>
        </w:rPr>
        <w:t>Hesselbarth. „Aktuell bin ich mit fünf Kunden im Gespräch, die an einem Umstieg stark interessiert sind.“</w:t>
      </w:r>
    </w:p>
    <w:p w14:paraId="33285FC5" w14:textId="77777777" w:rsidR="00105CB9" w:rsidRPr="006C107B" w:rsidRDefault="00105CB9" w:rsidP="00840008">
      <w:pPr>
        <w:pStyle w:val="Formatvorlage1"/>
        <w:tabs>
          <w:tab w:val="left" w:pos="0"/>
          <w:tab w:val="left" w:pos="1276"/>
          <w:tab w:val="left" w:pos="6237"/>
          <w:tab w:val="left" w:pos="7655"/>
        </w:tabs>
        <w:spacing w:line="360" w:lineRule="auto"/>
        <w:jc w:val="both"/>
        <w:rPr>
          <w:rFonts w:cs="Arial"/>
        </w:rPr>
      </w:pPr>
    </w:p>
    <w:p w14:paraId="2EEEDF43" w14:textId="39304098" w:rsidR="005B2470" w:rsidRPr="006C107B" w:rsidRDefault="00840008" w:rsidP="00840008">
      <w:pPr>
        <w:pStyle w:val="Formatvorlage1"/>
        <w:tabs>
          <w:tab w:val="left" w:pos="0"/>
          <w:tab w:val="left" w:pos="1276"/>
          <w:tab w:val="left" w:pos="6237"/>
          <w:tab w:val="left" w:pos="7655"/>
        </w:tabs>
        <w:spacing w:line="360" w:lineRule="auto"/>
        <w:jc w:val="both"/>
        <w:rPr>
          <w:rFonts w:cs="Arial"/>
          <w:b/>
        </w:rPr>
      </w:pPr>
      <w:r w:rsidRPr="006C107B">
        <w:rPr>
          <w:rFonts w:cs="Arial"/>
          <w:b/>
        </w:rPr>
        <w:t>Stand:</w:t>
      </w:r>
      <w:r w:rsidRPr="006C107B">
        <w:rPr>
          <w:rFonts w:cs="Arial"/>
          <w:b/>
        </w:rPr>
        <w:tab/>
      </w:r>
      <w:r w:rsidR="00082EBD">
        <w:rPr>
          <w:rFonts w:cs="Arial"/>
          <w:b/>
        </w:rPr>
        <w:t>1</w:t>
      </w:r>
      <w:r w:rsidR="00CE05C1">
        <w:rPr>
          <w:rFonts w:cs="Arial"/>
          <w:b/>
        </w:rPr>
        <w:t>8</w:t>
      </w:r>
      <w:r w:rsidR="00B55147">
        <w:rPr>
          <w:rFonts w:cs="Arial"/>
          <w:b/>
        </w:rPr>
        <w:t>.07</w:t>
      </w:r>
      <w:r w:rsidR="008E6A8C">
        <w:rPr>
          <w:rFonts w:cs="Arial"/>
          <w:b/>
        </w:rPr>
        <w:t>.2019</w:t>
      </w:r>
    </w:p>
    <w:p w14:paraId="1CF7C6E3" w14:textId="46377204"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1F1CB2">
        <w:rPr>
          <w:rFonts w:cs="Arial"/>
          <w:b/>
        </w:rPr>
        <w:t>7.298</w:t>
      </w:r>
      <w:bookmarkStart w:id="0" w:name="_GoBack"/>
      <w:bookmarkEnd w:id="0"/>
      <w:r w:rsidR="00B55147">
        <w:rPr>
          <w:rFonts w:cs="Arial"/>
          <w:b/>
        </w:rPr>
        <w:t xml:space="preserve"> </w:t>
      </w:r>
      <w:r w:rsidRPr="001228B3">
        <w:rPr>
          <w:rFonts w:cs="Arial"/>
          <w:b/>
        </w:rPr>
        <w:t>Zeichen inklusive Leerzeichen</w:t>
      </w:r>
    </w:p>
    <w:p w14:paraId="3F4188CC" w14:textId="30F28C3A" w:rsidR="001C5053"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1C5053">
        <w:rPr>
          <w:rFonts w:cs="Arial"/>
          <w:b/>
        </w:rPr>
        <w:t>9</w:t>
      </w:r>
    </w:p>
    <w:p w14:paraId="6F086AB5" w14:textId="77777777" w:rsidR="001C5053" w:rsidRDefault="001C5053" w:rsidP="00F15F81">
      <w:pPr>
        <w:pStyle w:val="Formatvorlage1"/>
        <w:tabs>
          <w:tab w:val="left" w:pos="0"/>
          <w:tab w:val="left" w:pos="1276"/>
          <w:tab w:val="left" w:pos="6237"/>
          <w:tab w:val="left" w:pos="7655"/>
        </w:tabs>
        <w:spacing w:line="360" w:lineRule="auto"/>
        <w:ind w:left="1276" w:hanging="1276"/>
        <w:jc w:val="both"/>
        <w:rPr>
          <w:rFonts w:cs="Arial"/>
          <w:b/>
        </w:rPr>
      </w:pPr>
    </w:p>
    <w:p w14:paraId="6895B91F" w14:textId="4DA06F1C" w:rsidR="00766E3A" w:rsidRPr="00430FFD" w:rsidRDefault="00607CA2"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430FFD">
        <w:rPr>
          <w:rFonts w:cs="Arial"/>
          <w:b/>
        </w:rPr>
        <w:t>Bild 1:</w:t>
      </w:r>
      <w:r w:rsidRPr="00430FFD">
        <w:rPr>
          <w:rFonts w:cs="Arial"/>
          <w:b/>
        </w:rPr>
        <w:tab/>
      </w:r>
      <w:r w:rsidR="001C5053" w:rsidRPr="00430FFD">
        <w:rPr>
          <w:rFonts w:cs="Arial"/>
          <w:b/>
          <w:szCs w:val="22"/>
        </w:rPr>
        <w:t xml:space="preserve">Im vergangenen Jahr hat </w:t>
      </w:r>
      <w:r w:rsidR="0007724D">
        <w:rPr>
          <w:rFonts w:cs="Arial"/>
          <w:b/>
          <w:szCs w:val="22"/>
        </w:rPr>
        <w:t>Philipp</w:t>
      </w:r>
      <w:r w:rsidR="001C5053" w:rsidRPr="00430FFD">
        <w:rPr>
          <w:rFonts w:cs="Arial"/>
          <w:b/>
          <w:szCs w:val="22"/>
        </w:rPr>
        <w:t xml:space="preserve"> Wolf die Geschäftsführung des </w:t>
      </w:r>
      <w:r w:rsidR="00BF129E">
        <w:rPr>
          <w:rFonts w:cs="Arial"/>
          <w:b/>
          <w:szCs w:val="22"/>
        </w:rPr>
        <w:t>Kfz</w:t>
      </w:r>
      <w:r w:rsidR="001C5053" w:rsidRPr="00430FFD">
        <w:rPr>
          <w:rFonts w:cs="Arial"/>
          <w:b/>
          <w:szCs w:val="22"/>
        </w:rPr>
        <w:t>-Betriebs Wolf in der dritten Generation übernommen. © SELECT AG</w:t>
      </w:r>
    </w:p>
    <w:p w14:paraId="5E3AF777" w14:textId="77777777" w:rsidR="001C5053" w:rsidRPr="00430FFD" w:rsidRDefault="001C5053"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6951F2D5" w14:textId="2DB4928A" w:rsidR="00CE05C1" w:rsidRDefault="00CE05C1" w:rsidP="00CE05C1">
      <w:pPr>
        <w:pStyle w:val="Formatvorlage1"/>
        <w:tabs>
          <w:tab w:val="left" w:pos="0"/>
          <w:tab w:val="left" w:pos="1276"/>
          <w:tab w:val="left" w:pos="6237"/>
          <w:tab w:val="left" w:pos="7655"/>
        </w:tabs>
        <w:spacing w:line="360" w:lineRule="auto"/>
        <w:ind w:left="1272" w:hanging="1272"/>
        <w:jc w:val="both"/>
        <w:rPr>
          <w:rFonts w:cs="Arial"/>
          <w:b/>
          <w:szCs w:val="22"/>
        </w:rPr>
      </w:pPr>
      <w:r w:rsidRPr="00430FFD">
        <w:rPr>
          <w:rFonts w:cs="Arial"/>
          <w:b/>
          <w:szCs w:val="22"/>
        </w:rPr>
        <w:t>Bild 2</w:t>
      </w:r>
      <w:r>
        <w:rPr>
          <w:rFonts w:cs="Arial"/>
          <w:b/>
          <w:szCs w:val="22"/>
        </w:rPr>
        <w:t xml:space="preserve"> </w:t>
      </w:r>
      <w:r w:rsidRPr="00430FFD">
        <w:rPr>
          <w:rFonts w:cs="Arial"/>
          <w:b/>
          <w:szCs w:val="22"/>
        </w:rPr>
        <w:t>+</w:t>
      </w:r>
      <w:r>
        <w:rPr>
          <w:rFonts w:cs="Arial"/>
          <w:b/>
          <w:szCs w:val="22"/>
        </w:rPr>
        <w:t xml:space="preserve"> </w:t>
      </w:r>
      <w:r w:rsidR="009952A6">
        <w:rPr>
          <w:rFonts w:cs="Arial"/>
          <w:b/>
          <w:szCs w:val="22"/>
        </w:rPr>
        <w:t>3</w:t>
      </w:r>
      <w:r w:rsidRPr="00430FFD">
        <w:rPr>
          <w:rFonts w:cs="Arial"/>
          <w:b/>
          <w:szCs w:val="22"/>
        </w:rPr>
        <w:t>:</w:t>
      </w:r>
      <w:r w:rsidRPr="00430FFD">
        <w:rPr>
          <w:rFonts w:cs="Arial"/>
          <w:b/>
          <w:szCs w:val="22"/>
        </w:rPr>
        <w:tab/>
        <w:t xml:space="preserve">Beim SELECT Concept steht </w:t>
      </w:r>
      <w:r>
        <w:rPr>
          <w:rFonts w:cs="Arial"/>
          <w:b/>
          <w:szCs w:val="22"/>
        </w:rPr>
        <w:t>Philipp</w:t>
      </w:r>
      <w:r w:rsidRPr="00430FFD">
        <w:rPr>
          <w:rFonts w:cs="Arial"/>
          <w:b/>
          <w:szCs w:val="22"/>
        </w:rPr>
        <w:t xml:space="preserve"> Wolf mit seinem Namen ganz klar im Fokus.</w:t>
      </w:r>
      <w:r>
        <w:rPr>
          <w:rFonts w:cs="Arial"/>
          <w:b/>
          <w:szCs w:val="22"/>
        </w:rPr>
        <w:t xml:space="preserve"> </w:t>
      </w:r>
      <w:r w:rsidRPr="00951011">
        <w:rPr>
          <w:rFonts w:cs="Arial"/>
          <w:b/>
          <w:szCs w:val="22"/>
        </w:rPr>
        <w:t>© SELECT AG</w:t>
      </w:r>
    </w:p>
    <w:p w14:paraId="07DDC16E" w14:textId="77777777" w:rsidR="00CE05C1" w:rsidRPr="00430FFD" w:rsidRDefault="00CE05C1" w:rsidP="00CE05C1">
      <w:pPr>
        <w:pStyle w:val="Formatvorlage1"/>
        <w:tabs>
          <w:tab w:val="left" w:pos="0"/>
          <w:tab w:val="left" w:pos="1276"/>
          <w:tab w:val="left" w:pos="6237"/>
          <w:tab w:val="left" w:pos="7655"/>
        </w:tabs>
        <w:spacing w:line="360" w:lineRule="auto"/>
        <w:ind w:left="1272" w:hanging="1272"/>
        <w:jc w:val="both"/>
        <w:rPr>
          <w:rFonts w:cs="Arial"/>
          <w:b/>
          <w:szCs w:val="22"/>
        </w:rPr>
      </w:pPr>
    </w:p>
    <w:p w14:paraId="06170F36" w14:textId="32A54FE6" w:rsidR="006A7F16" w:rsidRPr="00430FFD" w:rsidRDefault="009952A6" w:rsidP="00CE05C1">
      <w:pPr>
        <w:pStyle w:val="Formatvorlage1"/>
        <w:tabs>
          <w:tab w:val="left" w:pos="0"/>
          <w:tab w:val="left" w:pos="1276"/>
          <w:tab w:val="left" w:pos="6237"/>
          <w:tab w:val="left" w:pos="7655"/>
        </w:tabs>
        <w:spacing w:line="360" w:lineRule="auto"/>
        <w:ind w:left="1272" w:hanging="1272"/>
        <w:jc w:val="both"/>
        <w:rPr>
          <w:rFonts w:cs="Arial"/>
          <w:b/>
        </w:rPr>
      </w:pPr>
      <w:r>
        <w:rPr>
          <w:rFonts w:cs="Arial"/>
          <w:b/>
          <w:szCs w:val="22"/>
        </w:rPr>
        <w:t>Bild 4</w:t>
      </w:r>
      <w:r w:rsidR="006A7F16" w:rsidRPr="00430FFD">
        <w:rPr>
          <w:rFonts w:cs="Arial"/>
          <w:b/>
          <w:szCs w:val="22"/>
        </w:rPr>
        <w:t>:</w:t>
      </w:r>
      <w:r w:rsidR="006A7F16" w:rsidRPr="00430FFD">
        <w:rPr>
          <w:rFonts w:cs="Arial"/>
          <w:b/>
        </w:rPr>
        <w:tab/>
      </w:r>
      <w:r w:rsidR="006A7F16" w:rsidRPr="00430FFD">
        <w:rPr>
          <w:rFonts w:cs="Arial"/>
          <w:b/>
        </w:rPr>
        <w:tab/>
      </w:r>
      <w:r w:rsidR="006A7F16" w:rsidRPr="00430FFD">
        <w:rPr>
          <w:rFonts w:cs="Arial"/>
          <w:b/>
          <w:szCs w:val="22"/>
        </w:rPr>
        <w:t xml:space="preserve">Ab sofort setzt </w:t>
      </w:r>
      <w:r w:rsidR="0007724D">
        <w:rPr>
          <w:rFonts w:cs="Arial"/>
          <w:b/>
          <w:szCs w:val="22"/>
        </w:rPr>
        <w:t>Philipp</w:t>
      </w:r>
      <w:r w:rsidR="006A7F16" w:rsidRPr="00430FFD">
        <w:rPr>
          <w:rFonts w:cs="Arial"/>
          <w:b/>
          <w:szCs w:val="22"/>
        </w:rPr>
        <w:t xml:space="preserve"> Wolf zusammen mit seinem Team auf das SELECT Concept.</w:t>
      </w:r>
      <w:r w:rsidR="00951011">
        <w:rPr>
          <w:rFonts w:cs="Arial"/>
          <w:b/>
          <w:szCs w:val="22"/>
        </w:rPr>
        <w:t xml:space="preserve"> </w:t>
      </w:r>
      <w:r w:rsidR="00951011" w:rsidRPr="00951011">
        <w:rPr>
          <w:rFonts w:cs="Arial"/>
          <w:b/>
          <w:szCs w:val="22"/>
        </w:rPr>
        <w:t>© SELECT AG</w:t>
      </w:r>
    </w:p>
    <w:p w14:paraId="1F486DAA" w14:textId="77777777" w:rsidR="006A7F16" w:rsidRPr="00430FFD" w:rsidRDefault="006A7F16" w:rsidP="006A7F16">
      <w:pPr>
        <w:pStyle w:val="Formatvorlage1"/>
        <w:tabs>
          <w:tab w:val="left" w:pos="0"/>
          <w:tab w:val="left" w:pos="1276"/>
          <w:tab w:val="left" w:pos="6237"/>
          <w:tab w:val="left" w:pos="7655"/>
        </w:tabs>
        <w:spacing w:line="360" w:lineRule="auto"/>
        <w:ind w:left="1276" w:hanging="1276"/>
        <w:jc w:val="both"/>
        <w:rPr>
          <w:rFonts w:cs="Arial"/>
          <w:b/>
        </w:rPr>
      </w:pPr>
    </w:p>
    <w:p w14:paraId="52EBBF1D" w14:textId="0BA10A40" w:rsidR="00504362" w:rsidRPr="00082EBD" w:rsidRDefault="00607CA2"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430FFD">
        <w:rPr>
          <w:rFonts w:cs="Arial"/>
          <w:b/>
        </w:rPr>
        <w:t xml:space="preserve">Bild </w:t>
      </w:r>
      <w:r w:rsidR="00430FFD" w:rsidRPr="00430FFD">
        <w:rPr>
          <w:rFonts w:cs="Arial"/>
          <w:b/>
        </w:rPr>
        <w:t>5</w:t>
      </w:r>
      <w:r w:rsidRPr="00430FFD">
        <w:rPr>
          <w:rFonts w:cs="Arial"/>
          <w:b/>
        </w:rPr>
        <w:t>:</w:t>
      </w:r>
      <w:r w:rsidRPr="00430FFD">
        <w:rPr>
          <w:rFonts w:cs="Arial"/>
          <w:b/>
        </w:rPr>
        <w:tab/>
      </w:r>
      <w:r w:rsidR="00082EBD" w:rsidRPr="00082EBD">
        <w:rPr>
          <w:rFonts w:cs="Arial"/>
          <w:b/>
        </w:rPr>
        <w:t xml:space="preserve">Mit der Mobilitätsgarantie profitieren Kunden des </w:t>
      </w:r>
      <w:r w:rsidR="00BF129E">
        <w:rPr>
          <w:rFonts w:cs="Arial"/>
          <w:b/>
        </w:rPr>
        <w:t>Kfz</w:t>
      </w:r>
      <w:r w:rsidR="00082EBD" w:rsidRPr="00082EBD">
        <w:rPr>
          <w:rFonts w:cs="Arial"/>
          <w:b/>
        </w:rPr>
        <w:t xml:space="preserve">-Meisterbetriebs Wolf GmbH vom Abschleppservice und </w:t>
      </w:r>
      <w:r w:rsidR="00CE05C1">
        <w:rPr>
          <w:rFonts w:cs="Arial"/>
          <w:b/>
        </w:rPr>
        <w:t xml:space="preserve">von </w:t>
      </w:r>
      <w:r w:rsidR="00082EBD" w:rsidRPr="00082EBD">
        <w:rPr>
          <w:rFonts w:cs="Arial"/>
          <w:b/>
        </w:rPr>
        <w:t>den Kundenersatzfahrzeugen. © SELECT AG</w:t>
      </w:r>
    </w:p>
    <w:p w14:paraId="567B7A05" w14:textId="77777777" w:rsidR="00607CA2" w:rsidRPr="00430FFD" w:rsidRDefault="00607CA2"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38A3C855" w14:textId="7B65CE1C" w:rsidR="006A7F16" w:rsidRPr="00430FFD" w:rsidRDefault="006A7F16"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430FFD">
        <w:rPr>
          <w:rFonts w:cs="Arial"/>
          <w:b/>
          <w:szCs w:val="22"/>
        </w:rPr>
        <w:t>Bild 6</w:t>
      </w:r>
      <w:r w:rsidR="00CE05C1">
        <w:rPr>
          <w:rFonts w:cs="Arial"/>
          <w:b/>
          <w:szCs w:val="22"/>
        </w:rPr>
        <w:t xml:space="preserve"> </w:t>
      </w:r>
      <w:r w:rsidRPr="00430FFD">
        <w:rPr>
          <w:rFonts w:cs="Arial"/>
          <w:b/>
          <w:szCs w:val="22"/>
        </w:rPr>
        <w:t>+</w:t>
      </w:r>
      <w:r w:rsidR="00CE05C1">
        <w:rPr>
          <w:rFonts w:cs="Arial"/>
          <w:b/>
          <w:szCs w:val="22"/>
        </w:rPr>
        <w:t xml:space="preserve"> </w:t>
      </w:r>
      <w:r w:rsidRPr="00430FFD">
        <w:rPr>
          <w:rFonts w:cs="Arial"/>
          <w:b/>
          <w:szCs w:val="22"/>
        </w:rPr>
        <w:t>7:</w:t>
      </w:r>
      <w:r w:rsidRPr="00430FFD">
        <w:rPr>
          <w:rFonts w:cs="Arial"/>
          <w:b/>
          <w:szCs w:val="22"/>
        </w:rPr>
        <w:tab/>
        <w:t xml:space="preserve">Die cloudbasierte Variante des </w:t>
      </w:r>
      <w:proofErr w:type="spellStart"/>
      <w:r w:rsidRPr="00430FFD">
        <w:rPr>
          <w:rFonts w:cs="Arial"/>
          <w:b/>
          <w:szCs w:val="22"/>
        </w:rPr>
        <w:t>WerkstattAbrechnungsPiloten</w:t>
      </w:r>
      <w:proofErr w:type="spellEnd"/>
      <w:r w:rsidRPr="00430FFD">
        <w:rPr>
          <w:rFonts w:cs="Arial"/>
          <w:b/>
          <w:szCs w:val="22"/>
        </w:rPr>
        <w:t xml:space="preserve"> (WAP) ermöglicht den Werkstätten den flexiblen Einsatz des Programms unabhängig vom PC-Standort.</w:t>
      </w:r>
      <w:r w:rsidR="00951011">
        <w:rPr>
          <w:rFonts w:cs="Arial"/>
          <w:b/>
          <w:szCs w:val="22"/>
        </w:rPr>
        <w:t xml:space="preserve"> </w:t>
      </w:r>
      <w:r w:rsidR="00951011" w:rsidRPr="00951011">
        <w:rPr>
          <w:rFonts w:cs="Arial"/>
          <w:b/>
          <w:szCs w:val="22"/>
        </w:rPr>
        <w:t>© SELECT AG</w:t>
      </w:r>
    </w:p>
    <w:p w14:paraId="4AC2FC87" w14:textId="77777777" w:rsidR="00430FFD" w:rsidRPr="00430FFD" w:rsidRDefault="00430FFD"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355E9232" w14:textId="0B2AD1B3" w:rsidR="00430FFD" w:rsidRPr="00430FFD" w:rsidRDefault="00430FFD"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430FFD">
        <w:rPr>
          <w:rFonts w:cs="Arial"/>
          <w:b/>
          <w:szCs w:val="22"/>
        </w:rPr>
        <w:t>Bild 8:</w:t>
      </w:r>
      <w:r w:rsidRPr="00430FFD">
        <w:rPr>
          <w:rFonts w:cs="Arial"/>
          <w:b/>
          <w:szCs w:val="22"/>
        </w:rPr>
        <w:tab/>
      </w:r>
      <w:r w:rsidR="0007724D">
        <w:rPr>
          <w:rFonts w:cs="Arial"/>
          <w:b/>
          <w:szCs w:val="22"/>
        </w:rPr>
        <w:t>Philipp</w:t>
      </w:r>
      <w:r w:rsidR="00951011">
        <w:rPr>
          <w:rFonts w:cs="Arial"/>
          <w:b/>
          <w:szCs w:val="22"/>
        </w:rPr>
        <w:t xml:space="preserve"> Wolf, Inhaber </w:t>
      </w:r>
      <w:r w:rsidR="00BF129E">
        <w:rPr>
          <w:rFonts w:cs="Arial"/>
          <w:b/>
          <w:szCs w:val="22"/>
        </w:rPr>
        <w:t>Kfz</w:t>
      </w:r>
      <w:r w:rsidR="00951011">
        <w:rPr>
          <w:rFonts w:cs="Arial"/>
          <w:b/>
          <w:szCs w:val="22"/>
        </w:rPr>
        <w:t>-Meisterbetrieb</w:t>
      </w:r>
      <w:r w:rsidR="00951011" w:rsidRPr="00105CB9">
        <w:rPr>
          <w:rFonts w:cs="Arial"/>
          <w:b/>
          <w:szCs w:val="22"/>
        </w:rPr>
        <w:t xml:space="preserve"> Wolf</w:t>
      </w:r>
      <w:r w:rsidR="00951011">
        <w:rPr>
          <w:rFonts w:cs="Arial"/>
          <w:b/>
          <w:szCs w:val="22"/>
        </w:rPr>
        <w:t xml:space="preserve"> GmbH</w:t>
      </w:r>
      <w:r w:rsidR="00CE05C1">
        <w:rPr>
          <w:rFonts w:cs="Arial"/>
          <w:b/>
          <w:szCs w:val="22"/>
        </w:rPr>
        <w:t>.</w:t>
      </w:r>
      <w:r w:rsidR="00951011">
        <w:rPr>
          <w:rFonts w:cs="Arial"/>
          <w:b/>
          <w:szCs w:val="22"/>
        </w:rPr>
        <w:t xml:space="preserve"> </w:t>
      </w:r>
      <w:r w:rsidR="00074077">
        <w:rPr>
          <w:rFonts w:cs="Arial"/>
          <w:b/>
          <w:szCs w:val="22"/>
        </w:rPr>
        <w:t>© SELECT </w:t>
      </w:r>
      <w:r w:rsidR="00951011" w:rsidRPr="00951011">
        <w:rPr>
          <w:rFonts w:cs="Arial"/>
          <w:b/>
          <w:szCs w:val="22"/>
        </w:rPr>
        <w:t>AG</w:t>
      </w:r>
    </w:p>
    <w:p w14:paraId="081B6920" w14:textId="77777777" w:rsidR="00430FFD" w:rsidRPr="00430FFD" w:rsidRDefault="00430FFD"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07B45422" w14:textId="04BB88A3" w:rsidR="00D467D1" w:rsidRPr="00430FFD" w:rsidRDefault="00430FFD" w:rsidP="00CE05C1">
      <w:pPr>
        <w:pStyle w:val="Formatvorlage1"/>
        <w:tabs>
          <w:tab w:val="left" w:pos="0"/>
          <w:tab w:val="left" w:pos="1276"/>
          <w:tab w:val="left" w:pos="6237"/>
          <w:tab w:val="left" w:pos="7655"/>
        </w:tabs>
        <w:spacing w:line="360" w:lineRule="auto"/>
        <w:ind w:left="1276" w:hanging="1276"/>
        <w:jc w:val="both"/>
        <w:rPr>
          <w:rFonts w:cs="Arial"/>
          <w:b/>
          <w:szCs w:val="22"/>
        </w:rPr>
      </w:pPr>
      <w:r w:rsidRPr="00430FFD">
        <w:rPr>
          <w:rFonts w:cs="Arial"/>
          <w:b/>
          <w:szCs w:val="22"/>
        </w:rPr>
        <w:t>Bild 9:</w:t>
      </w:r>
      <w:r w:rsidRPr="00430FFD">
        <w:rPr>
          <w:rFonts w:cs="Arial"/>
          <w:b/>
          <w:szCs w:val="22"/>
        </w:rPr>
        <w:tab/>
      </w:r>
      <w:r w:rsidR="00074077" w:rsidRPr="00074077">
        <w:rPr>
          <w:rFonts w:cs="Arial"/>
          <w:b/>
          <w:bCs/>
          <w:szCs w:val="24"/>
        </w:rPr>
        <w:t>Stephan Westbrock, Vorstandsvorsitzender der SELECT AG.</w:t>
      </w:r>
      <w:r w:rsidR="00074077">
        <w:rPr>
          <w:rFonts w:cs="Arial"/>
          <w:b/>
          <w:bCs/>
          <w:szCs w:val="24"/>
        </w:rPr>
        <w:t xml:space="preserve"> </w:t>
      </w:r>
      <w:r w:rsidR="00074077">
        <w:rPr>
          <w:rFonts w:cs="Arial"/>
          <w:b/>
          <w:szCs w:val="22"/>
        </w:rPr>
        <w:t>© SELECT </w:t>
      </w:r>
      <w:r w:rsidR="00074077" w:rsidRPr="00951011">
        <w:rPr>
          <w:rFonts w:cs="Arial"/>
          <w:b/>
          <w:szCs w:val="22"/>
        </w:rPr>
        <w:t>AG</w:t>
      </w:r>
    </w:p>
    <w:p w14:paraId="28B0F538" w14:textId="77777777" w:rsidR="005C23C8" w:rsidRPr="005C23C8" w:rsidRDefault="005C23C8" w:rsidP="00C844D6">
      <w:pPr>
        <w:spacing w:line="360" w:lineRule="auto"/>
        <w:jc w:val="both"/>
        <w:rPr>
          <w:rFonts w:ascii="Arial" w:hAnsi="Arial" w:cs="Arial"/>
          <w:b/>
          <w:sz w:val="22"/>
          <w:szCs w:val="22"/>
        </w:rPr>
      </w:pPr>
    </w:p>
    <w:p w14:paraId="27BC1DEB"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76D4792A" w14:textId="7FA1AD0D"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 xml:space="preserve">rtriebsunterstützung für den </w:t>
      </w:r>
      <w:r w:rsidR="00BF129E">
        <w:rPr>
          <w:rFonts w:ascii="Arial" w:hAnsi="Arial" w:cs="Arial"/>
          <w:sz w:val="18"/>
        </w:rPr>
        <w:t>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50393452" w14:textId="77777777" w:rsidR="00E637BE" w:rsidRPr="007473DC" w:rsidRDefault="00E637BE" w:rsidP="00A70B18">
      <w:pPr>
        <w:pStyle w:val="Formatvorlage1"/>
        <w:tabs>
          <w:tab w:val="left" w:pos="1276"/>
          <w:tab w:val="left" w:pos="7655"/>
        </w:tabs>
        <w:spacing w:line="360" w:lineRule="auto"/>
        <w:rPr>
          <w:rFonts w:cs="Arial"/>
          <w:sz w:val="16"/>
        </w:rPr>
      </w:pPr>
    </w:p>
    <w:p w14:paraId="3D991591"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lastRenderedPageBreak/>
        <w:t>Unternehmenskontakt</w:t>
      </w:r>
    </w:p>
    <w:p w14:paraId="34DD251B" w14:textId="77777777"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14:paraId="22E556F3"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53456F75"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696869" w:rsidRPr="005B1D2A">
        <w:rPr>
          <w:rFonts w:ascii="Arial" w:hAnsi="Arial" w:cs="Arial"/>
          <w:lang w:val="it-IT"/>
        </w:rPr>
        <w:t>22 • E-Mail: a</w:t>
      </w:r>
      <w:r w:rsidRPr="005B1D2A">
        <w:rPr>
          <w:rFonts w:ascii="Arial" w:hAnsi="Arial" w:cs="Arial"/>
          <w:lang w:val="it-IT"/>
        </w:rPr>
        <w:t>.</w:t>
      </w:r>
      <w:r w:rsidR="00696869" w:rsidRPr="005B1D2A">
        <w:rPr>
          <w:rFonts w:ascii="Arial" w:hAnsi="Arial" w:cs="Arial"/>
          <w:lang w:val="it-IT"/>
        </w:rPr>
        <w:t>kilian</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29D1CAC6"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705CDDA7"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35B033B3"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43BC2063"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w:t>
      </w:r>
      <w:proofErr w:type="spellStart"/>
      <w:r w:rsidRPr="00517BA5">
        <w:rPr>
          <w:rFonts w:ascii="Arial" w:hAnsi="Arial" w:cs="Arial"/>
          <w:lang w:val="en-GB"/>
        </w:rPr>
        <w:t>additiv</w:t>
      </w:r>
      <w:proofErr w:type="spellEnd"/>
      <w:r w:rsidRPr="00517BA5">
        <w:rPr>
          <w:rFonts w:ascii="Arial" w:hAnsi="Arial" w:cs="Arial"/>
          <w:lang w:val="en-GB"/>
        </w:rPr>
        <w:t xml:space="preserve"> </w:t>
      </w:r>
      <w:proofErr w:type="spellStart"/>
      <w:r w:rsidRPr="00517BA5">
        <w:rPr>
          <w:rFonts w:ascii="Arial" w:hAnsi="Arial" w:cs="Arial"/>
          <w:lang w:val="en-GB"/>
        </w:rPr>
        <w:t>pr</w:t>
      </w:r>
      <w:proofErr w:type="spellEnd"/>
      <w:r w:rsidRPr="00517BA5">
        <w:rPr>
          <w:rFonts w:ascii="Arial" w:hAnsi="Arial" w:cs="Arial"/>
          <w:lang w:val="en-GB"/>
        </w:rPr>
        <w:t xml:space="preserve"> GmbH &amp; Co. </w:t>
      </w:r>
      <w:r w:rsidRPr="001228B3">
        <w:rPr>
          <w:rFonts w:ascii="Arial" w:hAnsi="Arial" w:cs="Arial"/>
        </w:rPr>
        <w:t>KG</w:t>
      </w:r>
    </w:p>
    <w:p w14:paraId="23333EF2"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0002A09C"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7FD83A3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253E3D01"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5FB71BB7" w14:textId="77777777" w:rsidR="003F7063" w:rsidRPr="00C844D6" w:rsidRDefault="003F7063" w:rsidP="00C844D6">
      <w:pPr>
        <w:tabs>
          <w:tab w:val="left" w:pos="6990"/>
        </w:tabs>
      </w:pPr>
    </w:p>
    <w:sectPr w:rsidR="003F7063" w:rsidRPr="00C844D6"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888F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88F3C" w16cid:durableId="20DAC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95BCE" w14:textId="77777777" w:rsidR="00927C59" w:rsidRDefault="00927C59">
      <w:r>
        <w:separator/>
      </w:r>
    </w:p>
  </w:endnote>
  <w:endnote w:type="continuationSeparator" w:id="0">
    <w:p w14:paraId="7C39B897" w14:textId="77777777" w:rsidR="00927C59" w:rsidRDefault="0092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292D"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E545CF7"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63216A93"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1F1CB2">
          <w:rPr>
            <w:rStyle w:val="Seitenzahl"/>
            <w:rFonts w:ascii="Arial" w:hAnsi="Arial" w:cs="Arial"/>
            <w:noProof/>
            <w:color w:val="808080"/>
          </w:rPr>
          <w:t>4</w:t>
        </w:r>
        <w:r w:rsidRPr="00F4001D">
          <w:rPr>
            <w:rStyle w:val="Seitenzahl"/>
            <w:rFonts w:ascii="Arial" w:hAnsi="Arial" w:cs="Arial"/>
            <w:color w:val="808080"/>
          </w:rPr>
          <w:fldChar w:fldCharType="end"/>
        </w:r>
      </w:p>
    </w:sdtContent>
  </w:sdt>
  <w:p w14:paraId="1402765A" w14:textId="7F399DEF"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sidR="00F17D96">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14:paraId="3D831238"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36449" w14:textId="77777777" w:rsidR="00927C59" w:rsidRDefault="00927C59">
      <w:r>
        <w:separator/>
      </w:r>
    </w:p>
  </w:footnote>
  <w:footnote w:type="continuationSeparator" w:id="0">
    <w:p w14:paraId="380EB8F7" w14:textId="77777777" w:rsidR="00927C59" w:rsidRDefault="0092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0C6D"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5D2BCD68" wp14:editId="7474028B">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4E5E64DD" w14:textId="77777777" w:rsidR="000B63C5" w:rsidRDefault="003A35FD">
                          <w:r>
                            <w:rPr>
                              <w:rFonts w:ascii="Arial" w:hAnsi="Arial" w:cs="Arial"/>
                              <w:color w:val="808080"/>
                              <w:sz w:val="32"/>
                            </w:rPr>
                            <w:t>Anwenderbericht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2BCD68"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4E5E64DD" w14:textId="77777777" w:rsidR="000B63C5" w:rsidRDefault="003A35FD">
                    <w:r>
                      <w:rPr>
                        <w:rFonts w:ascii="Arial" w:hAnsi="Arial" w:cs="Arial"/>
                        <w:color w:val="808080"/>
                        <w:sz w:val="32"/>
                      </w:rPr>
                      <w:t>Anwenderbericht</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219280B0" wp14:editId="0C5FB2E3">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20C781D6"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050BCE79" wp14:editId="30FCAECE">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280B0"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20C781D6"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050BCE79" wp14:editId="30FCAECE">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20BD6DD8" w14:textId="77777777" w:rsidR="000E3BB3" w:rsidRDefault="000E3BB3" w:rsidP="000E3BB3">
    <w:pPr>
      <w:pStyle w:val="Kopfzeile"/>
      <w:tabs>
        <w:tab w:val="clear" w:pos="9072"/>
        <w:tab w:val="left" w:pos="1701"/>
        <w:tab w:val="right" w:pos="8079"/>
      </w:tabs>
      <w:rPr>
        <w:rFonts w:ascii="Arial" w:hAnsi="Arial" w:cs="Arial"/>
        <w:sz w:val="40"/>
      </w:rPr>
    </w:pPr>
  </w:p>
  <w:p w14:paraId="1E2BAC72" w14:textId="77777777" w:rsidR="000E3BB3" w:rsidRDefault="000E3BB3" w:rsidP="000E3BB3">
    <w:pPr>
      <w:pStyle w:val="Kopfzeile"/>
      <w:tabs>
        <w:tab w:val="clear" w:pos="9072"/>
        <w:tab w:val="left" w:pos="1701"/>
        <w:tab w:val="right" w:pos="8079"/>
      </w:tabs>
      <w:rPr>
        <w:rFonts w:ascii="Arial" w:hAnsi="Arial" w:cs="Arial"/>
        <w:sz w:val="40"/>
      </w:rPr>
    </w:pPr>
  </w:p>
  <w:p w14:paraId="0C835501" w14:textId="77777777" w:rsidR="000E3BB3" w:rsidRDefault="000E3BB3" w:rsidP="000E3BB3">
    <w:pPr>
      <w:pStyle w:val="Kopfzeile"/>
      <w:tabs>
        <w:tab w:val="clear" w:pos="9072"/>
        <w:tab w:val="left" w:pos="1701"/>
        <w:tab w:val="right" w:pos="8079"/>
      </w:tabs>
      <w:rPr>
        <w:rFonts w:ascii="Arial" w:hAnsi="Arial" w:cs="Arial"/>
        <w:sz w:val="40"/>
      </w:rPr>
    </w:pPr>
  </w:p>
  <w:p w14:paraId="2560B4B2" w14:textId="77777777" w:rsidR="000E3BB3" w:rsidRDefault="000E3BB3" w:rsidP="000E3BB3">
    <w:pPr>
      <w:pStyle w:val="Kopfzeile"/>
      <w:tabs>
        <w:tab w:val="clear" w:pos="9072"/>
        <w:tab w:val="left" w:pos="1701"/>
        <w:tab w:val="right" w:pos="8079"/>
      </w:tabs>
      <w:rPr>
        <w:rFonts w:ascii="Arial" w:hAnsi="Arial" w:cs="Arial"/>
        <w:sz w:val="40"/>
      </w:rPr>
    </w:pPr>
  </w:p>
  <w:p w14:paraId="0A00E663"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6572FE"/>
    <w:multiLevelType w:val="hybridMultilevel"/>
    <w:tmpl w:val="13805B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7">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9">
    <w:nsid w:val="53D72033"/>
    <w:multiLevelType w:val="hybridMultilevel"/>
    <w:tmpl w:val="C908D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1">
    <w:nsid w:val="676E3752"/>
    <w:multiLevelType w:val="hybridMultilevel"/>
    <w:tmpl w:val="2AA2D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3">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4">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10"/>
  </w:num>
  <w:num w:numId="3">
    <w:abstractNumId w:val="13"/>
  </w:num>
  <w:num w:numId="4">
    <w:abstractNumId w:val="12"/>
  </w:num>
  <w:num w:numId="5">
    <w:abstractNumId w:val="6"/>
  </w:num>
  <w:num w:numId="6">
    <w:abstractNumId w:val="14"/>
  </w:num>
  <w:num w:numId="7">
    <w:abstractNumId w:val="8"/>
  </w:num>
  <w:num w:numId="8">
    <w:abstractNumId w:val="3"/>
  </w:num>
  <w:num w:numId="9">
    <w:abstractNumId w:val="7"/>
  </w:num>
  <w:num w:numId="10">
    <w:abstractNumId w:val="2"/>
  </w:num>
  <w:num w:numId="11">
    <w:abstractNumId w:val="0"/>
  </w:num>
  <w:num w:numId="12">
    <w:abstractNumId w:val="4"/>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A35FD"/>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9E9"/>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2F46"/>
    <w:rsid w:val="00074077"/>
    <w:rsid w:val="000741F4"/>
    <w:rsid w:val="00075592"/>
    <w:rsid w:val="00075B21"/>
    <w:rsid w:val="00075EC5"/>
    <w:rsid w:val="00076E89"/>
    <w:rsid w:val="0007724D"/>
    <w:rsid w:val="00077C7A"/>
    <w:rsid w:val="00081021"/>
    <w:rsid w:val="000816F7"/>
    <w:rsid w:val="00082EBD"/>
    <w:rsid w:val="00083170"/>
    <w:rsid w:val="00083181"/>
    <w:rsid w:val="00083291"/>
    <w:rsid w:val="00084313"/>
    <w:rsid w:val="00084711"/>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E68A5"/>
    <w:rsid w:val="000F0B37"/>
    <w:rsid w:val="000F13E3"/>
    <w:rsid w:val="000F1738"/>
    <w:rsid w:val="000F1A58"/>
    <w:rsid w:val="000F1CB1"/>
    <w:rsid w:val="000F3A52"/>
    <w:rsid w:val="000F3B95"/>
    <w:rsid w:val="000F4115"/>
    <w:rsid w:val="000F4BB3"/>
    <w:rsid w:val="000F4F33"/>
    <w:rsid w:val="000F530E"/>
    <w:rsid w:val="000F5658"/>
    <w:rsid w:val="000F750D"/>
    <w:rsid w:val="000F7931"/>
    <w:rsid w:val="000F7BF1"/>
    <w:rsid w:val="0010001E"/>
    <w:rsid w:val="001001F3"/>
    <w:rsid w:val="00100CE6"/>
    <w:rsid w:val="00101451"/>
    <w:rsid w:val="001056E8"/>
    <w:rsid w:val="00105CB9"/>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3EAA"/>
    <w:rsid w:val="001346E1"/>
    <w:rsid w:val="00134C50"/>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78E"/>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9682E"/>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5ABB"/>
    <w:rsid w:val="001B7DD5"/>
    <w:rsid w:val="001C0B47"/>
    <w:rsid w:val="001C1976"/>
    <w:rsid w:val="001C416E"/>
    <w:rsid w:val="001C467F"/>
    <w:rsid w:val="001C49DD"/>
    <w:rsid w:val="001C5053"/>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1CB2"/>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2AC1"/>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05CE"/>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486"/>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16E1"/>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87B"/>
    <w:rsid w:val="00361A82"/>
    <w:rsid w:val="00362C45"/>
    <w:rsid w:val="0036444C"/>
    <w:rsid w:val="00364DBC"/>
    <w:rsid w:val="00365562"/>
    <w:rsid w:val="003664B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680"/>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665"/>
    <w:rsid w:val="003A29F5"/>
    <w:rsid w:val="003A329D"/>
    <w:rsid w:val="003A35F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44D"/>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538"/>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0FFD"/>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2F7B"/>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6368"/>
    <w:rsid w:val="00547EF8"/>
    <w:rsid w:val="005505BD"/>
    <w:rsid w:val="00551667"/>
    <w:rsid w:val="00551742"/>
    <w:rsid w:val="00551D14"/>
    <w:rsid w:val="00553C75"/>
    <w:rsid w:val="005543E4"/>
    <w:rsid w:val="0055504B"/>
    <w:rsid w:val="00557A77"/>
    <w:rsid w:val="005600E9"/>
    <w:rsid w:val="00560272"/>
    <w:rsid w:val="00560F51"/>
    <w:rsid w:val="0056130D"/>
    <w:rsid w:val="00561430"/>
    <w:rsid w:val="00562C1E"/>
    <w:rsid w:val="00562FA4"/>
    <w:rsid w:val="0056354F"/>
    <w:rsid w:val="00563807"/>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4A35"/>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279"/>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07CA2"/>
    <w:rsid w:val="00610E6E"/>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1CDB"/>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A7F16"/>
    <w:rsid w:val="006B0039"/>
    <w:rsid w:val="006B0A4B"/>
    <w:rsid w:val="006B1074"/>
    <w:rsid w:val="006B2BE5"/>
    <w:rsid w:val="006B4464"/>
    <w:rsid w:val="006B4C05"/>
    <w:rsid w:val="006B5EBA"/>
    <w:rsid w:val="006B6ADC"/>
    <w:rsid w:val="006B6D74"/>
    <w:rsid w:val="006C0E0A"/>
    <w:rsid w:val="006C107B"/>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471"/>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38F"/>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0DA0"/>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3C8F"/>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A8C"/>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06C"/>
    <w:rsid w:val="0092460D"/>
    <w:rsid w:val="00924F63"/>
    <w:rsid w:val="00925885"/>
    <w:rsid w:val="00925BB9"/>
    <w:rsid w:val="00926282"/>
    <w:rsid w:val="0092675F"/>
    <w:rsid w:val="00926C8F"/>
    <w:rsid w:val="009270B1"/>
    <w:rsid w:val="00927C59"/>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011"/>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52A6"/>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63"/>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7E4"/>
    <w:rsid w:val="009F1FFC"/>
    <w:rsid w:val="009F2CD7"/>
    <w:rsid w:val="009F30BE"/>
    <w:rsid w:val="009F3659"/>
    <w:rsid w:val="009F3F5F"/>
    <w:rsid w:val="009F66BB"/>
    <w:rsid w:val="009F7520"/>
    <w:rsid w:val="00A01E08"/>
    <w:rsid w:val="00A02625"/>
    <w:rsid w:val="00A036DB"/>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466"/>
    <w:rsid w:val="00A90872"/>
    <w:rsid w:val="00A910DB"/>
    <w:rsid w:val="00A911EA"/>
    <w:rsid w:val="00A9191A"/>
    <w:rsid w:val="00A91AAA"/>
    <w:rsid w:val="00A91CD4"/>
    <w:rsid w:val="00A925E3"/>
    <w:rsid w:val="00A9425B"/>
    <w:rsid w:val="00A960E1"/>
    <w:rsid w:val="00A964F4"/>
    <w:rsid w:val="00A967D8"/>
    <w:rsid w:val="00A97209"/>
    <w:rsid w:val="00AA0C34"/>
    <w:rsid w:val="00AA0C45"/>
    <w:rsid w:val="00AA2AAC"/>
    <w:rsid w:val="00AA2B36"/>
    <w:rsid w:val="00AA31EC"/>
    <w:rsid w:val="00AA4268"/>
    <w:rsid w:val="00AA5001"/>
    <w:rsid w:val="00AA502F"/>
    <w:rsid w:val="00AA513E"/>
    <w:rsid w:val="00AA622E"/>
    <w:rsid w:val="00AA7410"/>
    <w:rsid w:val="00AB19E9"/>
    <w:rsid w:val="00AB279D"/>
    <w:rsid w:val="00AB2955"/>
    <w:rsid w:val="00AB3DC1"/>
    <w:rsid w:val="00AB3EC3"/>
    <w:rsid w:val="00AB431A"/>
    <w:rsid w:val="00AB6180"/>
    <w:rsid w:val="00AB7D94"/>
    <w:rsid w:val="00AC35FA"/>
    <w:rsid w:val="00AC36E9"/>
    <w:rsid w:val="00AC53D7"/>
    <w:rsid w:val="00AC5B9A"/>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06C76"/>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030"/>
    <w:rsid w:val="00B34147"/>
    <w:rsid w:val="00B347C9"/>
    <w:rsid w:val="00B3541C"/>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147"/>
    <w:rsid w:val="00B557D2"/>
    <w:rsid w:val="00B57660"/>
    <w:rsid w:val="00B57837"/>
    <w:rsid w:val="00B605E0"/>
    <w:rsid w:val="00B62B61"/>
    <w:rsid w:val="00B6359E"/>
    <w:rsid w:val="00B63D9D"/>
    <w:rsid w:val="00B64E95"/>
    <w:rsid w:val="00B658F1"/>
    <w:rsid w:val="00B667FA"/>
    <w:rsid w:val="00B66FF4"/>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29E"/>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3C29"/>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328"/>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5C1"/>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75B"/>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7D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1F8D"/>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A76AA"/>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0B08"/>
    <w:rsid w:val="00E01785"/>
    <w:rsid w:val="00E0326F"/>
    <w:rsid w:val="00E035D7"/>
    <w:rsid w:val="00E0364A"/>
    <w:rsid w:val="00E03F34"/>
    <w:rsid w:val="00E0493F"/>
    <w:rsid w:val="00E04C5D"/>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0E48"/>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28"/>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D96"/>
    <w:rsid w:val="00F17FAA"/>
    <w:rsid w:val="00F2040A"/>
    <w:rsid w:val="00F20DDB"/>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B18"/>
    <w:rsid w:val="00F95FFE"/>
    <w:rsid w:val="00F96B50"/>
    <w:rsid w:val="00F970FC"/>
    <w:rsid w:val="00FA11CF"/>
    <w:rsid w:val="00FA2BFC"/>
    <w:rsid w:val="00FA4706"/>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F9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AC5B9A"/>
    <w:pPr>
      <w:ind w:left="708"/>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AC5B9A"/>
    <w:pPr>
      <w:ind w:left="708"/>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73">
      <w:bodyDiv w:val="1"/>
      <w:marLeft w:val="0"/>
      <w:marRight w:val="0"/>
      <w:marTop w:val="0"/>
      <w:marBottom w:val="0"/>
      <w:divBdr>
        <w:top w:val="none" w:sz="0" w:space="0" w:color="auto"/>
        <w:left w:val="none" w:sz="0" w:space="0" w:color="auto"/>
        <w:bottom w:val="none" w:sz="0" w:space="0" w:color="auto"/>
        <w:right w:val="none" w:sz="0" w:space="0" w:color="auto"/>
      </w:divBdr>
    </w:div>
    <w:div w:id="1305936134">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7083E-74DD-4619-83B2-8D386E08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6</Pages>
  <Words>1308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2019-07-18T08:53:00Z</dcterms:created>
  <dcterms:modified xsi:type="dcterms:W3CDTF">2019-07-18T10:15:00Z</dcterms:modified>
</cp:coreProperties>
</file>